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26" w:rsidRPr="007F58D4" w:rsidRDefault="0064785E" w:rsidP="00BC4740">
      <w:pPr>
        <w:pStyle w:val="Titre6"/>
        <w:spacing w:before="120"/>
        <w:ind w:left="0"/>
        <w:jc w:val="center"/>
        <w:rPr>
          <w:b w:val="0"/>
          <w:sz w:val="18"/>
          <w:szCs w:val="18"/>
        </w:rPr>
      </w:pPr>
      <w:r w:rsidRPr="007F58D4">
        <w:rPr>
          <w:rFonts w:ascii="Calibri" w:hAnsi="Calibri" w:cs="Calibri"/>
          <w:b w:val="0"/>
          <w:sz w:val="18"/>
          <w:szCs w:val="18"/>
        </w:rPr>
        <w:t xml:space="preserve">Demande d’admission dans un établissement public </w:t>
      </w:r>
      <w:r w:rsidRPr="007F58D4">
        <w:rPr>
          <w:rFonts w:ascii="Calibri" w:hAnsi="Calibri" w:cs="Calibri"/>
          <w:b w:val="0"/>
          <w:sz w:val="18"/>
          <w:szCs w:val="18"/>
        </w:rPr>
        <w:br/>
      </w:r>
      <w:r w:rsidR="006B3A98" w:rsidRPr="007F58D4">
        <w:rPr>
          <w:rFonts w:ascii="Calibri" w:hAnsi="Calibri" w:cs="Calibri"/>
          <w:b w:val="0"/>
          <w:sz w:val="18"/>
          <w:szCs w:val="18"/>
        </w:rPr>
        <w:t xml:space="preserve">réservée aux élèves scolarisés </w:t>
      </w:r>
      <w:r w:rsidRPr="007F58D4">
        <w:rPr>
          <w:rFonts w:ascii="Calibri" w:hAnsi="Calibri" w:cs="Calibri"/>
          <w:b w:val="0"/>
          <w:sz w:val="18"/>
          <w:szCs w:val="18"/>
        </w:rPr>
        <w:t>dans un établiss</w:t>
      </w:r>
      <w:r w:rsidR="00EB68F4">
        <w:rPr>
          <w:rFonts w:ascii="Calibri" w:hAnsi="Calibri" w:cs="Calibri"/>
          <w:b w:val="0"/>
          <w:sz w:val="18"/>
          <w:szCs w:val="18"/>
        </w:rPr>
        <w:t>ement EXTERIEUR AU DEPARTEMENT DE L’EURE</w:t>
      </w:r>
      <w:r w:rsidRPr="007F58D4">
        <w:rPr>
          <w:rFonts w:ascii="Calibri" w:hAnsi="Calibri" w:cs="Calibri"/>
          <w:b w:val="0"/>
          <w:sz w:val="18"/>
          <w:szCs w:val="18"/>
        </w:rPr>
        <w:br/>
        <w:t>en classe de   3</w:t>
      </w:r>
      <w:r w:rsidRPr="007F58D4">
        <w:rPr>
          <w:rFonts w:ascii="Calibri" w:hAnsi="Calibri" w:cs="Calibri"/>
          <w:b w:val="0"/>
          <w:sz w:val="18"/>
          <w:szCs w:val="18"/>
          <w:vertAlign w:val="superscript"/>
        </w:rPr>
        <w:t xml:space="preserve">è </w:t>
      </w:r>
      <w:r w:rsidRPr="007F58D4">
        <w:rPr>
          <w:rFonts w:ascii="Calibri" w:hAnsi="Calibri" w:cs="Calibri"/>
          <w:b w:val="0"/>
          <w:sz w:val="18"/>
          <w:szCs w:val="18"/>
        </w:rPr>
        <w:t xml:space="preserve"> - 3</w:t>
      </w:r>
      <w:r w:rsidRPr="007F58D4">
        <w:rPr>
          <w:rFonts w:ascii="Calibri" w:hAnsi="Calibri" w:cs="Calibri"/>
          <w:b w:val="0"/>
          <w:sz w:val="18"/>
          <w:szCs w:val="18"/>
          <w:vertAlign w:val="superscript"/>
        </w:rPr>
        <w:t>è</w:t>
      </w:r>
      <w:r w:rsidRPr="007F58D4">
        <w:rPr>
          <w:rFonts w:ascii="Calibri" w:hAnsi="Calibri" w:cs="Calibri"/>
          <w:b w:val="0"/>
          <w:sz w:val="18"/>
          <w:szCs w:val="18"/>
        </w:rPr>
        <w:t xml:space="preserve"> prépa-</w:t>
      </w:r>
      <w:r w:rsidR="00AA7F0A" w:rsidRPr="007F58D4">
        <w:rPr>
          <w:rFonts w:ascii="Calibri" w:hAnsi="Calibri" w:cs="Calibri"/>
          <w:b w:val="0"/>
          <w:sz w:val="18"/>
          <w:szCs w:val="18"/>
        </w:rPr>
        <w:t>métier</w:t>
      </w:r>
      <w:r w:rsidRPr="007F58D4">
        <w:rPr>
          <w:rFonts w:ascii="Calibri" w:hAnsi="Calibri" w:cs="Calibri"/>
          <w:b w:val="0"/>
          <w:sz w:val="18"/>
          <w:szCs w:val="18"/>
        </w:rPr>
        <w:t xml:space="preserve"> - 3</w:t>
      </w:r>
      <w:r w:rsidRPr="007F58D4">
        <w:rPr>
          <w:rFonts w:ascii="Calibri" w:hAnsi="Calibri" w:cs="Calibri"/>
          <w:b w:val="0"/>
          <w:sz w:val="18"/>
          <w:szCs w:val="18"/>
          <w:vertAlign w:val="superscript"/>
        </w:rPr>
        <w:t>è</w:t>
      </w:r>
      <w:r w:rsidRPr="007F58D4">
        <w:rPr>
          <w:rFonts w:ascii="Calibri" w:hAnsi="Calibri" w:cs="Calibri"/>
          <w:b w:val="0"/>
          <w:sz w:val="18"/>
          <w:szCs w:val="18"/>
        </w:rPr>
        <w:t xml:space="preserve"> de l’enseignement agricole</w:t>
      </w:r>
    </w:p>
    <w:p w:rsidR="00B71622" w:rsidRPr="002F1E0F" w:rsidRDefault="0064785E" w:rsidP="00AD7D17">
      <w:pPr>
        <w:pStyle w:val="Titre9"/>
        <w:spacing w:before="120" w:after="0"/>
        <w:ind w:hanging="709"/>
        <w:rPr>
          <w:rFonts w:ascii="Calibri" w:hAnsi="Calibri" w:cs="Calibri"/>
        </w:rPr>
      </w:pPr>
      <w:r w:rsidRPr="002F1E0F">
        <w:rPr>
          <w:rFonts w:ascii="Calibri" w:hAnsi="Calibri" w:cs="Calibri"/>
        </w:rPr>
        <w:t>Entrée en</w:t>
      </w:r>
      <w:r w:rsidR="00AD7D17">
        <w:rPr>
          <w:rFonts w:ascii="Calibri" w:hAnsi="Calibri" w:cs="Calibri"/>
        </w:rPr>
        <w:t xml:space="preserve">  </w:t>
      </w:r>
      <w:r w:rsidR="00D707E5" w:rsidRPr="002F1E0F">
        <w:rPr>
          <w:rFonts w:ascii="Calibri" w:hAnsi="Calibri" w:cs="Calibri"/>
        </w:rPr>
        <w:t xml:space="preserve">  </w:t>
      </w:r>
      <w:r w:rsidRPr="002F1E0F">
        <w:rPr>
          <w:rFonts w:ascii="Calibri" w:hAnsi="Calibri" w:cs="Calibri"/>
        </w:rPr>
        <w:sym w:font="Wingdings 2" w:char="F0AF"/>
      </w:r>
      <w:r w:rsidRPr="002F1E0F">
        <w:rPr>
          <w:rFonts w:ascii="Calibri" w:hAnsi="Calibri" w:cs="Calibri"/>
        </w:rPr>
        <w:t xml:space="preserve">  2</w:t>
      </w:r>
      <w:r w:rsidRPr="002F1E0F">
        <w:rPr>
          <w:rFonts w:ascii="Calibri" w:hAnsi="Calibri" w:cs="Calibri"/>
          <w:vertAlign w:val="superscript"/>
        </w:rPr>
        <w:t>de</w:t>
      </w:r>
      <w:r w:rsidRPr="002F1E0F">
        <w:rPr>
          <w:rFonts w:ascii="Calibri" w:hAnsi="Calibri" w:cs="Calibri"/>
        </w:rPr>
        <w:t xml:space="preserve"> GT       </w:t>
      </w:r>
      <w:r w:rsidRPr="002F1E0F">
        <w:rPr>
          <w:rFonts w:ascii="Calibri" w:hAnsi="Calibri" w:cs="Calibri"/>
        </w:rPr>
        <w:sym w:font="Wingdings 2" w:char="F0AF"/>
      </w:r>
      <w:r w:rsidRPr="002F1E0F">
        <w:rPr>
          <w:rFonts w:ascii="Calibri" w:hAnsi="Calibri" w:cs="Calibri"/>
        </w:rPr>
        <w:t xml:space="preserve">  2</w:t>
      </w:r>
      <w:r w:rsidRPr="002F1E0F">
        <w:rPr>
          <w:rFonts w:ascii="Calibri" w:hAnsi="Calibri" w:cs="Calibri"/>
          <w:vertAlign w:val="superscript"/>
        </w:rPr>
        <w:t>de</w:t>
      </w:r>
      <w:r w:rsidR="00AD7D17">
        <w:rPr>
          <w:rFonts w:ascii="Calibri" w:hAnsi="Calibri" w:cs="Calibri"/>
        </w:rPr>
        <w:t xml:space="preserve">   professionnelle   </w:t>
      </w:r>
      <w:r w:rsidRPr="002F1E0F">
        <w:rPr>
          <w:rFonts w:ascii="Calibri" w:hAnsi="Calibri" w:cs="Calibri"/>
        </w:rPr>
        <w:sym w:font="Wingdings 2" w:char="F0AF"/>
      </w:r>
      <w:r w:rsidRPr="002F1E0F">
        <w:rPr>
          <w:rFonts w:ascii="Calibri" w:hAnsi="Calibri" w:cs="Calibri"/>
        </w:rPr>
        <w:t xml:space="preserve">  1</w:t>
      </w:r>
      <w:r w:rsidRPr="002F1E0F">
        <w:rPr>
          <w:rFonts w:ascii="Calibri" w:hAnsi="Calibri" w:cs="Calibri"/>
          <w:vertAlign w:val="superscript"/>
        </w:rPr>
        <w:t>ère</w:t>
      </w:r>
      <w:r w:rsidRPr="002F1E0F">
        <w:rPr>
          <w:rFonts w:ascii="Calibri" w:hAnsi="Calibri" w:cs="Calibri"/>
        </w:rPr>
        <w:t xml:space="preserve"> année de C.A.P</w:t>
      </w:r>
      <w:r w:rsidR="00AD7D17">
        <w:rPr>
          <w:rFonts w:ascii="Calibri" w:hAnsi="Calibri" w:cs="Calibri"/>
        </w:rPr>
        <w:t xml:space="preserve">   </w:t>
      </w:r>
      <w:r w:rsidR="00AD7D17" w:rsidRPr="002F1E0F">
        <w:rPr>
          <w:rFonts w:ascii="Calibri" w:hAnsi="Calibri" w:cs="Calibri"/>
        </w:rPr>
        <w:sym w:font="Wingdings 2" w:char="F0AF"/>
      </w:r>
      <w:r w:rsidR="00AD7D17">
        <w:rPr>
          <w:rFonts w:ascii="Calibri" w:hAnsi="Calibri" w:cs="Calibri"/>
        </w:rPr>
        <w:t xml:space="preserve"> </w:t>
      </w:r>
      <w:r w:rsidR="00AD7D17" w:rsidRPr="00703C38">
        <w:rPr>
          <w:rFonts w:ascii="Calibri" w:hAnsi="Calibri" w:cs="Calibri"/>
        </w:rPr>
        <w:t>1</w:t>
      </w:r>
      <w:r w:rsidR="00AD7D17" w:rsidRPr="00703C38">
        <w:rPr>
          <w:rFonts w:ascii="Calibri" w:hAnsi="Calibri" w:cs="Calibri"/>
          <w:vertAlign w:val="superscript"/>
        </w:rPr>
        <w:t>ère</w:t>
      </w:r>
      <w:r w:rsidR="00AD7D17" w:rsidRPr="00703C38">
        <w:rPr>
          <w:rFonts w:ascii="Calibri" w:hAnsi="Calibri" w:cs="Calibri"/>
        </w:rPr>
        <w:t xml:space="preserve"> Technologique   </w:t>
      </w:r>
      <w:r w:rsidR="00AD7D17" w:rsidRPr="00703C38">
        <w:rPr>
          <w:rFonts w:ascii="Calibri" w:hAnsi="Calibri" w:cs="Calibri"/>
        </w:rPr>
        <w:sym w:font="Wingdings 2" w:char="F0AF"/>
      </w:r>
      <w:r w:rsidR="00AD7D17" w:rsidRPr="00703C38">
        <w:rPr>
          <w:rFonts w:ascii="Calibri" w:hAnsi="Calibri" w:cs="Calibri"/>
        </w:rPr>
        <w:t xml:space="preserve">  1</w:t>
      </w:r>
      <w:r w:rsidR="00AD7D17" w:rsidRPr="00703C38">
        <w:rPr>
          <w:rFonts w:ascii="Calibri" w:hAnsi="Calibri" w:cs="Calibri"/>
          <w:vertAlign w:val="superscript"/>
        </w:rPr>
        <w:t>ère</w:t>
      </w:r>
      <w:r w:rsidR="00AD7D17" w:rsidRPr="00703C38">
        <w:rPr>
          <w:rFonts w:ascii="Calibri" w:hAnsi="Calibri" w:cs="Calibri"/>
        </w:rPr>
        <w:t xml:space="preserve"> Professionnelle</w:t>
      </w:r>
    </w:p>
    <w:p w:rsidR="00D707E5" w:rsidRPr="002F1E0F" w:rsidRDefault="00D707E5" w:rsidP="00B71622">
      <w:pPr>
        <w:tabs>
          <w:tab w:val="left" w:pos="2268"/>
          <w:tab w:val="left" w:pos="4820"/>
        </w:tabs>
        <w:ind w:left="2268"/>
        <w:jc w:val="both"/>
        <w:rPr>
          <w:rFonts w:ascii="Calibri" w:hAnsi="Calibri" w:cs="Calibri"/>
          <w:bCs/>
          <w:i/>
        </w:rPr>
      </w:pPr>
    </w:p>
    <w:p w:rsidR="003D08CD" w:rsidRPr="002F1E0F" w:rsidRDefault="0064785E" w:rsidP="006B3A98">
      <w:pPr>
        <w:tabs>
          <w:tab w:val="left" w:pos="2268"/>
          <w:tab w:val="left" w:pos="4820"/>
        </w:tabs>
        <w:jc w:val="both"/>
        <w:rPr>
          <w:rFonts w:ascii="Calibri" w:hAnsi="Calibri" w:cs="Calibri"/>
          <w:i/>
          <w:sz w:val="18"/>
          <w:szCs w:val="18"/>
        </w:rPr>
      </w:pPr>
      <w:r w:rsidRPr="002F1E0F">
        <w:rPr>
          <w:rFonts w:ascii="Calibri" w:hAnsi="Calibri" w:cs="Calibri"/>
          <w:bCs/>
          <w:i/>
          <w:sz w:val="18"/>
          <w:szCs w:val="18"/>
        </w:rPr>
        <w:t>Ce dossier est à compléter par la famille puis à remettre à l’établissement</w:t>
      </w:r>
      <w:r w:rsidR="00C416BE" w:rsidRPr="002F1E0F">
        <w:rPr>
          <w:rFonts w:ascii="Calibri" w:hAnsi="Calibri" w:cs="Calibri"/>
          <w:bCs/>
          <w:i/>
          <w:sz w:val="18"/>
          <w:szCs w:val="18"/>
        </w:rPr>
        <w:t xml:space="preserve"> </w:t>
      </w:r>
      <w:r w:rsidRPr="002F1E0F">
        <w:rPr>
          <w:rFonts w:ascii="Calibri" w:hAnsi="Calibri" w:cs="Calibri"/>
          <w:bCs/>
          <w:i/>
          <w:sz w:val="18"/>
          <w:szCs w:val="18"/>
        </w:rPr>
        <w:t>d’origine pour la saisie, accompagné des pièces justificatives (liste ci-dessous).</w:t>
      </w:r>
      <w:r w:rsidR="00407B74" w:rsidRPr="002F1E0F">
        <w:rPr>
          <w:rFonts w:ascii="Calibri" w:hAnsi="Calibri" w:cs="Calibri"/>
          <w:bCs/>
          <w:i/>
          <w:sz w:val="18"/>
          <w:szCs w:val="18"/>
        </w:rPr>
        <w:t xml:space="preserve"> </w:t>
      </w:r>
      <w:r w:rsidRPr="002F1E0F">
        <w:rPr>
          <w:rFonts w:ascii="Calibri" w:hAnsi="Calibri" w:cs="Calibri"/>
          <w:bCs/>
          <w:i/>
          <w:sz w:val="18"/>
          <w:szCs w:val="18"/>
        </w:rPr>
        <w:t>Il doit arriver</w:t>
      </w:r>
      <w:r w:rsidR="007A2DEA" w:rsidRPr="002F1E0F">
        <w:rPr>
          <w:rFonts w:ascii="Calibri" w:hAnsi="Calibri" w:cs="Calibri"/>
          <w:bCs/>
          <w:i/>
          <w:sz w:val="18"/>
          <w:szCs w:val="18"/>
        </w:rPr>
        <w:t xml:space="preserve"> pour</w:t>
      </w:r>
      <w:r w:rsidRPr="002F1E0F">
        <w:rPr>
          <w:rFonts w:ascii="Calibri" w:hAnsi="Calibri" w:cs="Calibri"/>
          <w:bCs/>
          <w:i/>
          <w:sz w:val="18"/>
          <w:szCs w:val="18"/>
        </w:rPr>
        <w:t xml:space="preserve"> </w:t>
      </w:r>
      <w:r w:rsidRPr="002F1E0F">
        <w:rPr>
          <w:rFonts w:ascii="Calibri" w:hAnsi="Calibri" w:cs="Calibri"/>
          <w:i/>
          <w:sz w:val="18"/>
          <w:szCs w:val="18"/>
        </w:rPr>
        <w:t>le</w:t>
      </w:r>
      <w:r w:rsidR="00F87A0B" w:rsidRPr="002F1E0F">
        <w:rPr>
          <w:rFonts w:ascii="Calibri" w:hAnsi="Calibri" w:cs="Calibri"/>
          <w:i/>
          <w:sz w:val="18"/>
          <w:szCs w:val="18"/>
        </w:rPr>
        <w:t xml:space="preserve"> </w:t>
      </w:r>
      <w:r w:rsidR="006B3A98" w:rsidRPr="00720E14">
        <w:rPr>
          <w:rFonts w:ascii="Calibri" w:hAnsi="Calibri" w:cs="Calibri"/>
          <w:b/>
          <w:i/>
          <w:sz w:val="18"/>
          <w:szCs w:val="18"/>
        </w:rPr>
        <w:t>7</w:t>
      </w:r>
      <w:r w:rsidR="006B3A98" w:rsidRPr="002F1E0F">
        <w:rPr>
          <w:rFonts w:ascii="Calibri" w:hAnsi="Calibri" w:cs="Calibri"/>
          <w:i/>
          <w:sz w:val="18"/>
          <w:szCs w:val="18"/>
        </w:rPr>
        <w:t xml:space="preserve"> </w:t>
      </w:r>
      <w:r w:rsidR="004A0FBB" w:rsidRPr="002F1E0F">
        <w:rPr>
          <w:rFonts w:ascii="Calibri" w:hAnsi="Calibri" w:cs="Calibri"/>
          <w:b/>
          <w:bCs/>
          <w:i/>
          <w:sz w:val="18"/>
          <w:szCs w:val="18"/>
        </w:rPr>
        <w:t xml:space="preserve">juin </w:t>
      </w:r>
      <w:r w:rsidR="00AA7F0A" w:rsidRPr="002F1E0F">
        <w:rPr>
          <w:rFonts w:ascii="Calibri" w:hAnsi="Calibri" w:cs="Calibri"/>
          <w:b/>
          <w:bCs/>
          <w:i/>
          <w:sz w:val="18"/>
          <w:szCs w:val="18"/>
        </w:rPr>
        <w:t>202</w:t>
      </w:r>
      <w:r w:rsidR="006B3A98" w:rsidRPr="002F1E0F">
        <w:rPr>
          <w:rFonts w:ascii="Calibri" w:hAnsi="Calibri" w:cs="Calibri"/>
          <w:b/>
          <w:bCs/>
          <w:i/>
          <w:sz w:val="18"/>
          <w:szCs w:val="18"/>
        </w:rPr>
        <w:t>1</w:t>
      </w:r>
      <w:r w:rsidR="00AA7F0A" w:rsidRPr="002F1E0F">
        <w:rPr>
          <w:rFonts w:ascii="Calibri" w:hAnsi="Calibri" w:cs="Calibri"/>
          <w:bCs/>
          <w:i/>
          <w:sz w:val="18"/>
          <w:szCs w:val="18"/>
        </w:rPr>
        <w:t xml:space="preserve"> </w:t>
      </w:r>
      <w:r w:rsidR="00AA7F0A" w:rsidRPr="002F1E0F">
        <w:rPr>
          <w:rFonts w:ascii="Calibri" w:hAnsi="Calibri" w:cs="Calibri"/>
          <w:b/>
          <w:bCs/>
          <w:i/>
          <w:sz w:val="18"/>
          <w:szCs w:val="18"/>
        </w:rPr>
        <w:t>délai</w:t>
      </w:r>
      <w:r w:rsidRPr="002F1E0F">
        <w:rPr>
          <w:rFonts w:ascii="Calibri" w:hAnsi="Calibri" w:cs="Calibri"/>
          <w:b/>
          <w:i/>
          <w:sz w:val="18"/>
          <w:szCs w:val="18"/>
        </w:rPr>
        <w:t xml:space="preserve"> de rigueur</w:t>
      </w:r>
      <w:r w:rsidRPr="002F1E0F">
        <w:rPr>
          <w:rFonts w:ascii="Calibri" w:hAnsi="Calibri" w:cs="Calibri"/>
          <w:bCs/>
          <w:i/>
          <w:sz w:val="18"/>
          <w:szCs w:val="18"/>
        </w:rPr>
        <w:t xml:space="preserve"> à la</w:t>
      </w:r>
      <w:r w:rsidR="00B71622" w:rsidRPr="002F1E0F">
        <w:rPr>
          <w:rFonts w:ascii="Calibri" w:hAnsi="Calibri" w:cs="Calibri"/>
          <w:bCs/>
          <w:i/>
          <w:sz w:val="18"/>
          <w:szCs w:val="18"/>
        </w:rPr>
        <w:t xml:space="preserve"> </w:t>
      </w:r>
      <w:r w:rsidR="004A0FBB" w:rsidRPr="002F1E0F">
        <w:rPr>
          <w:rFonts w:ascii="Calibri" w:hAnsi="Calibri" w:cs="Calibri"/>
          <w:i/>
          <w:sz w:val="18"/>
          <w:szCs w:val="18"/>
        </w:rPr>
        <w:t>DSDEN</w:t>
      </w:r>
      <w:r w:rsidRPr="002F1E0F">
        <w:rPr>
          <w:rFonts w:ascii="Calibri" w:hAnsi="Calibri" w:cs="Calibri"/>
          <w:i/>
          <w:sz w:val="18"/>
          <w:szCs w:val="18"/>
        </w:rPr>
        <w:t xml:space="preserve"> </w:t>
      </w:r>
      <w:r w:rsidR="006B3A98" w:rsidRPr="002F1E0F">
        <w:rPr>
          <w:rFonts w:ascii="Calibri" w:hAnsi="Calibri" w:cs="Calibri"/>
          <w:i/>
          <w:sz w:val="18"/>
          <w:szCs w:val="18"/>
        </w:rPr>
        <w:t>de l’établissement d’accueil</w:t>
      </w:r>
      <w:r w:rsidR="00720E14">
        <w:rPr>
          <w:rFonts w:ascii="Calibri" w:hAnsi="Calibri" w:cs="Calibri"/>
          <w:i/>
          <w:sz w:val="18"/>
          <w:szCs w:val="18"/>
        </w:rPr>
        <w:t> :</w:t>
      </w:r>
    </w:p>
    <w:p w:rsidR="006B3A98" w:rsidRPr="002F1E0F" w:rsidRDefault="006B3A98" w:rsidP="006B3A98">
      <w:pPr>
        <w:tabs>
          <w:tab w:val="left" w:pos="2268"/>
          <w:tab w:val="left" w:pos="4820"/>
        </w:tabs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EB68F4" w:rsidTr="00EB68F4">
        <w:trPr>
          <w:trHeight w:val="11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B68F4" w:rsidRDefault="00EB68F4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DSDEN de l’Eure</w:t>
            </w:r>
          </w:p>
        </w:tc>
      </w:tr>
      <w:tr w:rsidR="00EB68F4" w:rsidTr="00EB68F4">
        <w:trPr>
          <w:trHeight w:val="69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F4" w:rsidRDefault="00EB68F4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lrzxr"/>
              </w:rPr>
            </w:pPr>
            <w:r>
              <w:rPr>
                <w:rStyle w:val="lrzxr"/>
              </w:rPr>
              <w:t>CS 22203, 24 Bd Georges Chauvin</w:t>
            </w:r>
          </w:p>
          <w:p w:rsidR="00EB68F4" w:rsidRDefault="00EB68F4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lrzxr"/>
              </w:rPr>
            </w:pPr>
            <w:r>
              <w:rPr>
                <w:rStyle w:val="lrzxr"/>
              </w:rPr>
              <w:t>27022 Evreux cedex,</w:t>
            </w:r>
          </w:p>
          <w:p w:rsidR="00EB68F4" w:rsidRDefault="00EB68F4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lrzxr"/>
              </w:rPr>
            </w:pPr>
            <w:proofErr w:type="gramStart"/>
            <w:r>
              <w:rPr>
                <w:rStyle w:val="lrzxr"/>
              </w:rPr>
              <w:t>tél</w:t>
            </w:r>
            <w:proofErr w:type="gramEnd"/>
            <w:r>
              <w:rPr>
                <w:rStyle w:val="lrzxr"/>
              </w:rPr>
              <w:t xml:space="preserve"> : </w:t>
            </w:r>
            <w:r w:rsidRPr="002E5D83">
              <w:rPr>
                <w:rStyle w:val="Lienhypertexte"/>
                <w:rFonts w:ascii="Arial Narrow" w:hAnsi="Arial Narrow" w:cs="Arial"/>
                <w:sz w:val="22"/>
                <w:szCs w:val="22"/>
              </w:rPr>
              <w:t>02.32.29.64.54</w:t>
            </w:r>
          </w:p>
          <w:p w:rsidR="00EB68F4" w:rsidRDefault="00B350EE">
            <w:pPr>
              <w:pStyle w:val="NormalWeb"/>
              <w:spacing w:before="0" w:beforeAutospacing="0" w:after="0" w:afterAutospacing="0" w:line="360" w:lineRule="auto"/>
              <w:jc w:val="center"/>
            </w:pPr>
            <w:hyperlink r:id="rId8" w:history="1">
              <w:r w:rsidR="00EB68F4">
                <w:rPr>
                  <w:rStyle w:val="Lienhypertexte"/>
                  <w:rFonts w:ascii="Arial Narrow" w:hAnsi="Arial Narrow" w:cs="Arial"/>
                  <w:color w:val="365F91"/>
                  <w:sz w:val="22"/>
                  <w:szCs w:val="22"/>
                </w:rPr>
                <w:t>dipel27lycees@ac-rouen.fr</w:t>
              </w:r>
            </w:hyperlink>
          </w:p>
        </w:tc>
      </w:tr>
    </w:tbl>
    <w:p w:rsidR="002E5D83" w:rsidRDefault="002E5D83" w:rsidP="006B3A98">
      <w:pPr>
        <w:spacing w:after="120"/>
        <w:rPr>
          <w:rFonts w:ascii="Calibri" w:hAnsi="Calibri" w:cs="Calibri"/>
          <w:b/>
          <w:u w:val="single"/>
        </w:rPr>
      </w:pPr>
    </w:p>
    <w:p w:rsidR="00EF744D" w:rsidRPr="002F1E0F" w:rsidRDefault="00EF744D" w:rsidP="006B3A98">
      <w:pPr>
        <w:spacing w:after="120"/>
        <w:rPr>
          <w:rFonts w:ascii="Calibri" w:hAnsi="Calibri" w:cs="Calibri"/>
          <w:b/>
          <w:u w:val="single"/>
        </w:rPr>
      </w:pPr>
      <w:r w:rsidRPr="002F1E0F">
        <w:rPr>
          <w:rFonts w:ascii="Calibri" w:hAnsi="Calibri" w:cs="Calibri"/>
          <w:b/>
          <w:u w:val="single"/>
        </w:rPr>
        <w:t>Informations réservées à l’établissement</w:t>
      </w:r>
    </w:p>
    <w:p w:rsidR="006B3A98" w:rsidRPr="002F1E0F" w:rsidRDefault="006B3A98" w:rsidP="00101E57">
      <w:pPr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  <w:b/>
        </w:rPr>
        <w:sym w:font="Wingdings" w:char="F046"/>
      </w:r>
      <w:r w:rsidRPr="002F1E0F">
        <w:rPr>
          <w:rFonts w:ascii="Calibri" w:hAnsi="Calibri" w:cs="Calibri"/>
          <w:b/>
        </w:rPr>
        <w:t xml:space="preserve"> </w:t>
      </w:r>
      <w:r w:rsidR="00EF744D" w:rsidRPr="002F1E0F">
        <w:rPr>
          <w:rFonts w:ascii="Calibri" w:hAnsi="Calibri" w:cs="Calibri"/>
        </w:rPr>
        <w:t xml:space="preserve"> </w:t>
      </w:r>
      <w:r w:rsidRPr="006B3A98">
        <w:rPr>
          <w:rFonts w:ascii="Calibri" w:hAnsi="Calibri" w:cs="Calibri"/>
        </w:rPr>
        <w:t xml:space="preserve">Les procédures d’affectation spécifiques à l’académie de Normandie sont déclinées dans le guide « les procédures d’affectation des élèves en lycée ». Cette publication est accessible sur le site de l’académie de Normandie, rubriques </w:t>
      </w:r>
      <w:r w:rsidRPr="006B3A98">
        <w:rPr>
          <w:rFonts w:ascii="Calibri" w:hAnsi="Calibri" w:cs="Calibri"/>
          <w:i/>
        </w:rPr>
        <w:t>Scolarité Étude &gt; Orientation Enseignement Supérieur &gt; Procédures d’affectation en lycée</w:t>
      </w:r>
      <w:r w:rsidRPr="006B3A98">
        <w:rPr>
          <w:rFonts w:ascii="Calibri" w:hAnsi="Calibri" w:cs="Calibri"/>
        </w:rPr>
        <w:t>. Elle réunit tous les documents utiles pour les établissements scolaires et les responsables légaux de l’élève permettant la mise en application des procédures.</w:t>
      </w:r>
    </w:p>
    <w:p w:rsidR="00EF744D" w:rsidRPr="002F1E0F" w:rsidRDefault="00EF744D" w:rsidP="006B3A98">
      <w:pPr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  <w:b/>
        </w:rPr>
        <w:sym w:font="Wingdings" w:char="F046"/>
      </w:r>
      <w:r w:rsidRPr="002F1E0F">
        <w:rPr>
          <w:rFonts w:ascii="Calibri" w:hAnsi="Calibri" w:cs="Calibri"/>
          <w:b/>
        </w:rPr>
        <w:t xml:space="preserve">   Zone géographique</w:t>
      </w:r>
      <w:r w:rsidRPr="002F1E0F">
        <w:rPr>
          <w:rFonts w:ascii="Calibri" w:hAnsi="Calibri" w:cs="Calibri"/>
        </w:rPr>
        <w:t xml:space="preserve"> à saisir : </w:t>
      </w:r>
      <w:r w:rsidR="00101E57" w:rsidRPr="002F1E0F">
        <w:rPr>
          <w:rFonts w:ascii="Calibri" w:hAnsi="Calibri" w:cs="Calibri"/>
        </w:rPr>
        <w:t>0 (code département)</w:t>
      </w:r>
      <w:r w:rsidR="0038557C">
        <w:rPr>
          <w:rFonts w:ascii="Calibri" w:hAnsi="Calibri" w:cs="Calibri"/>
        </w:rPr>
        <w:t xml:space="preserve"> IAEXT    -   ex. département 27</w:t>
      </w:r>
      <w:r w:rsidR="00101E57" w:rsidRPr="002F1E0F">
        <w:rPr>
          <w:rFonts w:ascii="Calibri" w:hAnsi="Calibri" w:cs="Calibri"/>
        </w:rPr>
        <w:t xml:space="preserve"> : </w:t>
      </w:r>
      <w:r w:rsidR="0038557C">
        <w:rPr>
          <w:rFonts w:ascii="Calibri" w:hAnsi="Calibri" w:cs="Calibri"/>
        </w:rPr>
        <w:t>027</w:t>
      </w:r>
      <w:r w:rsidRPr="002F1E0F">
        <w:rPr>
          <w:rFonts w:ascii="Calibri" w:hAnsi="Calibri" w:cs="Calibri"/>
        </w:rPr>
        <w:t>IAEXT</w:t>
      </w:r>
    </w:p>
    <w:p w:rsidR="00EF744D" w:rsidRPr="002F1E0F" w:rsidRDefault="00EF744D" w:rsidP="006B3A98">
      <w:pPr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  <w:b/>
        </w:rPr>
        <w:sym w:font="Wingdings" w:char="F046"/>
      </w:r>
      <w:r w:rsidRPr="002F1E0F">
        <w:rPr>
          <w:rFonts w:ascii="Calibri" w:hAnsi="Calibri" w:cs="Calibri"/>
          <w:b/>
        </w:rPr>
        <w:t xml:space="preserve">   Les demandes de dérogation</w:t>
      </w:r>
      <w:r w:rsidRPr="002F1E0F">
        <w:rPr>
          <w:rFonts w:ascii="Calibri" w:hAnsi="Calibri" w:cs="Calibri"/>
        </w:rPr>
        <w:t xml:space="preserve"> doivent être formulées pour toute affectation dans un lycée hors secteur quelle que soit la raison. </w:t>
      </w:r>
      <w:r w:rsidRPr="002F1E0F">
        <w:rPr>
          <w:rFonts w:ascii="Calibri" w:hAnsi="Calibri" w:cs="Calibri"/>
          <w:b/>
        </w:rPr>
        <w:t xml:space="preserve">Le ou les lycées de secteur sont déterminés en fonction </w:t>
      </w:r>
      <w:r w:rsidR="00FB7D79" w:rsidRPr="002F1E0F">
        <w:rPr>
          <w:rFonts w:ascii="Calibri" w:hAnsi="Calibri" w:cs="Calibri"/>
          <w:b/>
          <w:u w:val="single"/>
        </w:rPr>
        <w:t>de l’adresse de résidence de l’élève</w:t>
      </w:r>
      <w:r w:rsidRPr="002F1E0F">
        <w:rPr>
          <w:rFonts w:ascii="Calibri" w:hAnsi="Calibri" w:cs="Calibri"/>
        </w:rPr>
        <w:t>. Le document de sectorisation est consultable sur le site de la DSDEN de</w:t>
      </w:r>
      <w:r w:rsidR="00101E57" w:rsidRPr="002F1E0F">
        <w:rPr>
          <w:rFonts w:ascii="Calibri" w:hAnsi="Calibri" w:cs="Calibri"/>
        </w:rPr>
        <w:t xml:space="preserve"> l’établissement d’accueil.</w:t>
      </w:r>
    </w:p>
    <w:p w:rsidR="00EF744D" w:rsidRPr="002F1E0F" w:rsidRDefault="00EF744D" w:rsidP="006B3A98">
      <w:pPr>
        <w:jc w:val="both"/>
        <w:rPr>
          <w:rFonts w:ascii="Calibri" w:hAnsi="Calibri" w:cs="Calibri"/>
        </w:rPr>
      </w:pPr>
      <w:r w:rsidRPr="000D381D">
        <w:rPr>
          <w:rFonts w:ascii="Calibri" w:hAnsi="Calibri" w:cs="Calibri"/>
          <w:b/>
        </w:rPr>
        <w:sym w:font="Wingdings" w:char="F046"/>
      </w:r>
      <w:r w:rsidRPr="000D381D">
        <w:rPr>
          <w:rFonts w:ascii="Calibri" w:hAnsi="Calibri" w:cs="Calibri"/>
          <w:b/>
        </w:rPr>
        <w:t xml:space="preserve">  En c</w:t>
      </w:r>
      <w:r w:rsidR="00FB7D79" w:rsidRPr="000D381D">
        <w:rPr>
          <w:rFonts w:ascii="Calibri" w:hAnsi="Calibri" w:cs="Calibri"/>
          <w:b/>
        </w:rPr>
        <w:t xml:space="preserve">as de déménagement à compter du </w:t>
      </w:r>
      <w:r w:rsidR="00194459" w:rsidRPr="000D381D">
        <w:rPr>
          <w:rFonts w:ascii="Calibri" w:hAnsi="Calibri" w:cs="Calibri"/>
          <w:b/>
        </w:rPr>
        <w:t>30</w:t>
      </w:r>
      <w:r w:rsidRPr="000D381D">
        <w:rPr>
          <w:rFonts w:ascii="Calibri" w:hAnsi="Calibri" w:cs="Calibri"/>
          <w:b/>
        </w:rPr>
        <w:t xml:space="preserve"> mai 202</w:t>
      </w:r>
      <w:r w:rsidR="00101E57" w:rsidRPr="000D381D">
        <w:rPr>
          <w:rFonts w:ascii="Calibri" w:hAnsi="Calibri" w:cs="Calibri"/>
          <w:b/>
        </w:rPr>
        <w:t>1</w:t>
      </w:r>
      <w:r w:rsidRPr="000D381D">
        <w:rPr>
          <w:rFonts w:ascii="Calibri" w:hAnsi="Calibri" w:cs="Calibri"/>
        </w:rPr>
        <w:t xml:space="preserve">, les familles préciseront « déménagement » dans le motif convenances personnelles et joindront </w:t>
      </w:r>
      <w:r w:rsidRPr="000D381D">
        <w:rPr>
          <w:rFonts w:ascii="Calibri" w:hAnsi="Calibri" w:cs="Calibri"/>
          <w:b/>
        </w:rPr>
        <w:t>obligatoirement</w:t>
      </w:r>
      <w:r w:rsidRPr="000D381D">
        <w:rPr>
          <w:rFonts w:ascii="Calibri" w:hAnsi="Calibri" w:cs="Calibri"/>
        </w:rPr>
        <w:t xml:space="preserve"> un justificatif du nouveau domicile (Cf. liste des documents à joindre).</w:t>
      </w:r>
      <w:r w:rsidR="00101E57" w:rsidRPr="002F1E0F">
        <w:rPr>
          <w:rFonts w:ascii="Calibri" w:hAnsi="Calibri" w:cs="Calibri"/>
        </w:rPr>
        <w:t xml:space="preserve"> </w:t>
      </w:r>
    </w:p>
    <w:p w:rsidR="00EF744D" w:rsidRPr="002F1E0F" w:rsidRDefault="00EF744D" w:rsidP="006B3A98">
      <w:pPr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  <w:b/>
        </w:rPr>
        <w:sym w:font="Wingdings" w:char="F046"/>
      </w:r>
      <w:r w:rsidR="00194459" w:rsidRPr="002F1E0F">
        <w:rPr>
          <w:rFonts w:ascii="Calibri" w:hAnsi="Calibri" w:cs="Calibri"/>
        </w:rPr>
        <w:t xml:space="preserve"> </w:t>
      </w:r>
      <w:r w:rsidRPr="002F1E0F">
        <w:rPr>
          <w:rFonts w:ascii="Calibri" w:hAnsi="Calibri" w:cs="Calibri"/>
        </w:rPr>
        <w:t xml:space="preserve"> </w:t>
      </w:r>
      <w:r w:rsidRPr="002F1E0F">
        <w:rPr>
          <w:rFonts w:ascii="Calibri" w:hAnsi="Calibri" w:cs="Calibri"/>
          <w:b/>
        </w:rPr>
        <w:t>Calendrier</w:t>
      </w:r>
      <w:r w:rsidRPr="002F1E0F">
        <w:rPr>
          <w:rFonts w:ascii="Calibri" w:hAnsi="Calibri" w:cs="Calibri"/>
        </w:rPr>
        <w:t xml:space="preserve"> des académies : Les informations sont disponibles dans l’application </w:t>
      </w:r>
      <w:proofErr w:type="spellStart"/>
      <w:r w:rsidRPr="002F1E0F">
        <w:rPr>
          <w:rFonts w:ascii="Calibri" w:hAnsi="Calibri" w:cs="Calibri"/>
        </w:rPr>
        <w:t>Affelnet</w:t>
      </w:r>
      <w:proofErr w:type="spellEnd"/>
      <w:r w:rsidRPr="002F1E0F">
        <w:rPr>
          <w:rFonts w:ascii="Calibri" w:hAnsi="Calibri" w:cs="Calibri"/>
        </w:rPr>
        <w:t xml:space="preserve">, </w:t>
      </w:r>
      <w:r w:rsidR="00194459" w:rsidRPr="002F1E0F">
        <w:rPr>
          <w:rFonts w:ascii="Calibri" w:hAnsi="Calibri" w:cs="Calibri"/>
        </w:rPr>
        <w:t xml:space="preserve">à l’adresse suivante </w:t>
      </w:r>
      <w:hyperlink r:id="rId9" w:history="1">
        <w:r w:rsidR="00194459" w:rsidRPr="002F1E0F">
          <w:rPr>
            <w:rStyle w:val="Lienhypertexte"/>
            <w:rFonts w:ascii="Calibri" w:hAnsi="Calibri" w:cs="Calibri"/>
          </w:rPr>
          <w:t>https://tsaext-pr.phm.education.gouv.fr/pna-affelmap/accueilCarte</w:t>
        </w:r>
      </w:hyperlink>
    </w:p>
    <w:p w:rsidR="00EF744D" w:rsidRPr="002F1E0F" w:rsidRDefault="00EF744D" w:rsidP="006B3A98">
      <w:pPr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  <w:b/>
          <w:bCs/>
        </w:rPr>
        <w:sym w:font="Wingdings" w:char="F046"/>
      </w:r>
      <w:r w:rsidRPr="002F1E0F">
        <w:rPr>
          <w:rFonts w:ascii="Calibri" w:hAnsi="Calibri" w:cs="Calibri"/>
          <w:b/>
          <w:bCs/>
        </w:rPr>
        <w:t xml:space="preserve">   Saisie : </w:t>
      </w:r>
      <w:r w:rsidR="00E666D9">
        <w:rPr>
          <w:rFonts w:ascii="Calibri" w:hAnsi="Calibri" w:cs="Calibri"/>
        </w:rPr>
        <w:t>du lundi 10 mai au samedi 12</w:t>
      </w:r>
      <w:r w:rsidR="00101E57" w:rsidRPr="002F1E0F">
        <w:rPr>
          <w:rFonts w:ascii="Calibri" w:hAnsi="Calibri" w:cs="Calibri"/>
        </w:rPr>
        <w:t xml:space="preserve"> juin 2021</w:t>
      </w:r>
      <w:r w:rsidRPr="002F1E0F">
        <w:rPr>
          <w:rFonts w:ascii="Calibri" w:hAnsi="Calibri" w:cs="Calibri"/>
        </w:rPr>
        <w:t xml:space="preserve"> à</w:t>
      </w:r>
      <w:r w:rsidR="00DC3834" w:rsidRPr="002F1E0F">
        <w:rPr>
          <w:rFonts w:ascii="Calibri" w:hAnsi="Calibri" w:cs="Calibri"/>
        </w:rPr>
        <w:t xml:space="preserve"> </w:t>
      </w:r>
      <w:r w:rsidR="00E666D9">
        <w:rPr>
          <w:rFonts w:ascii="Calibri" w:hAnsi="Calibri" w:cs="Calibri"/>
        </w:rPr>
        <w:t>12</w:t>
      </w:r>
      <w:r w:rsidRPr="002F1E0F">
        <w:rPr>
          <w:rFonts w:ascii="Calibri" w:hAnsi="Calibri" w:cs="Calibri"/>
        </w:rPr>
        <w:t xml:space="preserve"> heures </w:t>
      </w:r>
    </w:p>
    <w:p w:rsidR="001335D2" w:rsidRPr="002F1E0F" w:rsidRDefault="00EF744D" w:rsidP="006B3A98">
      <w:pPr>
        <w:rPr>
          <w:rFonts w:ascii="Calibri" w:hAnsi="Calibri" w:cs="Calibri"/>
        </w:rPr>
      </w:pPr>
      <w:r w:rsidRPr="002F1E0F">
        <w:rPr>
          <w:rFonts w:ascii="Calibri" w:hAnsi="Calibri" w:cs="Calibri"/>
          <w:b/>
        </w:rPr>
        <w:sym w:font="Wingdings" w:char="F046"/>
      </w:r>
      <w:r w:rsidRPr="002F1E0F">
        <w:rPr>
          <w:rFonts w:ascii="Calibri" w:hAnsi="Calibri" w:cs="Calibri"/>
          <w:b/>
        </w:rPr>
        <w:t xml:space="preserve">   Diffusion des résultats</w:t>
      </w:r>
      <w:r w:rsidR="006375C5" w:rsidRPr="002F1E0F">
        <w:rPr>
          <w:rFonts w:ascii="Calibri" w:hAnsi="Calibri" w:cs="Calibri"/>
          <w:b/>
        </w:rPr>
        <w:t xml:space="preserve"> aux établissements</w:t>
      </w:r>
      <w:r w:rsidRPr="002F1E0F">
        <w:rPr>
          <w:rFonts w:ascii="Calibri" w:hAnsi="Calibri" w:cs="Calibri"/>
          <w:b/>
        </w:rPr>
        <w:t> : le </w:t>
      </w:r>
      <w:r w:rsidR="00E666D9">
        <w:rPr>
          <w:rFonts w:ascii="Calibri" w:hAnsi="Calibri" w:cs="Calibri"/>
          <w:b/>
        </w:rPr>
        <w:t>mercredi</w:t>
      </w:r>
      <w:r w:rsidRPr="002F1E0F">
        <w:rPr>
          <w:rFonts w:ascii="Calibri" w:hAnsi="Calibri" w:cs="Calibri"/>
          <w:b/>
        </w:rPr>
        <w:t xml:space="preserve"> </w:t>
      </w:r>
      <w:r w:rsidR="00155834" w:rsidRPr="002F1E0F">
        <w:rPr>
          <w:rFonts w:ascii="Calibri" w:hAnsi="Calibri" w:cs="Calibri"/>
          <w:b/>
        </w:rPr>
        <w:t>30</w:t>
      </w:r>
      <w:r w:rsidRPr="002F1E0F">
        <w:rPr>
          <w:rFonts w:ascii="Calibri" w:hAnsi="Calibri" w:cs="Calibri"/>
          <w:b/>
        </w:rPr>
        <w:t xml:space="preserve"> juin 20</w:t>
      </w:r>
      <w:r w:rsidR="00101E57" w:rsidRPr="002F1E0F">
        <w:rPr>
          <w:rFonts w:ascii="Calibri" w:hAnsi="Calibri" w:cs="Calibri"/>
          <w:b/>
        </w:rPr>
        <w:t>21</w:t>
      </w:r>
      <w:r w:rsidRPr="002F1E0F">
        <w:rPr>
          <w:rFonts w:ascii="Calibri" w:hAnsi="Calibri" w:cs="Calibri"/>
          <w:b/>
        </w:rPr>
        <w:t>.</w:t>
      </w:r>
    </w:p>
    <w:p w:rsidR="001335D2" w:rsidRPr="002F1E0F" w:rsidRDefault="001335D2" w:rsidP="004A0FBB">
      <w:pPr>
        <w:tabs>
          <w:tab w:val="left" w:pos="1560"/>
        </w:tabs>
        <w:ind w:left="2268"/>
        <w:rPr>
          <w:rFonts w:ascii="Calibri" w:hAnsi="Calibri" w:cs="Calibri"/>
        </w:rPr>
      </w:pPr>
    </w:p>
    <w:p w:rsidR="00155834" w:rsidRPr="002F1E0F" w:rsidRDefault="00155834" w:rsidP="006B3A98">
      <w:pPr>
        <w:spacing w:after="80"/>
        <w:rPr>
          <w:rFonts w:ascii="Calibri" w:hAnsi="Calibri" w:cs="Calibri"/>
        </w:rPr>
      </w:pPr>
      <w:r w:rsidRPr="002F1E0F">
        <w:rPr>
          <w:rFonts w:ascii="Calibri" w:hAnsi="Calibri" w:cs="Calibri"/>
          <w:b/>
          <w:u w:val="single"/>
        </w:rPr>
        <w:t>Informations pour la famille</w:t>
      </w:r>
      <w:r w:rsidRPr="002F1E0F">
        <w:rPr>
          <w:rFonts w:ascii="Calibri" w:hAnsi="Calibri" w:cs="Calibri"/>
        </w:rPr>
        <w:t xml:space="preserve"> </w:t>
      </w:r>
    </w:p>
    <w:p w:rsidR="00407B74" w:rsidRPr="002F1E0F" w:rsidRDefault="00155834" w:rsidP="006B3A98">
      <w:pPr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</w:rPr>
        <w:t xml:space="preserve">Les vœux seront saisis dans le logiciel </w:t>
      </w:r>
      <w:proofErr w:type="spellStart"/>
      <w:r w:rsidRPr="002F1E0F">
        <w:rPr>
          <w:rFonts w:ascii="Calibri" w:hAnsi="Calibri" w:cs="Calibri"/>
        </w:rPr>
        <w:t>Affelnet</w:t>
      </w:r>
      <w:proofErr w:type="spellEnd"/>
      <w:r w:rsidRPr="002F1E0F">
        <w:rPr>
          <w:rFonts w:ascii="Calibri" w:hAnsi="Calibri" w:cs="Calibri"/>
        </w:rPr>
        <w:t xml:space="preserve"> par l’établissement actuellement fréquenté par votre enfant.</w:t>
      </w:r>
      <w:r w:rsidR="00407B74" w:rsidRPr="002F1E0F">
        <w:rPr>
          <w:rFonts w:ascii="Calibri" w:hAnsi="Calibri" w:cs="Calibri"/>
        </w:rPr>
        <w:t xml:space="preserve"> </w:t>
      </w:r>
    </w:p>
    <w:p w:rsidR="0070004D" w:rsidRPr="002F1E0F" w:rsidRDefault="00101E57" w:rsidP="006B3A98">
      <w:pPr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  <w:u w:val="single"/>
        </w:rPr>
        <w:t>Il est fortement déconseillé</w:t>
      </w:r>
      <w:r w:rsidR="00155834" w:rsidRPr="002F1E0F">
        <w:rPr>
          <w:rFonts w:ascii="Calibri" w:hAnsi="Calibri" w:cs="Calibri"/>
          <w:u w:val="single"/>
        </w:rPr>
        <w:t xml:space="preserve"> de formuler tous les vœux en dérogation</w:t>
      </w:r>
      <w:r w:rsidR="00155834" w:rsidRPr="002F1E0F">
        <w:rPr>
          <w:rFonts w:ascii="Calibri" w:hAnsi="Calibri" w:cs="Calibri"/>
        </w:rPr>
        <w:t> : Pour une 2</w:t>
      </w:r>
      <w:r w:rsidR="00155834" w:rsidRPr="002F1E0F">
        <w:rPr>
          <w:rFonts w:ascii="Calibri" w:hAnsi="Calibri" w:cs="Calibri"/>
          <w:vertAlign w:val="superscript"/>
        </w:rPr>
        <w:t>de</w:t>
      </w:r>
      <w:r w:rsidR="00155834" w:rsidRPr="002F1E0F">
        <w:rPr>
          <w:rFonts w:ascii="Calibri" w:hAnsi="Calibri" w:cs="Calibri"/>
        </w:rPr>
        <w:t xml:space="preserve"> GT, au moins un vœu sur le lycée de secteur doit être </w:t>
      </w:r>
      <w:r w:rsidR="00684EC1" w:rsidRPr="002F1E0F">
        <w:rPr>
          <w:rFonts w:ascii="Calibri" w:hAnsi="Calibri" w:cs="Calibri"/>
        </w:rPr>
        <w:t>exprimé</w:t>
      </w:r>
      <w:r w:rsidR="00155834" w:rsidRPr="002F1E0F">
        <w:rPr>
          <w:rFonts w:ascii="Calibri" w:hAnsi="Calibri" w:cs="Calibri"/>
        </w:rPr>
        <w:t xml:space="preserve"> et au moins 2 vœux sur les lycées de secteur des ce</w:t>
      </w:r>
      <w:r w:rsidRPr="002F1E0F">
        <w:rPr>
          <w:rFonts w:ascii="Calibri" w:hAnsi="Calibri" w:cs="Calibri"/>
        </w:rPr>
        <w:t>ntres villes des grandes agglomérations</w:t>
      </w:r>
      <w:r w:rsidR="00155834" w:rsidRPr="002F1E0F">
        <w:rPr>
          <w:rFonts w:ascii="Calibri" w:hAnsi="Calibri" w:cs="Calibri"/>
        </w:rPr>
        <w:t xml:space="preserve"> afin de garantir une affectation en classe de 2</w:t>
      </w:r>
      <w:r w:rsidR="00155834" w:rsidRPr="002F1E0F">
        <w:rPr>
          <w:rFonts w:ascii="Calibri" w:hAnsi="Calibri" w:cs="Calibri"/>
          <w:vertAlign w:val="superscript"/>
        </w:rPr>
        <w:t>de</w:t>
      </w:r>
      <w:r w:rsidR="00155834" w:rsidRPr="002F1E0F">
        <w:rPr>
          <w:rFonts w:ascii="Calibri" w:hAnsi="Calibri" w:cs="Calibri"/>
        </w:rPr>
        <w:t xml:space="preserve"> GT</w:t>
      </w:r>
    </w:p>
    <w:p w:rsidR="00155834" w:rsidRPr="002F1E0F" w:rsidRDefault="00155834" w:rsidP="006B3A98">
      <w:pPr>
        <w:spacing w:before="120"/>
        <w:jc w:val="both"/>
        <w:rPr>
          <w:rFonts w:ascii="Calibri" w:hAnsi="Calibri" w:cs="Calibri"/>
          <w:bCs/>
        </w:rPr>
      </w:pPr>
      <w:r w:rsidRPr="002F1E0F">
        <w:rPr>
          <w:rFonts w:ascii="Calibri" w:hAnsi="Calibri" w:cs="Calibri"/>
          <w:b/>
          <w:bCs/>
        </w:rPr>
        <w:t xml:space="preserve">PAS DE DÉROGATION </w:t>
      </w:r>
      <w:r w:rsidR="00E80FC4" w:rsidRPr="002F1E0F">
        <w:rPr>
          <w:rFonts w:ascii="Calibri" w:hAnsi="Calibri" w:cs="Calibri"/>
          <w:bCs/>
        </w:rPr>
        <w:t xml:space="preserve">(recrutement académique) </w:t>
      </w:r>
      <w:r w:rsidRPr="002F1E0F">
        <w:rPr>
          <w:rFonts w:ascii="Calibri" w:hAnsi="Calibri" w:cs="Calibri"/>
          <w:bCs/>
        </w:rPr>
        <w:t>pour la voie professionnelle ou les secondes à recrutement particulier</w:t>
      </w:r>
      <w:r w:rsidR="00E80FC4" w:rsidRPr="002F1E0F">
        <w:rPr>
          <w:rFonts w:ascii="Calibri" w:hAnsi="Calibri" w:cs="Calibri"/>
          <w:bCs/>
        </w:rPr>
        <w:t xml:space="preserve"> </w:t>
      </w:r>
      <w:r w:rsidRPr="002F1E0F">
        <w:rPr>
          <w:rFonts w:ascii="Calibri" w:hAnsi="Calibri" w:cs="Calibri"/>
          <w:bCs/>
        </w:rPr>
        <w:t>:</w:t>
      </w:r>
    </w:p>
    <w:p w:rsidR="00155834" w:rsidRPr="002F1E0F" w:rsidRDefault="00720E14" w:rsidP="006B3A9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gramStart"/>
      <w:r w:rsidR="00155834" w:rsidRPr="002F1E0F">
        <w:rPr>
          <w:rFonts w:ascii="Calibri" w:hAnsi="Calibri" w:cs="Calibri"/>
        </w:rPr>
        <w:t>écologie</w:t>
      </w:r>
      <w:proofErr w:type="gramEnd"/>
      <w:r w:rsidR="00155834" w:rsidRPr="002F1E0F">
        <w:rPr>
          <w:rFonts w:ascii="Calibri" w:hAnsi="Calibri" w:cs="Calibri"/>
        </w:rPr>
        <w:t xml:space="preserve">, agronomie, territoire et développement durable - création et culture design - sections européennes - ABIBAC –BACHIBAC – </w:t>
      </w:r>
      <w:r w:rsidR="00E80FC4" w:rsidRPr="002F1E0F">
        <w:rPr>
          <w:rFonts w:ascii="Calibri" w:hAnsi="Calibri" w:cs="Calibri"/>
        </w:rPr>
        <w:t xml:space="preserve">ESABAC- sections internationales - </w:t>
      </w:r>
      <w:r w:rsidR="00155834" w:rsidRPr="002F1E0F">
        <w:rPr>
          <w:rFonts w:ascii="Calibri" w:hAnsi="Calibri" w:cs="Calibri"/>
        </w:rPr>
        <w:t>culture et pratique de la musique et culture</w:t>
      </w:r>
      <w:r w:rsidR="00E80FC4" w:rsidRPr="002F1E0F">
        <w:rPr>
          <w:rFonts w:ascii="Calibri" w:hAnsi="Calibri" w:cs="Calibri"/>
        </w:rPr>
        <w:t xml:space="preserve"> et pratique de la danse ainsi</w:t>
      </w:r>
      <w:r w:rsidR="00E80FC4" w:rsidRPr="002F1E0F">
        <w:rPr>
          <w:rFonts w:ascii="Calibri" w:hAnsi="Calibri" w:cs="Calibri"/>
          <w:bCs/>
        </w:rPr>
        <w:t xml:space="preserve"> que</w:t>
      </w:r>
      <w:r w:rsidR="00E80FC4" w:rsidRPr="002F1E0F">
        <w:rPr>
          <w:rFonts w:ascii="Calibri" w:hAnsi="Calibri" w:cs="Calibri"/>
        </w:rPr>
        <w:t xml:space="preserve"> pour la </w:t>
      </w:r>
      <w:r w:rsidR="00155834" w:rsidRPr="002F1E0F">
        <w:rPr>
          <w:rFonts w:ascii="Calibri" w:hAnsi="Calibri" w:cs="Calibri"/>
        </w:rPr>
        <w:t>seconde spécifique Sciences et Technologies de l’Hôtellerie et de la Restauration</w:t>
      </w:r>
      <w:r w:rsidR="00E80FC4" w:rsidRPr="002F1E0F">
        <w:rPr>
          <w:rFonts w:ascii="Calibri" w:hAnsi="Calibri" w:cs="Calibri"/>
          <w:bCs/>
        </w:rPr>
        <w:t>.</w:t>
      </w:r>
    </w:p>
    <w:p w:rsidR="00E80FC4" w:rsidRPr="002F1E0F" w:rsidRDefault="00E80FC4" w:rsidP="006B3A98">
      <w:pPr>
        <w:jc w:val="both"/>
        <w:rPr>
          <w:rFonts w:ascii="Calibri" w:hAnsi="Calibri" w:cs="Calibri"/>
        </w:rPr>
      </w:pPr>
    </w:p>
    <w:p w:rsidR="0070004D" w:rsidRPr="002F1E0F" w:rsidRDefault="00155834" w:rsidP="006B3A98">
      <w:pPr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</w:rPr>
        <w:t xml:space="preserve">Les demandes de dérogation sont examinées en fonction des places disponibles </w:t>
      </w:r>
      <w:r w:rsidRPr="002F1E0F">
        <w:rPr>
          <w:rFonts w:ascii="Calibri" w:hAnsi="Calibri" w:cs="Calibri"/>
          <w:u w:val="single"/>
        </w:rPr>
        <w:t>après affectation des élèves du secteur</w:t>
      </w:r>
      <w:r w:rsidRPr="002F1E0F">
        <w:rPr>
          <w:rFonts w:ascii="Calibri" w:hAnsi="Calibri" w:cs="Calibri"/>
        </w:rPr>
        <w:t>. Si, dans l’établissement souhaité, le nombre des dérogations demandées est supérieur à celui des places disponibles, après affectation des élèves de secteur, l’Inspecteur d’Académie, directeur académique des services de l’Education Nationale attribue la dérogation selon les critères prioritaires figur</w:t>
      </w:r>
      <w:r w:rsidR="00D46EEF">
        <w:rPr>
          <w:rFonts w:ascii="Calibri" w:hAnsi="Calibri" w:cs="Calibri"/>
        </w:rPr>
        <w:t xml:space="preserve">ant dans le tableau page 1 (2) </w:t>
      </w:r>
      <w:r w:rsidRPr="002F1E0F">
        <w:rPr>
          <w:rFonts w:ascii="Calibri" w:hAnsi="Calibri" w:cs="Calibri"/>
        </w:rPr>
        <w:t>(codes de dérogation) du dossier de candidature post 3</w:t>
      </w:r>
      <w:r w:rsidRPr="002F1E0F">
        <w:rPr>
          <w:rFonts w:ascii="Calibri" w:hAnsi="Calibri" w:cs="Calibri"/>
          <w:vertAlign w:val="superscript"/>
        </w:rPr>
        <w:t>è</w:t>
      </w:r>
    </w:p>
    <w:p w:rsidR="00155834" w:rsidRDefault="00155834" w:rsidP="006B3A98">
      <w:pPr>
        <w:spacing w:before="120"/>
        <w:rPr>
          <w:rFonts w:ascii="Calibri" w:hAnsi="Calibri" w:cs="Calibri"/>
        </w:rPr>
      </w:pPr>
      <w:r w:rsidRPr="002F1E0F">
        <w:rPr>
          <w:rFonts w:ascii="Calibri" w:hAnsi="Calibri" w:cs="Calibri"/>
          <w:b/>
          <w:u w:val="single"/>
        </w:rPr>
        <w:t>Liste des documents à joindre</w:t>
      </w:r>
      <w:r w:rsidRPr="002F1E0F">
        <w:rPr>
          <w:rFonts w:ascii="Calibri" w:hAnsi="Calibri" w:cs="Calibri"/>
        </w:rPr>
        <w:t xml:space="preserve"> :</w:t>
      </w:r>
    </w:p>
    <w:p w:rsidR="00D46EEF" w:rsidRPr="002F1E0F" w:rsidRDefault="00D46EEF" w:rsidP="006B3A98">
      <w:pPr>
        <w:spacing w:before="120"/>
        <w:rPr>
          <w:rFonts w:ascii="Calibri" w:hAnsi="Calibri" w:cs="Calibri"/>
        </w:rPr>
      </w:pPr>
    </w:p>
    <w:p w:rsidR="00155834" w:rsidRPr="002F1E0F" w:rsidRDefault="00155834" w:rsidP="006E5A85">
      <w:pPr>
        <w:ind w:left="2268"/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</w:rPr>
        <w:sym w:font="Wingdings 2" w:char="F0AF"/>
      </w:r>
      <w:r w:rsidRPr="002F1E0F">
        <w:rPr>
          <w:rFonts w:ascii="Calibri" w:hAnsi="Calibri" w:cs="Calibri"/>
        </w:rPr>
        <w:t xml:space="preserve"> Photocopie des bulletins de notes </w:t>
      </w:r>
      <w:r w:rsidR="00C17C7F" w:rsidRPr="002F1E0F">
        <w:rPr>
          <w:rFonts w:ascii="Calibri" w:hAnsi="Calibri" w:cs="Calibri"/>
        </w:rPr>
        <w:t>de l’année en cours</w:t>
      </w:r>
      <w:r w:rsidRPr="002F1E0F">
        <w:rPr>
          <w:rFonts w:ascii="Calibri" w:hAnsi="Calibri" w:cs="Calibri"/>
        </w:rPr>
        <w:t>.</w:t>
      </w:r>
    </w:p>
    <w:p w:rsidR="00155834" w:rsidRPr="002F1E0F" w:rsidRDefault="00155834" w:rsidP="006E5A85">
      <w:pPr>
        <w:ind w:left="2268"/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</w:rPr>
        <w:sym w:font="Wingdings 2" w:char="F0AF"/>
      </w:r>
      <w:r w:rsidRPr="002F1E0F">
        <w:rPr>
          <w:rFonts w:ascii="Calibri" w:hAnsi="Calibri" w:cs="Calibri"/>
        </w:rPr>
        <w:t xml:space="preserve"> Photocopie de la fiche d’orientation portant la décision d’orientation, le cas échéant, la </w:t>
      </w:r>
      <w:r w:rsidR="00002FAC" w:rsidRPr="002F1E0F">
        <w:rPr>
          <w:rFonts w:ascii="Calibri" w:hAnsi="Calibri" w:cs="Calibri"/>
        </w:rPr>
        <w:br/>
        <w:t xml:space="preserve">      </w:t>
      </w:r>
      <w:r w:rsidRPr="002F1E0F">
        <w:rPr>
          <w:rFonts w:ascii="Calibri" w:hAnsi="Calibri" w:cs="Calibri"/>
        </w:rPr>
        <w:t>décision de la commission d’appel.</w:t>
      </w:r>
    </w:p>
    <w:p w:rsidR="00155834" w:rsidRPr="002F1E0F" w:rsidRDefault="00155834" w:rsidP="006E5A85">
      <w:pPr>
        <w:ind w:left="2268"/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</w:rPr>
        <w:sym w:font="Wingdings 2" w:char="F0AF"/>
      </w:r>
      <w:r w:rsidRPr="002F1E0F">
        <w:rPr>
          <w:rFonts w:ascii="Calibri" w:hAnsi="Calibri" w:cs="Calibri"/>
        </w:rPr>
        <w:t xml:space="preserve"> Photocopie du justificatif de </w:t>
      </w:r>
      <w:r w:rsidR="0028143E">
        <w:rPr>
          <w:rFonts w:ascii="Calibri" w:hAnsi="Calibri" w:cs="Calibri"/>
        </w:rPr>
        <w:t>votre domicile</w:t>
      </w:r>
      <w:r w:rsidRPr="002F1E0F">
        <w:rPr>
          <w:rFonts w:ascii="Calibri" w:hAnsi="Calibri" w:cs="Calibri"/>
        </w:rPr>
        <w:t xml:space="preserve"> : bail ou acte notarié portant </w:t>
      </w:r>
      <w:r w:rsidR="00002FAC" w:rsidRPr="002F1E0F">
        <w:rPr>
          <w:rFonts w:ascii="Calibri" w:hAnsi="Calibri" w:cs="Calibri"/>
        </w:rPr>
        <w:br/>
        <w:t xml:space="preserve">      </w:t>
      </w:r>
      <w:r w:rsidRPr="002F1E0F">
        <w:rPr>
          <w:rFonts w:ascii="Calibri" w:hAnsi="Calibri" w:cs="Calibri"/>
        </w:rPr>
        <w:t>les noms et adresse du demandeur</w:t>
      </w:r>
      <w:r w:rsidR="001B5479">
        <w:rPr>
          <w:rFonts w:ascii="Calibri" w:hAnsi="Calibri" w:cs="Calibri"/>
        </w:rPr>
        <w:t>, en cas de déménagement dans le département de l’Eure.</w:t>
      </w:r>
    </w:p>
    <w:p w:rsidR="00E80FC4" w:rsidRPr="002F1E0F" w:rsidRDefault="00155834" w:rsidP="00EB68F4">
      <w:pPr>
        <w:ind w:left="2268"/>
        <w:jc w:val="both"/>
        <w:rPr>
          <w:rFonts w:ascii="Calibri" w:hAnsi="Calibri" w:cs="Calibri"/>
        </w:rPr>
      </w:pPr>
      <w:r w:rsidRPr="002F1E0F">
        <w:rPr>
          <w:rFonts w:ascii="Calibri" w:hAnsi="Calibri" w:cs="Calibri"/>
        </w:rPr>
        <w:sym w:font="Wingdings 2" w:char="F0AF"/>
      </w:r>
      <w:r w:rsidRPr="002F1E0F">
        <w:rPr>
          <w:rFonts w:ascii="Calibri" w:hAnsi="Calibri" w:cs="Calibri"/>
        </w:rPr>
        <w:t xml:space="preserve"> Tuteur de l’enfant ou tiers : photocopie de la délégation de l’autorité parentale.</w:t>
      </w:r>
    </w:p>
    <w:p w:rsidR="002F1E0F" w:rsidRPr="002F1E0F" w:rsidRDefault="00AD7D17" w:rsidP="002F1E0F">
      <w:pPr>
        <w:jc w:val="both"/>
        <w:rPr>
          <w:rFonts w:ascii="Calibri" w:hAnsi="Calibri" w:cs="Calibri"/>
        </w:rPr>
      </w:pPr>
      <w:r w:rsidRPr="002F1E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12C7B" wp14:editId="01E45C5B">
                <wp:simplePos x="0" y="0"/>
                <wp:positionH relativeFrom="margin">
                  <wp:align>left</wp:align>
                </wp:positionH>
                <wp:positionV relativeFrom="paragraph">
                  <wp:posOffset>-77470</wp:posOffset>
                </wp:positionV>
                <wp:extent cx="6724650" cy="685800"/>
                <wp:effectExtent l="0" t="0" r="0" b="952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:rsidR="009F1CD6" w:rsidRPr="00C416BE" w:rsidRDefault="009F1CD6" w:rsidP="00AD7D17">
                            <w:pPr>
                              <w:pStyle w:val="Tipsforusingthistemplate"/>
                              <w:spacing w:before="40"/>
                              <w:ind w:right="-66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416BE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DOSSIER DE CANDIDATURE POST 3EME</w:t>
                            </w:r>
                            <w:r w:rsidR="00203A43" w:rsidRPr="00C416BE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416BE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POUR UNE ENTREE DANS L’ACADEMIE DE </w:t>
                            </w:r>
                            <w:r w:rsidR="00407B7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NORMANDIE</w:t>
                            </w:r>
                          </w:p>
                          <w:p w:rsidR="009F1CD6" w:rsidRPr="00AD7D17" w:rsidRDefault="009F1CD6" w:rsidP="00720E14">
                            <w:pPr>
                              <w:pStyle w:val="Tipsforusingthistemplate"/>
                              <w:spacing w:after="0"/>
                              <w:ind w:right="-68"/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D7D17">
                              <w:rPr>
                                <w:rFonts w:cs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sym w:font="Wingdings 2" w:char="F030"/>
                            </w:r>
                            <w:r w:rsidRPr="00AD7D17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 xml:space="preserve">  2</w:t>
                            </w:r>
                            <w:r w:rsidRPr="00AD7D17">
                              <w:rPr>
                                <w:rFonts w:cs="Calibri"/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NDE</w:t>
                            </w:r>
                            <w:r w:rsidRPr="00AD7D17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 xml:space="preserve">  GENERALE ET TECHNOLOGIQUE        </w:t>
                            </w:r>
                            <w:r w:rsidRPr="00AD7D17">
                              <w:rPr>
                                <w:rFonts w:cs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sym w:font="Wingdings 2" w:char="F030"/>
                            </w:r>
                            <w:r w:rsidRPr="00AD7D17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 xml:space="preserve">  2</w:t>
                            </w:r>
                            <w:r w:rsidRPr="00AD7D17">
                              <w:rPr>
                                <w:rFonts w:cs="Calibri"/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NDE</w:t>
                            </w:r>
                            <w:r w:rsidRPr="00AD7D17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 xml:space="preserve"> PROFESSIONNELLE        </w:t>
                            </w:r>
                            <w:r w:rsidRPr="00AD7D17">
                              <w:rPr>
                                <w:rFonts w:cs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sym w:font="Wingdings 2" w:char="F030"/>
                            </w:r>
                            <w:r w:rsidRPr="00AD7D17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 xml:space="preserve">  1</w:t>
                            </w:r>
                            <w:r w:rsidRPr="00AD7D17">
                              <w:rPr>
                                <w:rFonts w:cs="Calibri"/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ERE</w:t>
                            </w:r>
                            <w:r w:rsidRPr="00AD7D17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 xml:space="preserve"> ANNEE DE CAP</w:t>
                            </w:r>
                            <w:r w:rsidR="00AD7D17" w:rsidRPr="00AD7D17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  <w:r w:rsidR="00AD7D17" w:rsidRPr="00703C38">
                              <w:rPr>
                                <w:rFonts w:cs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sym w:font="Wingdings 2" w:char="F030"/>
                            </w:r>
                            <w:r w:rsidR="00AD7D17" w:rsidRPr="00703C38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 w:rsidR="00AD7D17" w:rsidRPr="00703C38">
                              <w:rPr>
                                <w:rFonts w:cs="Calibri"/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="00AD7D17" w:rsidRPr="00703C38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 xml:space="preserve"> TECHNOLOGIQUE      </w:t>
                            </w:r>
                            <w:r w:rsidR="00AD7D17" w:rsidRPr="00703C38">
                              <w:rPr>
                                <w:rFonts w:cs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sym w:font="Wingdings 2" w:char="F030"/>
                            </w:r>
                            <w:r w:rsidR="00AD7D17" w:rsidRPr="00703C38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 w:rsidR="00AD7D17" w:rsidRPr="00703C38">
                              <w:rPr>
                                <w:rFonts w:cs="Calibri"/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="00AD7D17" w:rsidRPr="00703C38"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  <w:t xml:space="preserve"> PROFESSIONNELLE</w:t>
                            </w:r>
                          </w:p>
                          <w:p w:rsidR="009F1CD6" w:rsidRPr="00C416BE" w:rsidRDefault="00375B81" w:rsidP="009F1CD6">
                            <w:pPr>
                              <w:pStyle w:val="Tipsforusingthistemplate"/>
                              <w:ind w:right="-66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RENTREE 2021</w:t>
                            </w:r>
                          </w:p>
                          <w:p w:rsidR="009F1CD6" w:rsidRDefault="009F1CD6" w:rsidP="009F1CD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2C7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0;margin-top:-6.1pt;width:529.5pt;height:5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" filled="f" stroked="f" strokeweight=".5pt">
                <v:shadow on="t" color="window" offset="0,4pt"/>
                <v:path arrowok="t"/>
                <v:textbox>
                  <w:txbxContent>
                    <w:p w:rsidR="009F1CD6" w:rsidRPr="00C416BE" w:rsidRDefault="009F1CD6" w:rsidP="00AD7D17">
                      <w:pPr>
                        <w:pStyle w:val="Tipsforusingthistemplate"/>
                        <w:spacing w:before="40"/>
                        <w:ind w:right="-66"/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C416BE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DOSSIER DE CANDIDATURE POST 3EME</w:t>
                      </w:r>
                      <w:r w:rsidR="00203A43" w:rsidRPr="00C416BE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416BE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POUR UNE ENTREE DANS L’ACADEMIE DE </w:t>
                      </w:r>
                      <w:r w:rsidR="00407B7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NORMANDIE</w:t>
                      </w:r>
                    </w:p>
                    <w:p w:rsidR="009F1CD6" w:rsidRPr="00AD7D17" w:rsidRDefault="009F1CD6" w:rsidP="00720E14">
                      <w:pPr>
                        <w:pStyle w:val="Tipsforusingthistemplate"/>
                        <w:spacing w:after="0"/>
                        <w:ind w:right="-68"/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</w:pPr>
                      <w:r w:rsidRPr="00AD7D17">
                        <w:rPr>
                          <w:rFonts w:cs="Calibri"/>
                          <w:b/>
                          <w:sz w:val="16"/>
                          <w:szCs w:val="16"/>
                          <w:lang w:val="fr-FR"/>
                        </w:rPr>
                        <w:sym w:font="Wingdings 2" w:char="F030"/>
                      </w:r>
                      <w:r w:rsidRPr="00AD7D17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 xml:space="preserve">  2</w:t>
                      </w:r>
                      <w:r w:rsidRPr="00AD7D17">
                        <w:rPr>
                          <w:rFonts w:cs="Calibri"/>
                          <w:sz w:val="16"/>
                          <w:szCs w:val="16"/>
                          <w:vertAlign w:val="superscript"/>
                          <w:lang w:val="fr-FR"/>
                        </w:rPr>
                        <w:t>NDE</w:t>
                      </w:r>
                      <w:r w:rsidRPr="00AD7D17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 xml:space="preserve">  GENERALE ET TECHNOLOGIQUE        </w:t>
                      </w:r>
                      <w:r w:rsidRPr="00AD7D17">
                        <w:rPr>
                          <w:rFonts w:cs="Calibri"/>
                          <w:b/>
                          <w:sz w:val="16"/>
                          <w:szCs w:val="16"/>
                          <w:lang w:val="fr-FR"/>
                        </w:rPr>
                        <w:sym w:font="Wingdings 2" w:char="F030"/>
                      </w:r>
                      <w:r w:rsidRPr="00AD7D17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 xml:space="preserve">  2</w:t>
                      </w:r>
                      <w:r w:rsidRPr="00AD7D17">
                        <w:rPr>
                          <w:rFonts w:cs="Calibri"/>
                          <w:sz w:val="16"/>
                          <w:szCs w:val="16"/>
                          <w:vertAlign w:val="superscript"/>
                          <w:lang w:val="fr-FR"/>
                        </w:rPr>
                        <w:t>NDE</w:t>
                      </w:r>
                      <w:r w:rsidRPr="00AD7D17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 xml:space="preserve"> PROFESSIONNELLE        </w:t>
                      </w:r>
                      <w:r w:rsidRPr="00AD7D17">
                        <w:rPr>
                          <w:rFonts w:cs="Calibri"/>
                          <w:b/>
                          <w:sz w:val="16"/>
                          <w:szCs w:val="16"/>
                          <w:lang w:val="fr-FR"/>
                        </w:rPr>
                        <w:sym w:font="Wingdings 2" w:char="F030"/>
                      </w:r>
                      <w:r w:rsidRPr="00AD7D17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 xml:space="preserve">  1</w:t>
                      </w:r>
                      <w:r w:rsidRPr="00AD7D17">
                        <w:rPr>
                          <w:rFonts w:cs="Calibri"/>
                          <w:sz w:val="16"/>
                          <w:szCs w:val="16"/>
                          <w:vertAlign w:val="superscript"/>
                          <w:lang w:val="fr-FR"/>
                        </w:rPr>
                        <w:t>ERE</w:t>
                      </w:r>
                      <w:r w:rsidRPr="00AD7D17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 xml:space="preserve"> ANNEE DE CAP</w:t>
                      </w:r>
                      <w:r w:rsidR="00AD7D17" w:rsidRPr="00AD7D17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 xml:space="preserve">  </w:t>
                      </w:r>
                      <w:r w:rsidR="00AD7D17" w:rsidRPr="00703C38">
                        <w:rPr>
                          <w:rFonts w:cs="Calibri"/>
                          <w:b/>
                          <w:sz w:val="16"/>
                          <w:szCs w:val="16"/>
                          <w:lang w:val="fr-FR"/>
                        </w:rPr>
                        <w:sym w:font="Wingdings 2" w:char="F030"/>
                      </w:r>
                      <w:r w:rsidR="00AD7D17" w:rsidRPr="00703C38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>1</w:t>
                      </w:r>
                      <w:r w:rsidR="00AD7D17" w:rsidRPr="00703C38">
                        <w:rPr>
                          <w:rFonts w:cs="Calibri"/>
                          <w:sz w:val="16"/>
                          <w:szCs w:val="16"/>
                          <w:vertAlign w:val="superscript"/>
                          <w:lang w:val="fr-FR"/>
                        </w:rPr>
                        <w:t>ère</w:t>
                      </w:r>
                      <w:r w:rsidR="00AD7D17" w:rsidRPr="00703C38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 xml:space="preserve"> TECHNOLOGIQUE      </w:t>
                      </w:r>
                      <w:r w:rsidR="00AD7D17" w:rsidRPr="00703C38">
                        <w:rPr>
                          <w:rFonts w:cs="Calibri"/>
                          <w:b/>
                          <w:sz w:val="16"/>
                          <w:szCs w:val="16"/>
                          <w:lang w:val="fr-FR"/>
                        </w:rPr>
                        <w:sym w:font="Wingdings 2" w:char="F030"/>
                      </w:r>
                      <w:r w:rsidR="00AD7D17" w:rsidRPr="00703C38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>1</w:t>
                      </w:r>
                      <w:r w:rsidR="00AD7D17" w:rsidRPr="00703C38">
                        <w:rPr>
                          <w:rFonts w:cs="Calibri"/>
                          <w:sz w:val="16"/>
                          <w:szCs w:val="16"/>
                          <w:vertAlign w:val="superscript"/>
                          <w:lang w:val="fr-FR"/>
                        </w:rPr>
                        <w:t>ère</w:t>
                      </w:r>
                      <w:r w:rsidR="00AD7D17" w:rsidRPr="00703C38"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  <w:t xml:space="preserve"> PROFESSIONNELLE</w:t>
                      </w:r>
                    </w:p>
                    <w:p w:rsidR="009F1CD6" w:rsidRPr="00C416BE" w:rsidRDefault="00375B81" w:rsidP="009F1CD6">
                      <w:pPr>
                        <w:pStyle w:val="Tipsforusingthistemplate"/>
                        <w:ind w:right="-66"/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RENTREE 2021</w:t>
                      </w:r>
                    </w:p>
                    <w:p w:rsidR="009F1CD6" w:rsidRDefault="009F1CD6" w:rsidP="009F1CD6">
                      <w:pPr>
                        <w:ind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1CD6" w:rsidRPr="002F1E0F" w:rsidRDefault="009F1CD6" w:rsidP="009F1CD6">
      <w:pPr>
        <w:pStyle w:val="Tipsforusingthistemplate"/>
        <w:rPr>
          <w:lang w:val="fr-FR"/>
        </w:rPr>
      </w:pPr>
    </w:p>
    <w:p w:rsidR="00C416BE" w:rsidRPr="002F1E0F" w:rsidRDefault="00C416BE" w:rsidP="00C416BE">
      <w:pPr>
        <w:pStyle w:val="Testname"/>
        <w:spacing w:after="0" w:line="240" w:lineRule="auto"/>
        <w:ind w:hanging="709"/>
        <w:rPr>
          <w:rFonts w:cs="Arial"/>
          <w:sz w:val="10"/>
          <w:szCs w:val="10"/>
          <w:lang w:val="fr-FR"/>
        </w:rPr>
      </w:pPr>
    </w:p>
    <w:p w:rsidR="009F1CD6" w:rsidRPr="002F1E0F" w:rsidRDefault="009F1CD6" w:rsidP="00C416BE">
      <w:pPr>
        <w:pStyle w:val="Testname"/>
        <w:spacing w:after="80" w:line="240" w:lineRule="auto"/>
        <w:ind w:hanging="709"/>
        <w:rPr>
          <w:rFonts w:cs="Arial"/>
          <w:sz w:val="26"/>
          <w:szCs w:val="26"/>
          <w:lang w:val="fr-FR"/>
        </w:rPr>
      </w:pPr>
      <w:r w:rsidRPr="002F1E0F">
        <w:rPr>
          <w:rFonts w:cs="Arial"/>
          <w:sz w:val="26"/>
          <w:szCs w:val="26"/>
          <w:lang w:val="fr-FR"/>
        </w:rPr>
        <w:t>LE CANDIDAT</w:t>
      </w:r>
    </w:p>
    <w:tbl>
      <w:tblPr>
        <w:tblW w:w="10065" w:type="dxa"/>
        <w:tblInd w:w="-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F1CD6" w:rsidRPr="002F1E0F" w:rsidTr="009D5276">
        <w:trPr>
          <w:trHeight w:val="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9F1CD6" w:rsidRPr="002F1E0F" w:rsidRDefault="009F1CD6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27" w:hanging="27"/>
              <w:rPr>
                <w:rFonts w:ascii="Calibri Light" w:hAnsi="Calibri Light"/>
                <w:sz w:val="24"/>
                <w:szCs w:val="24"/>
                <w:lang w:val="fr-FR"/>
              </w:rPr>
            </w:pPr>
            <w:r w:rsidRPr="002F1E0F">
              <w:rPr>
                <w:rFonts w:ascii="Calibri Light" w:hAnsi="Calibri Light"/>
                <w:b/>
                <w:sz w:val="24"/>
                <w:szCs w:val="24"/>
                <w:lang w:val="fr-FR"/>
              </w:rPr>
              <w:t>Identité de l’élève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9D5276">
            <w:pPr>
              <w:pStyle w:val="Classdetails"/>
              <w:framePr w:hSpace="0" w:wrap="auto" w:vAnchor="margin" w:hAnchor="text" w:yAlign="inline"/>
              <w:spacing w:before="4" w:after="4"/>
              <w:ind w:hanging="408"/>
              <w:rPr>
                <w:rFonts w:ascii="Calibri Light" w:hAnsi="Calibri Light"/>
                <w:sz w:val="18"/>
                <w:szCs w:val="18"/>
                <w:lang w:val="fr-FR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>Nom : ………………………………………………</w:t>
            </w:r>
            <w:proofErr w:type="gramStart"/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>…….</w:t>
            </w:r>
            <w:proofErr w:type="gramEnd"/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.…………..  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  <w:t>N° INE RNIE : .………………………………..………..………..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9D5276">
            <w:pPr>
              <w:pStyle w:val="Classdetails"/>
              <w:framePr w:hSpace="0" w:wrap="auto" w:vAnchor="margin" w:hAnchor="text" w:yAlign="inline"/>
              <w:spacing w:before="4" w:after="4"/>
              <w:ind w:hanging="408"/>
              <w:rPr>
                <w:rFonts w:ascii="Calibri Light" w:hAnsi="Calibri Light"/>
                <w:sz w:val="18"/>
                <w:szCs w:val="18"/>
                <w:lang w:val="fr-FR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>Prénom : ………………………………………</w:t>
            </w:r>
            <w:proofErr w:type="gramStart"/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>…….</w:t>
            </w:r>
            <w:proofErr w:type="gramEnd"/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>.……………...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  <w:t xml:space="preserve">Date de naissance :                   /              /                   </w:t>
            </w:r>
          </w:p>
          <w:p w:rsidR="009F1CD6" w:rsidRPr="002F1E0F" w:rsidRDefault="009F1CD6" w:rsidP="009D5276">
            <w:pPr>
              <w:pStyle w:val="Classdetails"/>
              <w:framePr w:hSpace="0" w:wrap="auto" w:vAnchor="margin" w:hAnchor="text" w:yAlign="inline"/>
              <w:spacing w:before="4" w:after="4"/>
              <w:ind w:hanging="408"/>
              <w:rPr>
                <w:rFonts w:ascii="Calibri Light" w:hAnsi="Calibri Light"/>
                <w:sz w:val="18"/>
                <w:szCs w:val="18"/>
                <w:lang w:val="fr-FR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Adresse de </w:t>
            </w:r>
            <w:r w:rsidR="00002FAC"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résidence de 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>l’élève : ………………………………………………………………………………………………………………………………………………………..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9D5276">
            <w:pPr>
              <w:pStyle w:val="Classdetails"/>
              <w:framePr w:hSpace="0" w:wrap="auto" w:vAnchor="margin" w:hAnchor="text" w:yAlign="inline"/>
              <w:spacing w:before="4" w:after="4"/>
              <w:ind w:hanging="408"/>
              <w:rPr>
                <w:rFonts w:ascii="Calibri Light" w:hAnsi="Calibri Light"/>
                <w:sz w:val="18"/>
                <w:szCs w:val="18"/>
                <w:lang w:val="fr-FR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Sexe :         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Féminin   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Masculin</w:t>
            </w:r>
            <w:r w:rsidR="00375B81"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  </w:t>
            </w:r>
            <w:r w:rsidR="002F1E0F"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                                                          </w:t>
            </w:r>
            <w:r w:rsidR="00375B81"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  <w:t>Boursier en classe de 3</w:t>
            </w:r>
            <w:r w:rsidRPr="002F1E0F">
              <w:rPr>
                <w:rFonts w:ascii="Calibri Light" w:hAnsi="Calibri Light"/>
                <w:sz w:val="18"/>
                <w:szCs w:val="18"/>
                <w:vertAlign w:val="superscript"/>
                <w:lang w:val="fr-FR"/>
              </w:rPr>
              <w:t>ème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     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Oui      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Non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9D5276">
            <w:pPr>
              <w:pStyle w:val="Classdetails"/>
              <w:framePr w:hSpace="0" w:wrap="auto" w:vAnchor="margin" w:hAnchor="text" w:yAlign="inline"/>
              <w:spacing w:before="4" w:after="60"/>
              <w:ind w:hanging="408"/>
              <w:rPr>
                <w:rFonts w:ascii="Calibri Light" w:hAnsi="Calibri Light"/>
                <w:sz w:val="18"/>
                <w:szCs w:val="18"/>
                <w:lang w:val="fr-FR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>Portable : ………………………………………………</w:t>
            </w:r>
            <w:proofErr w:type="gramStart"/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>…….</w:t>
            </w:r>
            <w:proofErr w:type="gramEnd"/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>……..</w:t>
            </w:r>
            <w:r w:rsidR="002F1E0F" w:rsidRPr="002F1E0F">
              <w:rPr>
                <w:rFonts w:ascii="Calibri Light" w:hAnsi="Calibri Light"/>
                <w:sz w:val="18"/>
                <w:szCs w:val="18"/>
                <w:lang w:val="fr-FR"/>
              </w:rPr>
              <w:t xml:space="preserve">                                                          </w:t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  <w:lang w:val="fr-FR"/>
              </w:rPr>
              <w:tab/>
            </w:r>
            <w:r w:rsidRPr="002F1E0F">
              <w:rPr>
                <w:rFonts w:ascii="Calibri Light" w:hAnsi="Calibri Light"/>
                <w:b/>
                <w:i/>
                <w:sz w:val="16"/>
                <w:szCs w:val="16"/>
                <w:lang w:val="fr-FR"/>
              </w:rPr>
              <w:t>(Joindre la notification de bourses)</w:t>
            </w:r>
          </w:p>
        </w:tc>
      </w:tr>
    </w:tbl>
    <w:p w:rsidR="009F1CD6" w:rsidRPr="002F1E0F" w:rsidRDefault="009F1CD6" w:rsidP="009F1CD6">
      <w:pPr>
        <w:pStyle w:val="Classdetails"/>
        <w:framePr w:hSpace="0" w:wrap="auto" w:vAnchor="margin" w:hAnchor="text" w:yAlign="inline"/>
        <w:spacing w:before="0"/>
        <w:ind w:left="28" w:right="-164" w:hanging="737"/>
        <w:rPr>
          <w:rFonts w:ascii="Calibri Light" w:hAnsi="Calibri Light"/>
          <w:sz w:val="4"/>
          <w:szCs w:val="4"/>
          <w:lang w:val="fr-FR"/>
        </w:rPr>
      </w:pPr>
    </w:p>
    <w:tbl>
      <w:tblPr>
        <w:tblW w:w="10065" w:type="dxa"/>
        <w:tblInd w:w="-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F1CD6" w:rsidRPr="002F1E0F" w:rsidTr="009D5276">
        <w:trPr>
          <w:trHeight w:val="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9F1CD6" w:rsidRPr="002F1E0F" w:rsidRDefault="009F1CD6" w:rsidP="00203A43">
            <w:pPr>
              <w:spacing w:before="20" w:after="20"/>
              <w:rPr>
                <w:rFonts w:ascii="Calibri Light" w:hAnsi="Calibri Light"/>
                <w:sz w:val="24"/>
                <w:szCs w:val="24"/>
              </w:rPr>
            </w:pPr>
            <w:r w:rsidRPr="002F1E0F">
              <w:rPr>
                <w:rFonts w:ascii="Calibri Light" w:hAnsi="Calibri Light"/>
                <w:b/>
                <w:sz w:val="24"/>
                <w:szCs w:val="24"/>
              </w:rPr>
              <w:t xml:space="preserve">Responsable légal 1 </w:t>
            </w:r>
            <w:r w:rsidR="0028143E">
              <w:rPr>
                <w:rFonts w:ascii="Calibri Light" w:hAnsi="Calibri Light"/>
                <w:b/>
                <w:sz w:val="24"/>
                <w:szCs w:val="24"/>
              </w:rPr>
              <w:t>( ou tuteur)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203A43">
            <w:pPr>
              <w:spacing w:before="4" w:after="4"/>
              <w:ind w:firstLine="307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>Nom Prénom : ……………………………………</w:t>
            </w:r>
            <w:proofErr w:type="gramStart"/>
            <w:r w:rsidRPr="002F1E0F">
              <w:rPr>
                <w:rFonts w:ascii="Calibri Light" w:hAnsi="Calibri Light"/>
                <w:sz w:val="18"/>
                <w:szCs w:val="18"/>
              </w:rPr>
              <w:t>…….</w:t>
            </w:r>
            <w:proofErr w:type="gramEnd"/>
            <w:r w:rsidRPr="002F1E0F">
              <w:rPr>
                <w:rFonts w:ascii="Calibri Light" w:hAnsi="Calibri Light"/>
                <w:sz w:val="18"/>
                <w:szCs w:val="18"/>
              </w:rPr>
              <w:t xml:space="preserve">.………...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>Parenté : ………………………………………………………...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203A43">
            <w:pPr>
              <w:spacing w:before="4" w:after="4"/>
              <w:ind w:firstLine="307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>Adresse : ……………………………………………………………………………………………………………………………………………………………….......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203A43">
            <w:pPr>
              <w:spacing w:before="4" w:after="4"/>
              <w:ind w:firstLine="307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>CP : …………………………………………………</w:t>
            </w:r>
            <w:proofErr w:type="gramStart"/>
            <w:r w:rsidRPr="002F1E0F">
              <w:rPr>
                <w:rFonts w:ascii="Calibri Light" w:hAnsi="Calibri Light"/>
                <w:sz w:val="18"/>
                <w:szCs w:val="18"/>
              </w:rPr>
              <w:t>…….</w:t>
            </w:r>
            <w:proofErr w:type="gramEnd"/>
            <w:r w:rsidRPr="002F1E0F">
              <w:rPr>
                <w:rFonts w:ascii="Calibri Light" w:hAnsi="Calibri Light"/>
                <w:sz w:val="18"/>
                <w:szCs w:val="18"/>
              </w:rPr>
              <w:t>…………...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>Ville : ……………………………………………………………..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203A43">
            <w:pPr>
              <w:spacing w:before="4" w:after="60"/>
              <w:ind w:firstLine="307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>Téléphone :  ……………………………………</w:t>
            </w:r>
            <w:proofErr w:type="gramStart"/>
            <w:r w:rsidRPr="002F1E0F">
              <w:rPr>
                <w:rFonts w:ascii="Calibri Light" w:hAnsi="Calibri Light"/>
                <w:sz w:val="18"/>
                <w:szCs w:val="18"/>
              </w:rPr>
              <w:t>…….</w:t>
            </w:r>
            <w:proofErr w:type="gramEnd"/>
            <w:r w:rsidRPr="002F1E0F">
              <w:rPr>
                <w:rFonts w:ascii="Calibri Light" w:hAnsi="Calibri Light"/>
                <w:sz w:val="18"/>
                <w:szCs w:val="18"/>
              </w:rPr>
              <w:t xml:space="preserve">.……………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>Mél :  ………………………………..@.....................................</w:t>
            </w:r>
          </w:p>
        </w:tc>
      </w:tr>
    </w:tbl>
    <w:p w:rsidR="009F1CD6" w:rsidRPr="002F1E0F" w:rsidRDefault="009F1CD6" w:rsidP="009F1CD6">
      <w:pPr>
        <w:pStyle w:val="Classdetails"/>
        <w:framePr w:hSpace="0" w:wrap="auto" w:vAnchor="margin" w:hAnchor="text" w:yAlign="inline"/>
        <w:spacing w:before="0"/>
        <w:ind w:left="28" w:right="-164" w:hanging="737"/>
        <w:rPr>
          <w:rFonts w:ascii="Calibri Light" w:hAnsi="Calibri Light"/>
          <w:sz w:val="4"/>
          <w:szCs w:val="4"/>
          <w:lang w:val="fr-FR"/>
        </w:rPr>
      </w:pPr>
    </w:p>
    <w:tbl>
      <w:tblPr>
        <w:tblW w:w="10065" w:type="dxa"/>
        <w:tblInd w:w="-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F1CD6" w:rsidRPr="002F1E0F" w:rsidTr="009D5276">
        <w:trPr>
          <w:trHeight w:val="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9F1CD6" w:rsidRPr="002F1E0F" w:rsidRDefault="009F1CD6" w:rsidP="00203A43">
            <w:pPr>
              <w:spacing w:before="20" w:after="20"/>
              <w:rPr>
                <w:rFonts w:ascii="Calibri Light" w:hAnsi="Calibri Light"/>
                <w:sz w:val="24"/>
                <w:szCs w:val="24"/>
              </w:rPr>
            </w:pPr>
            <w:r w:rsidRPr="002F1E0F">
              <w:rPr>
                <w:rFonts w:ascii="Calibri Light" w:hAnsi="Calibri Light"/>
                <w:b/>
                <w:sz w:val="24"/>
                <w:szCs w:val="24"/>
              </w:rPr>
              <w:t xml:space="preserve">Responsable légal 2 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C416BE">
            <w:pPr>
              <w:spacing w:before="4" w:after="4"/>
              <w:ind w:firstLine="307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>Nom Prénom : ……………………………………</w:t>
            </w:r>
            <w:proofErr w:type="gramStart"/>
            <w:r w:rsidRPr="002F1E0F">
              <w:rPr>
                <w:rFonts w:ascii="Calibri Light" w:hAnsi="Calibri Light"/>
                <w:sz w:val="18"/>
                <w:szCs w:val="18"/>
              </w:rPr>
              <w:t>…….</w:t>
            </w:r>
            <w:proofErr w:type="gramEnd"/>
            <w:r w:rsidRPr="002F1E0F">
              <w:rPr>
                <w:rFonts w:ascii="Calibri Light" w:hAnsi="Calibri Light"/>
                <w:sz w:val="18"/>
                <w:szCs w:val="18"/>
              </w:rPr>
              <w:t xml:space="preserve">.………...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>Parenté : ………………………………………………………...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C416BE">
            <w:pPr>
              <w:spacing w:before="4" w:after="4"/>
              <w:ind w:firstLine="307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>Adresse : ……………………………………………………………………………………………………………………………………………………………….......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C416BE">
            <w:pPr>
              <w:spacing w:before="4" w:after="4"/>
              <w:ind w:firstLine="307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>CP : …………………………………………………</w:t>
            </w:r>
            <w:proofErr w:type="gramStart"/>
            <w:r w:rsidRPr="002F1E0F">
              <w:rPr>
                <w:rFonts w:ascii="Calibri Light" w:hAnsi="Calibri Light"/>
                <w:sz w:val="18"/>
                <w:szCs w:val="18"/>
              </w:rPr>
              <w:t>…….</w:t>
            </w:r>
            <w:proofErr w:type="gramEnd"/>
            <w:r w:rsidRPr="002F1E0F">
              <w:rPr>
                <w:rFonts w:ascii="Calibri Light" w:hAnsi="Calibri Light"/>
                <w:sz w:val="18"/>
                <w:szCs w:val="18"/>
              </w:rPr>
              <w:t>…………....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>Ville : ……………………………………………………………...</w:t>
            </w:r>
          </w:p>
        </w:tc>
      </w:tr>
      <w:tr w:rsidR="009F1CD6" w:rsidRPr="002F1E0F" w:rsidTr="009D5276">
        <w:trPr>
          <w:trHeight w:val="43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CD6" w:rsidRPr="002F1E0F" w:rsidRDefault="009F1CD6" w:rsidP="00C416BE">
            <w:pPr>
              <w:spacing w:before="4" w:after="60"/>
              <w:ind w:firstLine="307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>Téléphone :  ……………………………………</w:t>
            </w:r>
            <w:proofErr w:type="gramStart"/>
            <w:r w:rsidRPr="002F1E0F">
              <w:rPr>
                <w:rFonts w:ascii="Calibri Light" w:hAnsi="Calibri Light"/>
                <w:sz w:val="18"/>
                <w:szCs w:val="18"/>
              </w:rPr>
              <w:t>…….</w:t>
            </w:r>
            <w:proofErr w:type="gramEnd"/>
            <w:r w:rsidRPr="002F1E0F">
              <w:rPr>
                <w:rFonts w:ascii="Calibri Light" w:hAnsi="Calibri Light"/>
                <w:sz w:val="18"/>
                <w:szCs w:val="18"/>
              </w:rPr>
              <w:t xml:space="preserve">.……………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>Mél :  ………………………………..@.....................................</w:t>
            </w:r>
          </w:p>
        </w:tc>
      </w:tr>
    </w:tbl>
    <w:p w:rsidR="0070004D" w:rsidRPr="002F1E0F" w:rsidRDefault="0070004D" w:rsidP="0070004D">
      <w:pPr>
        <w:ind w:right="4676"/>
        <w:rPr>
          <w:rFonts w:ascii="Calibri" w:hAnsi="Calibri" w:cs="Calibri"/>
          <w:sz w:val="10"/>
          <w:szCs w:val="10"/>
        </w:rPr>
      </w:pPr>
    </w:p>
    <w:p w:rsidR="00203A43" w:rsidRPr="002F1E0F" w:rsidRDefault="002F1E0F" w:rsidP="00C416BE">
      <w:pPr>
        <w:pStyle w:val="Classdetails"/>
        <w:keepNext/>
        <w:keepLines/>
        <w:framePr w:hSpace="0" w:wrap="auto" w:vAnchor="margin" w:hAnchor="text" w:yAlign="inline"/>
        <w:spacing w:before="0" w:after="80"/>
        <w:ind w:left="0" w:hanging="709"/>
        <w:outlineLvl w:val="0"/>
        <w:rPr>
          <w:rFonts w:ascii="Calibri Light" w:hAnsi="Calibri Light"/>
          <w:sz w:val="26"/>
          <w:szCs w:val="26"/>
          <w:lang w:val="fr-FR"/>
        </w:rPr>
      </w:pPr>
      <w:r w:rsidRPr="002F1E0F">
        <w:rPr>
          <w:rFonts w:ascii="Calibri Light" w:hAnsi="Calibri Light"/>
          <w:b/>
          <w:sz w:val="26"/>
          <w:szCs w:val="26"/>
          <w:lang w:val="fr-FR"/>
        </w:rPr>
        <w:t>ANNEE 2020</w:t>
      </w:r>
      <w:r w:rsidR="00203A43" w:rsidRPr="002F1E0F">
        <w:rPr>
          <w:rFonts w:ascii="Calibri Light" w:hAnsi="Calibri Light"/>
          <w:b/>
          <w:sz w:val="26"/>
          <w:szCs w:val="26"/>
          <w:lang w:val="fr-FR"/>
        </w:rPr>
        <w:t xml:space="preserve"> – 202</w:t>
      </w:r>
      <w:r w:rsidRPr="002F1E0F">
        <w:rPr>
          <w:rFonts w:ascii="Calibri Light" w:hAnsi="Calibri Light"/>
          <w:b/>
          <w:sz w:val="26"/>
          <w:szCs w:val="26"/>
          <w:lang w:val="fr-FR"/>
        </w:rPr>
        <w:t>1</w:t>
      </w:r>
    </w:p>
    <w:tbl>
      <w:tblPr>
        <w:tblW w:w="10065" w:type="dxa"/>
        <w:tblInd w:w="-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203A43" w:rsidRPr="002F1E0F" w:rsidTr="009D5276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03A43" w:rsidRPr="002F1E0F" w:rsidRDefault="00203A43" w:rsidP="00645568">
            <w:pPr>
              <w:spacing w:before="20"/>
              <w:rPr>
                <w:rFonts w:ascii="Calibri Light" w:hAnsi="Calibri Light"/>
                <w:b/>
                <w:sz w:val="24"/>
                <w:szCs w:val="24"/>
              </w:rPr>
            </w:pPr>
            <w:r w:rsidRPr="002F1E0F">
              <w:rPr>
                <w:rFonts w:ascii="Calibri Light" w:hAnsi="Calibri Light"/>
                <w:b/>
                <w:sz w:val="24"/>
                <w:szCs w:val="24"/>
              </w:rPr>
              <w:t>Scolarité actuelle</w:t>
            </w:r>
          </w:p>
        </w:tc>
      </w:tr>
      <w:tr w:rsidR="00203A43" w:rsidRPr="002F1E0F" w:rsidTr="009D5276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3A43" w:rsidRPr="002F1E0F" w:rsidRDefault="00203A43" w:rsidP="007A2DEA">
            <w:pPr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3</w:t>
            </w:r>
            <w:r w:rsidR="00D46EEF">
              <w:rPr>
                <w:rFonts w:ascii="Calibri Light" w:hAnsi="Calibri Light"/>
                <w:sz w:val="18"/>
                <w:szCs w:val="18"/>
                <w:vertAlign w:val="superscript"/>
              </w:rPr>
              <w:t>è</w:t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Générale   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 xml:space="preserve">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3</w:t>
            </w:r>
            <w:r w:rsidR="00D46EEF">
              <w:rPr>
                <w:rFonts w:ascii="Calibri Light" w:hAnsi="Calibri Light"/>
                <w:sz w:val="18"/>
                <w:szCs w:val="18"/>
                <w:vertAlign w:val="superscript"/>
              </w:rPr>
              <w:t>è</w:t>
            </w:r>
            <w:r w:rsidR="007A2DEA" w:rsidRPr="002F1E0F">
              <w:rPr>
                <w:rFonts w:ascii="Calibri Light" w:hAnsi="Calibri Light"/>
                <w:sz w:val="18"/>
                <w:szCs w:val="18"/>
              </w:rPr>
              <w:t xml:space="preserve"> Prépa-m</w:t>
            </w:r>
            <w:r w:rsidRPr="002F1E0F">
              <w:rPr>
                <w:rFonts w:ascii="Calibri Light" w:hAnsi="Calibri Light"/>
                <w:sz w:val="18"/>
                <w:szCs w:val="18"/>
              </w:rPr>
              <w:t>étier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="00475530" w:rsidRPr="002F1E0F">
              <w:rPr>
                <w:rFonts w:ascii="Calibri Light" w:hAnsi="Calibri Light"/>
                <w:sz w:val="18"/>
                <w:szCs w:val="18"/>
              </w:rPr>
              <w:t xml:space="preserve">     </w:t>
            </w:r>
            <w:r w:rsidRPr="002F1E0F">
              <w:rPr>
                <w:rFonts w:ascii="Calibri Light" w:hAnsi="Calibri Light"/>
                <w:sz w:val="18"/>
                <w:szCs w:val="18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3</w:t>
            </w:r>
            <w:r w:rsidR="00D46EEF">
              <w:rPr>
                <w:rFonts w:ascii="Calibri Light" w:hAnsi="Calibri Light"/>
                <w:sz w:val="18"/>
                <w:szCs w:val="18"/>
                <w:vertAlign w:val="superscript"/>
              </w:rPr>
              <w:t>è</w:t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de l’enseignement agricole 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="00475530" w:rsidRPr="002F1E0F">
              <w:rPr>
                <w:rFonts w:ascii="Calibri Light" w:hAnsi="Calibri Light"/>
                <w:sz w:val="18"/>
                <w:szCs w:val="18"/>
              </w:rPr>
              <w:t xml:space="preserve">    </w:t>
            </w:r>
            <w:r w:rsidRPr="002F1E0F">
              <w:rPr>
                <w:rFonts w:ascii="Calibri Light" w:hAnsi="Calibri Light"/>
                <w:sz w:val="18"/>
                <w:szCs w:val="18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Autre      …………………………………</w:t>
            </w:r>
          </w:p>
        </w:tc>
      </w:tr>
      <w:tr w:rsidR="00203A43" w:rsidRPr="002F1E0F" w:rsidTr="009D5276">
        <w:trPr>
          <w:trHeight w:val="26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3A43" w:rsidRPr="002F1E0F" w:rsidRDefault="00203A43" w:rsidP="00121E2B">
            <w:pPr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>LV 1 : …………………………………………………………………</w:t>
            </w:r>
            <w:r w:rsidR="00720E14" w:rsidRPr="002F1E0F">
              <w:rPr>
                <w:rFonts w:ascii="Calibri Light" w:hAnsi="Calibri Light"/>
                <w:sz w:val="18"/>
                <w:szCs w:val="18"/>
              </w:rPr>
              <w:t>……</w:t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……….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>LV 2 : ……………………………………………………………………..</w:t>
            </w:r>
          </w:p>
        </w:tc>
      </w:tr>
      <w:tr w:rsidR="00203A43" w:rsidRPr="002F1E0F" w:rsidTr="009D5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203A43" w:rsidRPr="002F1E0F" w:rsidRDefault="00203A43" w:rsidP="00645568">
            <w:pPr>
              <w:spacing w:before="20"/>
              <w:rPr>
                <w:rFonts w:ascii="Calibri Light" w:hAnsi="Calibri Light"/>
                <w:b/>
                <w:sz w:val="24"/>
                <w:szCs w:val="24"/>
              </w:rPr>
            </w:pPr>
            <w:r w:rsidRPr="002F1E0F">
              <w:rPr>
                <w:rFonts w:ascii="Calibri Light" w:hAnsi="Calibri Light"/>
                <w:b/>
                <w:sz w:val="24"/>
                <w:szCs w:val="24"/>
              </w:rPr>
              <w:t xml:space="preserve">Etablissement actuel      </w:t>
            </w:r>
            <w:r w:rsidR="002F1E0F" w:rsidRPr="002F1E0F">
              <w:rPr>
                <w:rFonts w:ascii="Calibri Light" w:hAnsi="Calibri Light"/>
                <w:sz w:val="24"/>
                <w:szCs w:val="24"/>
              </w:rPr>
              <w:t xml:space="preserve">UAI </w:t>
            </w:r>
            <w:r w:rsidRPr="002F1E0F">
              <w:rPr>
                <w:rFonts w:ascii="Calibri Light" w:hAnsi="Calibri Light"/>
                <w:sz w:val="24"/>
                <w:szCs w:val="24"/>
              </w:rPr>
              <w:t>: …………………………..……</w:t>
            </w:r>
          </w:p>
        </w:tc>
      </w:tr>
      <w:tr w:rsidR="00203A43" w:rsidRPr="002F1E0F" w:rsidTr="009D5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tcBorders>
              <w:top w:val="nil"/>
            </w:tcBorders>
            <w:vAlign w:val="bottom"/>
          </w:tcPr>
          <w:p w:rsidR="00203A43" w:rsidRPr="002F1E0F" w:rsidRDefault="00203A43" w:rsidP="009D5276">
            <w:pPr>
              <w:spacing w:before="40" w:after="40"/>
              <w:ind w:right="-113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 xml:space="preserve">Nom : …………………………………………………………  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>Ville</w:t>
            </w:r>
            <w:r w:rsidR="00D45B33" w:rsidRPr="002F1E0F">
              <w:rPr>
                <w:rFonts w:ascii="Calibri Light" w:hAnsi="Calibri Light"/>
                <w:sz w:val="18"/>
                <w:szCs w:val="18"/>
              </w:rPr>
              <w:t> …</w:t>
            </w:r>
            <w:r w:rsidRPr="002F1E0F">
              <w:rPr>
                <w:rFonts w:ascii="Calibri Light" w:hAnsi="Calibri Light"/>
                <w:sz w:val="18"/>
                <w:szCs w:val="18"/>
              </w:rPr>
              <w:t>…………………………………</w:t>
            </w:r>
            <w:r w:rsidR="00D45B33" w:rsidRPr="002F1E0F">
              <w:rPr>
                <w:rFonts w:ascii="Calibri Light" w:hAnsi="Calibri Light"/>
                <w:sz w:val="18"/>
                <w:szCs w:val="18"/>
              </w:rPr>
              <w:t>……</w:t>
            </w:r>
            <w:r w:rsidRPr="002F1E0F">
              <w:rPr>
                <w:rFonts w:ascii="Calibri Light" w:hAnsi="Calibri Light"/>
                <w:sz w:val="18"/>
                <w:szCs w:val="18"/>
              </w:rPr>
              <w:t>…          Académie de : ……………………………………..</w:t>
            </w:r>
          </w:p>
        </w:tc>
      </w:tr>
      <w:tr w:rsidR="00203A43" w:rsidRPr="002F1E0F" w:rsidTr="009D5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vAlign w:val="bottom"/>
          </w:tcPr>
          <w:p w:rsidR="00203A43" w:rsidRPr="002F1E0F" w:rsidRDefault="00203A43" w:rsidP="000A41CC">
            <w:pPr>
              <w:rPr>
                <w:rFonts w:ascii="Calibri Light" w:hAnsi="Calibri Light"/>
                <w:b/>
                <w:i/>
                <w:sz w:val="18"/>
                <w:szCs w:val="18"/>
              </w:rPr>
            </w:pPr>
            <w:r w:rsidRPr="002F1E0F">
              <w:rPr>
                <w:rFonts w:ascii="Calibri Light" w:hAnsi="Calibri Light"/>
                <w:b/>
                <w:i/>
                <w:sz w:val="18"/>
                <w:szCs w:val="18"/>
              </w:rPr>
              <w:t xml:space="preserve">Raison de votre candidature dans </w:t>
            </w:r>
            <w:r w:rsidR="000A41CC" w:rsidRPr="002F1E0F">
              <w:rPr>
                <w:rFonts w:ascii="Calibri Light" w:hAnsi="Calibri Light"/>
                <w:b/>
                <w:i/>
                <w:sz w:val="18"/>
                <w:szCs w:val="18"/>
              </w:rPr>
              <w:t xml:space="preserve">le département </w:t>
            </w:r>
            <w:r w:rsidR="002F1E0F" w:rsidRPr="002F1E0F">
              <w:rPr>
                <w:rFonts w:ascii="Calibri Light" w:hAnsi="Calibri Light"/>
                <w:b/>
                <w:i/>
                <w:sz w:val="18"/>
                <w:szCs w:val="18"/>
              </w:rPr>
              <w:t>d</w:t>
            </w:r>
          </w:p>
        </w:tc>
      </w:tr>
      <w:tr w:rsidR="00203A43" w:rsidRPr="002F1E0F" w:rsidTr="009D5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vAlign w:val="bottom"/>
          </w:tcPr>
          <w:p w:rsidR="00203A43" w:rsidRPr="002F1E0F" w:rsidRDefault="00203A43" w:rsidP="00121E2B">
            <w:pPr>
              <w:ind w:right="-137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Déménagement               </w:t>
            </w:r>
            <w:r w:rsidRPr="002F1E0F">
              <w:rPr>
                <w:rFonts w:ascii="Calibri Light" w:hAnsi="Calibri Light"/>
                <w:b/>
                <w:i/>
                <w:sz w:val="18"/>
                <w:szCs w:val="18"/>
              </w:rPr>
              <w:sym w:font="Symbol" w:char="F0DE"/>
            </w:r>
            <w:r w:rsidRPr="002F1E0F">
              <w:rPr>
                <w:rFonts w:ascii="Calibri Light" w:hAnsi="Calibri Light"/>
                <w:b/>
                <w:i/>
                <w:sz w:val="18"/>
                <w:szCs w:val="18"/>
              </w:rPr>
              <w:t xml:space="preserve"> joindre les justificatifs</w:t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   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  <w:t>Date du déménagement : …………………………………………………...…..</w:t>
            </w:r>
          </w:p>
          <w:p w:rsidR="00203A43" w:rsidRPr="002F1E0F" w:rsidRDefault="00203A43" w:rsidP="00121E2B">
            <w:pPr>
              <w:rPr>
                <w:rFonts w:ascii="Calibri Light" w:hAnsi="Calibri Light"/>
                <w:b/>
                <w:i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t xml:space="preserve">     Nouvelle adresse : …………………………………………........…………………………………………………………………..………………….…..…………………..</w:t>
            </w:r>
          </w:p>
        </w:tc>
      </w:tr>
      <w:tr w:rsidR="00203A43" w:rsidRPr="002F1E0F" w:rsidTr="009D5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vAlign w:val="bottom"/>
          </w:tcPr>
          <w:p w:rsidR="00203A43" w:rsidRPr="002F1E0F" w:rsidRDefault="00203A43" w:rsidP="00121E2B">
            <w:pPr>
              <w:ind w:right="-115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Résidence limitrophe à </w:t>
            </w:r>
            <w:r w:rsidR="00D45B33">
              <w:rPr>
                <w:rFonts w:ascii="Calibri Light" w:hAnsi="Calibri Light"/>
                <w:sz w:val="18"/>
                <w:szCs w:val="18"/>
              </w:rPr>
              <w:t xml:space="preserve">l’académie de Normandie </w:t>
            </w:r>
            <w:r w:rsidRPr="002F1E0F">
              <w:rPr>
                <w:rFonts w:ascii="Calibri Light" w:hAnsi="Calibri Light"/>
                <w:sz w:val="18"/>
                <w:szCs w:val="18"/>
              </w:rPr>
              <w:tab/>
            </w:r>
            <w:r w:rsidRPr="002F1E0F">
              <w:rPr>
                <w:rFonts w:ascii="Calibri Light" w:hAnsi="Calibri Light"/>
                <w:i/>
                <w:sz w:val="18"/>
                <w:szCs w:val="18"/>
              </w:rPr>
              <w:sym w:font="Symbol" w:char="F0DE"/>
            </w:r>
            <w:r w:rsidRPr="002F1E0F">
              <w:rPr>
                <w:rFonts w:ascii="Calibri Light" w:hAnsi="Calibri Light"/>
                <w:i/>
                <w:sz w:val="18"/>
                <w:szCs w:val="18"/>
              </w:rPr>
              <w:t xml:space="preserve"> joindre les justificatifs</w:t>
            </w:r>
          </w:p>
        </w:tc>
      </w:tr>
      <w:tr w:rsidR="00203A43" w:rsidRPr="002F1E0F" w:rsidTr="009D5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vAlign w:val="bottom"/>
          </w:tcPr>
          <w:p w:rsidR="00203A43" w:rsidRPr="002F1E0F" w:rsidRDefault="00203A43" w:rsidP="00121E2B">
            <w:pPr>
              <w:ind w:right="-115"/>
              <w:rPr>
                <w:rFonts w:ascii="Calibri Light" w:hAnsi="Calibri Light"/>
                <w:sz w:val="18"/>
                <w:szCs w:val="18"/>
              </w:rPr>
            </w:pPr>
            <w:r w:rsidRPr="002F1E0F">
              <w:rPr>
                <w:rFonts w:ascii="Calibri Light" w:hAnsi="Calibri Light"/>
                <w:sz w:val="18"/>
                <w:szCs w:val="18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Formation demandée inexistante dans l’académie d’origine                         </w:t>
            </w:r>
            <w:r w:rsidRPr="002F1E0F">
              <w:rPr>
                <w:rFonts w:ascii="Calibri Light" w:hAnsi="Calibri Light"/>
                <w:sz w:val="18"/>
                <w:szCs w:val="18"/>
              </w:rPr>
              <w:sym w:font="Wingdings 2" w:char="F099"/>
            </w:r>
            <w:r w:rsidRPr="002F1E0F">
              <w:rPr>
                <w:rFonts w:ascii="Calibri Light" w:hAnsi="Calibri Light"/>
                <w:sz w:val="18"/>
                <w:szCs w:val="18"/>
              </w:rPr>
              <w:t xml:space="preserve"> Autre : …………………………………………………….…………</w:t>
            </w:r>
          </w:p>
        </w:tc>
      </w:tr>
    </w:tbl>
    <w:p w:rsidR="00E90D34" w:rsidRPr="002F1E0F" w:rsidRDefault="00E90D34" w:rsidP="0070004D">
      <w:pPr>
        <w:ind w:right="4676"/>
        <w:rPr>
          <w:rFonts w:ascii="Calibri" w:hAnsi="Calibri" w:cs="Calibri"/>
          <w:sz w:val="10"/>
          <w:szCs w:val="10"/>
        </w:rPr>
      </w:pPr>
    </w:p>
    <w:p w:rsidR="00203A43" w:rsidRPr="002F1E0F" w:rsidRDefault="00203A43" w:rsidP="00C416BE">
      <w:pPr>
        <w:spacing w:after="80"/>
        <w:ind w:left="-709"/>
        <w:rPr>
          <w:rFonts w:ascii="Calibri Light" w:hAnsi="Calibri Light"/>
          <w:b/>
          <w:sz w:val="26"/>
          <w:szCs w:val="26"/>
        </w:rPr>
      </w:pPr>
      <w:r w:rsidRPr="002F1E0F">
        <w:rPr>
          <w:rFonts w:ascii="Calibri Light" w:hAnsi="Calibri Light"/>
          <w:b/>
          <w:sz w:val="26"/>
          <w:szCs w:val="26"/>
        </w:rPr>
        <w:t>VŒUX DE LA FAMILLE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2268"/>
        <w:gridCol w:w="992"/>
        <w:gridCol w:w="1559"/>
      </w:tblGrid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D707E5" w:rsidP="009D5276">
            <w:pPr>
              <w:ind w:right="-68"/>
              <w:jc w:val="center"/>
              <w:rPr>
                <w:rFonts w:ascii="Calibri Light" w:hAnsi="Calibri Light"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sz w:val="16"/>
                <w:szCs w:val="16"/>
                <w:lang w:eastAsia="ja-JP"/>
              </w:rPr>
              <w:t xml:space="preserve">Rang du vœu 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jc w:val="center"/>
              <w:rPr>
                <w:rFonts w:ascii="Calibri Light" w:hAnsi="Calibri Light"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sz w:val="16"/>
                <w:szCs w:val="16"/>
                <w:lang w:eastAsia="ja-JP"/>
              </w:rPr>
              <w:t xml:space="preserve">Intitulé de la formation </w:t>
            </w:r>
            <w:r w:rsidRPr="002F1E0F">
              <w:rPr>
                <w:rFonts w:ascii="Calibri Light" w:hAnsi="Calibri Light"/>
                <w:sz w:val="16"/>
                <w:szCs w:val="16"/>
                <w:lang w:eastAsia="ja-JP"/>
              </w:rPr>
              <w:br/>
              <w:t>(1)</w:t>
            </w: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jc w:val="center"/>
              <w:rPr>
                <w:rFonts w:ascii="Calibri Light" w:hAnsi="Calibri Light"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sz w:val="16"/>
                <w:szCs w:val="16"/>
                <w:lang w:eastAsia="ja-JP"/>
              </w:rPr>
              <w:t>Etablissement demandé</w:t>
            </w: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jc w:val="center"/>
              <w:rPr>
                <w:rFonts w:ascii="Calibri Light" w:hAnsi="Calibri Light"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sz w:val="16"/>
                <w:szCs w:val="16"/>
                <w:lang w:eastAsia="ja-JP"/>
              </w:rPr>
              <w:t>Ville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ind w:left="-107" w:right="-68"/>
              <w:jc w:val="center"/>
              <w:rPr>
                <w:rFonts w:ascii="Calibri Light" w:hAnsi="Calibri Light"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sz w:val="16"/>
                <w:szCs w:val="16"/>
                <w:lang w:eastAsia="ja-JP"/>
              </w:rPr>
              <w:t>Code de dérogation (2)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jc w:val="center"/>
              <w:rPr>
                <w:rFonts w:ascii="Calibri Light" w:hAnsi="Calibri Light"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sz w:val="16"/>
                <w:szCs w:val="16"/>
                <w:lang w:eastAsia="ja-JP"/>
              </w:rPr>
              <w:t>Code vœu</w:t>
            </w:r>
          </w:p>
        </w:tc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D707E5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  <w:bookmarkStart w:id="0" w:name="_GoBack"/>
        <w:bookmarkEnd w:id="0"/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D707E5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D707E5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D707E5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D707E5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645568" w:rsidRPr="002F1E0F" w:rsidTr="009D5276">
        <w:tc>
          <w:tcPr>
            <w:tcW w:w="710" w:type="dxa"/>
            <w:shd w:val="clear" w:color="auto" w:fill="auto"/>
          </w:tcPr>
          <w:p w:rsidR="00645568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645568" w:rsidRPr="002F1E0F" w:rsidRDefault="00645568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645568" w:rsidRPr="002F1E0F" w:rsidTr="009D5276">
        <w:tc>
          <w:tcPr>
            <w:tcW w:w="710" w:type="dxa"/>
            <w:shd w:val="clear" w:color="auto" w:fill="auto"/>
          </w:tcPr>
          <w:p w:rsidR="00645568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645568" w:rsidRPr="002F1E0F" w:rsidRDefault="00645568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645568" w:rsidRPr="002F1E0F" w:rsidTr="009D5276">
        <w:tc>
          <w:tcPr>
            <w:tcW w:w="710" w:type="dxa"/>
            <w:shd w:val="clear" w:color="auto" w:fill="auto"/>
          </w:tcPr>
          <w:p w:rsidR="00645568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645568" w:rsidRPr="002F1E0F" w:rsidRDefault="00645568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645568" w:rsidRPr="002F1E0F" w:rsidTr="009D5276">
        <w:tc>
          <w:tcPr>
            <w:tcW w:w="710" w:type="dxa"/>
            <w:shd w:val="clear" w:color="auto" w:fill="auto"/>
          </w:tcPr>
          <w:p w:rsidR="00645568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645568" w:rsidRPr="002F1E0F" w:rsidRDefault="00645568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645568" w:rsidRPr="002F1E0F" w:rsidTr="009D5276">
        <w:tc>
          <w:tcPr>
            <w:tcW w:w="710" w:type="dxa"/>
            <w:shd w:val="clear" w:color="auto" w:fill="auto"/>
          </w:tcPr>
          <w:p w:rsidR="00645568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645568" w:rsidRPr="002F1E0F" w:rsidRDefault="00645568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645568" w:rsidRPr="002F1E0F" w:rsidRDefault="00645568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  <w:tr w:rsidR="00D707E5" w:rsidRPr="002F1E0F" w:rsidTr="009D5276">
        <w:tc>
          <w:tcPr>
            <w:tcW w:w="710" w:type="dxa"/>
            <w:shd w:val="clear" w:color="auto" w:fill="auto"/>
          </w:tcPr>
          <w:p w:rsidR="00D707E5" w:rsidRPr="002F1E0F" w:rsidRDefault="00645568" w:rsidP="009D527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707E5" w:rsidRPr="002F1E0F" w:rsidRDefault="00D707E5" w:rsidP="009D5276">
            <w:pPr>
              <w:rPr>
                <w:rFonts w:ascii="Calibri Light" w:hAnsi="Calibri Light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auto" w:fill="FFFFFF"/>
          </w:tcPr>
          <w:p w:rsidR="00D707E5" w:rsidRPr="002F1E0F" w:rsidRDefault="00D707E5" w:rsidP="009D5276">
            <w:pPr>
              <w:rPr>
                <w:rFonts w:ascii="Calibri Light" w:hAnsi="Calibri Light"/>
                <w:sz w:val="16"/>
                <w:szCs w:val="18"/>
                <w:lang w:eastAsia="ja-JP"/>
              </w:rPr>
            </w:pPr>
          </w:p>
        </w:tc>
      </w:tr>
    </w:tbl>
    <w:p w:rsidR="00D707E5" w:rsidRPr="002F1E0F" w:rsidRDefault="00D707E5" w:rsidP="00D707E5">
      <w:pPr>
        <w:pStyle w:val="Paragraphedeliste"/>
        <w:spacing w:after="0" w:line="240" w:lineRule="auto"/>
        <w:ind w:left="-709" w:firstLine="0"/>
        <w:rPr>
          <w:rFonts w:ascii="Calibri Light" w:hAnsi="Calibri Light"/>
          <w:sz w:val="6"/>
          <w:szCs w:val="6"/>
          <w:lang w:val="fr-FR"/>
        </w:rPr>
      </w:pPr>
    </w:p>
    <w:p w:rsidR="00C416BE" w:rsidRPr="002F1E0F" w:rsidRDefault="00C416BE" w:rsidP="00D707E5">
      <w:pPr>
        <w:pStyle w:val="Paragraphedeliste"/>
        <w:numPr>
          <w:ilvl w:val="0"/>
          <w:numId w:val="5"/>
        </w:numPr>
        <w:spacing w:after="0" w:line="240" w:lineRule="auto"/>
        <w:rPr>
          <w:rFonts w:ascii="Calibri Light" w:hAnsi="Calibri Light"/>
          <w:sz w:val="18"/>
          <w:szCs w:val="18"/>
          <w:lang w:val="fr-FR"/>
        </w:rPr>
      </w:pPr>
      <w:r w:rsidRPr="002F1E0F">
        <w:rPr>
          <w:rFonts w:ascii="Calibri Light" w:hAnsi="Calibri Light"/>
          <w:sz w:val="18"/>
          <w:szCs w:val="18"/>
          <w:lang w:val="fr-FR"/>
        </w:rPr>
        <w:t>Préciser, le cas échéant, l’enseignement optionnel – la langue si vous demandez une section européenne – seconde spécifique</w:t>
      </w:r>
    </w:p>
    <w:p w:rsidR="00C416BE" w:rsidRPr="002F1E0F" w:rsidRDefault="00C416BE" w:rsidP="00C416BE">
      <w:pPr>
        <w:pStyle w:val="Paragraphedeliste"/>
        <w:spacing w:after="0" w:line="240" w:lineRule="auto"/>
        <w:ind w:left="-349" w:firstLine="0"/>
        <w:rPr>
          <w:rFonts w:ascii="Calibri Light" w:hAnsi="Calibri Light"/>
          <w:sz w:val="4"/>
          <w:szCs w:val="4"/>
          <w:lang w:val="fr-FR"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1629"/>
        <w:gridCol w:w="1429"/>
        <w:gridCol w:w="1530"/>
        <w:gridCol w:w="738"/>
        <w:gridCol w:w="1842"/>
        <w:gridCol w:w="1418"/>
        <w:gridCol w:w="1369"/>
        <w:gridCol w:w="615"/>
      </w:tblGrid>
      <w:tr w:rsidR="00C416BE" w:rsidRPr="002F1E0F" w:rsidTr="00121E2B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6BE" w:rsidRPr="002F1E0F" w:rsidRDefault="00C416BE" w:rsidP="009D5276">
            <w:pPr>
              <w:ind w:left="-109" w:right="-108"/>
              <w:rPr>
                <w:rFonts w:ascii="Calibri Light" w:hAnsi="Calibri Light"/>
                <w:sz w:val="18"/>
                <w:szCs w:val="18"/>
                <w:lang w:eastAsia="ja-JP"/>
              </w:rPr>
            </w:pPr>
            <w:r w:rsidRPr="002F1E0F">
              <w:rPr>
                <w:rFonts w:ascii="Calibri Light" w:hAnsi="Calibri Light"/>
                <w:sz w:val="18"/>
                <w:szCs w:val="18"/>
                <w:lang w:eastAsia="ja-JP"/>
              </w:rPr>
              <w:t xml:space="preserve">(2) 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6BE" w:rsidRPr="002F1E0F" w:rsidRDefault="00C416BE" w:rsidP="009D5276">
            <w:pPr>
              <w:ind w:left="-25" w:firstLine="25"/>
              <w:jc w:val="center"/>
              <w:rPr>
                <w:rFonts w:ascii="Calibri Light" w:hAnsi="Calibri Light"/>
                <w:sz w:val="12"/>
                <w:szCs w:val="12"/>
                <w:lang w:eastAsia="ja-JP"/>
              </w:rPr>
            </w:pPr>
            <w:r w:rsidRPr="002F1E0F">
              <w:rPr>
                <w:rFonts w:ascii="Calibri Light" w:hAnsi="Calibri Light"/>
                <w:sz w:val="16"/>
                <w:szCs w:val="16"/>
                <w:lang w:eastAsia="ja-JP"/>
              </w:rPr>
              <w:t>Codes de dérogation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C416BE" w:rsidRPr="002F1E0F" w:rsidRDefault="00C416BE" w:rsidP="009D5276">
            <w:pPr>
              <w:ind w:hanging="107"/>
              <w:jc w:val="center"/>
              <w:rPr>
                <w:rFonts w:ascii="Calibri Light" w:hAnsi="Calibri Light"/>
                <w:sz w:val="14"/>
                <w:szCs w:val="14"/>
                <w:lang w:eastAsia="ja-JP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eastAsia="ja-JP"/>
              </w:rPr>
              <w:t>Situation de handicap</w:t>
            </w:r>
          </w:p>
          <w:p w:rsidR="00C416BE" w:rsidRPr="002F1E0F" w:rsidRDefault="00C416BE" w:rsidP="009D5276">
            <w:pPr>
              <w:jc w:val="center"/>
              <w:rPr>
                <w:rFonts w:ascii="Calibri Light" w:hAnsi="Calibri Light"/>
                <w:b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b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C416BE" w:rsidRPr="002F1E0F" w:rsidRDefault="00C416BE" w:rsidP="009D5276">
            <w:pPr>
              <w:ind w:left="-111" w:right="-137" w:hanging="2"/>
              <w:jc w:val="center"/>
              <w:rPr>
                <w:rFonts w:ascii="Calibri Light" w:hAnsi="Calibri Light"/>
                <w:sz w:val="14"/>
                <w:szCs w:val="14"/>
                <w:lang w:eastAsia="ja-JP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eastAsia="ja-JP"/>
              </w:rPr>
              <w:t>Prise en charge médicale</w:t>
            </w:r>
          </w:p>
          <w:p w:rsidR="00C416BE" w:rsidRPr="002F1E0F" w:rsidRDefault="00C416BE" w:rsidP="009D5276">
            <w:pPr>
              <w:jc w:val="center"/>
              <w:rPr>
                <w:rFonts w:ascii="Calibri Light" w:hAnsi="Calibri Light"/>
                <w:b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b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C416BE" w:rsidRPr="002F1E0F" w:rsidRDefault="00C416BE" w:rsidP="009D5276">
            <w:pPr>
              <w:jc w:val="center"/>
              <w:rPr>
                <w:rFonts w:ascii="Calibri Light" w:hAnsi="Calibri Light"/>
                <w:sz w:val="14"/>
                <w:szCs w:val="14"/>
                <w:lang w:eastAsia="ja-JP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eastAsia="ja-JP"/>
              </w:rPr>
              <w:t>Boursier</w:t>
            </w:r>
          </w:p>
          <w:p w:rsidR="00C416BE" w:rsidRPr="002F1E0F" w:rsidRDefault="00C416BE" w:rsidP="009D5276">
            <w:pPr>
              <w:jc w:val="center"/>
              <w:rPr>
                <w:rFonts w:ascii="Calibri Light" w:hAnsi="Calibri Light"/>
                <w:b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b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416BE" w:rsidRPr="002F1E0F" w:rsidRDefault="00C416BE" w:rsidP="009D5276">
            <w:pPr>
              <w:ind w:hanging="110"/>
              <w:jc w:val="center"/>
              <w:rPr>
                <w:rFonts w:ascii="Calibri Light" w:hAnsi="Calibri Light"/>
                <w:sz w:val="14"/>
                <w:szCs w:val="14"/>
                <w:lang w:eastAsia="ja-JP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eastAsia="ja-JP"/>
              </w:rPr>
              <w:t>Frère ou sœur dans le lycée</w:t>
            </w:r>
          </w:p>
          <w:p w:rsidR="00C416BE" w:rsidRPr="002F1E0F" w:rsidRDefault="00C416BE" w:rsidP="009D5276">
            <w:pPr>
              <w:jc w:val="center"/>
              <w:rPr>
                <w:rFonts w:ascii="Calibri Light" w:hAnsi="Calibri Light"/>
                <w:b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b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16BE" w:rsidRPr="002F1E0F" w:rsidRDefault="00C416BE" w:rsidP="009D5276">
            <w:pPr>
              <w:jc w:val="center"/>
              <w:rPr>
                <w:rFonts w:ascii="Calibri Light" w:hAnsi="Calibri Light"/>
                <w:sz w:val="14"/>
                <w:szCs w:val="14"/>
                <w:lang w:eastAsia="ja-JP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eastAsia="ja-JP"/>
              </w:rPr>
              <w:t>Proximité du lycée</w:t>
            </w:r>
          </w:p>
          <w:p w:rsidR="00C416BE" w:rsidRPr="002F1E0F" w:rsidRDefault="00C416BE" w:rsidP="009D5276">
            <w:pPr>
              <w:jc w:val="center"/>
              <w:rPr>
                <w:rFonts w:ascii="Calibri Light" w:hAnsi="Calibri Light"/>
                <w:b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b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:rsidR="00C416BE" w:rsidRPr="002F1E0F" w:rsidRDefault="00C416BE" w:rsidP="009D5276">
            <w:pPr>
              <w:ind w:right="-126" w:hanging="109"/>
              <w:jc w:val="center"/>
              <w:rPr>
                <w:rFonts w:ascii="Calibri Light" w:hAnsi="Calibri Light"/>
                <w:sz w:val="14"/>
                <w:szCs w:val="14"/>
                <w:lang w:eastAsia="ja-JP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eastAsia="ja-JP"/>
              </w:rPr>
              <w:t>Parcours particuliers</w:t>
            </w:r>
          </w:p>
          <w:p w:rsidR="00C416BE" w:rsidRPr="002F1E0F" w:rsidRDefault="00C416BE" w:rsidP="009D5276">
            <w:pPr>
              <w:jc w:val="center"/>
              <w:rPr>
                <w:rFonts w:ascii="Calibri Light" w:hAnsi="Calibri Light"/>
                <w:b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b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C416BE" w:rsidRPr="002F1E0F" w:rsidRDefault="00C416BE" w:rsidP="009D5276">
            <w:pPr>
              <w:jc w:val="center"/>
              <w:rPr>
                <w:rFonts w:ascii="Calibri Light" w:hAnsi="Calibri Light"/>
                <w:sz w:val="14"/>
                <w:szCs w:val="14"/>
                <w:lang w:eastAsia="ja-JP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eastAsia="ja-JP"/>
              </w:rPr>
              <w:t>Autres</w:t>
            </w:r>
          </w:p>
          <w:p w:rsidR="00C416BE" w:rsidRPr="002F1E0F" w:rsidRDefault="00C416BE" w:rsidP="009D5276">
            <w:pPr>
              <w:jc w:val="center"/>
              <w:rPr>
                <w:rFonts w:ascii="Calibri Light" w:hAnsi="Calibri Light"/>
                <w:b/>
                <w:sz w:val="16"/>
                <w:szCs w:val="16"/>
                <w:lang w:eastAsia="ja-JP"/>
              </w:rPr>
            </w:pPr>
            <w:r w:rsidRPr="002F1E0F">
              <w:rPr>
                <w:rFonts w:ascii="Calibri Light" w:hAnsi="Calibri Light"/>
                <w:b/>
                <w:sz w:val="16"/>
                <w:szCs w:val="16"/>
                <w:lang w:eastAsia="ja-JP"/>
              </w:rPr>
              <w:t>7</w:t>
            </w:r>
          </w:p>
        </w:tc>
      </w:tr>
    </w:tbl>
    <w:p w:rsidR="00C416BE" w:rsidRPr="002F1E0F" w:rsidRDefault="00C416BE" w:rsidP="00C416BE">
      <w:pPr>
        <w:rPr>
          <w:rFonts w:ascii="Calibri Light" w:hAnsi="Calibri Light"/>
          <w:sz w:val="4"/>
          <w:szCs w:val="4"/>
        </w:rPr>
      </w:pPr>
    </w:p>
    <w:p w:rsidR="00203A43" w:rsidRPr="002F1E0F" w:rsidRDefault="00203A43" w:rsidP="00203A43">
      <w:pPr>
        <w:spacing w:before="60"/>
        <w:ind w:left="731" w:right="-306" w:hanging="1015"/>
        <w:rPr>
          <w:rFonts w:ascii="Calibri Light" w:hAnsi="Calibri Light"/>
          <w:sz w:val="18"/>
          <w:szCs w:val="18"/>
        </w:rPr>
      </w:pPr>
      <w:r w:rsidRPr="002F1E0F">
        <w:rPr>
          <w:rFonts w:ascii="Calibri Light" w:hAnsi="Calibri Light"/>
          <w:sz w:val="18"/>
          <w:szCs w:val="18"/>
        </w:rPr>
        <w:t>Date :  ……………………………</w:t>
      </w:r>
      <w:r w:rsidRPr="002F1E0F">
        <w:rPr>
          <w:rFonts w:ascii="Calibri Light" w:hAnsi="Calibri Light"/>
          <w:sz w:val="18"/>
          <w:szCs w:val="18"/>
        </w:rPr>
        <w:tab/>
        <w:t>Signature du responsable légal 1</w:t>
      </w:r>
      <w:r w:rsidR="006E5A85" w:rsidRPr="002F1E0F">
        <w:rPr>
          <w:rFonts w:ascii="Calibri Light" w:hAnsi="Calibri Light"/>
          <w:sz w:val="18"/>
          <w:szCs w:val="18"/>
        </w:rPr>
        <w:t xml:space="preserve">                                               Si</w:t>
      </w:r>
      <w:r w:rsidR="006E5A85" w:rsidRPr="002F1E0F">
        <w:rPr>
          <w:rFonts w:ascii="Calibri Light" w:hAnsi="Calibri Light"/>
          <w:sz w:val="18"/>
          <w:szCs w:val="18"/>
        </w:rPr>
        <w:tab/>
      </w:r>
      <w:r w:rsidR="006E5A85" w:rsidRPr="002F1E0F">
        <w:rPr>
          <w:rFonts w:ascii="Calibri Light" w:hAnsi="Calibri Light"/>
          <w:sz w:val="18"/>
          <w:szCs w:val="18"/>
        </w:rPr>
        <w:tab/>
      </w:r>
      <w:r w:rsidR="006E5A85" w:rsidRPr="002F1E0F">
        <w:rPr>
          <w:rFonts w:ascii="Calibri Light" w:hAnsi="Calibri Light"/>
          <w:sz w:val="18"/>
          <w:szCs w:val="18"/>
        </w:rPr>
        <w:tab/>
      </w:r>
      <w:r w:rsidR="006E5A85" w:rsidRPr="002F1E0F">
        <w:rPr>
          <w:rFonts w:ascii="Calibri Light" w:hAnsi="Calibri Light"/>
          <w:sz w:val="18"/>
          <w:szCs w:val="18"/>
        </w:rPr>
        <w:tab/>
      </w:r>
      <w:r w:rsidR="006E5A85" w:rsidRPr="002F1E0F">
        <w:rPr>
          <w:rFonts w:ascii="Calibri Light" w:hAnsi="Calibri Light"/>
          <w:sz w:val="18"/>
          <w:szCs w:val="18"/>
        </w:rPr>
        <w:tab/>
      </w:r>
      <w:r w:rsidR="006E5A85" w:rsidRPr="002F1E0F">
        <w:rPr>
          <w:rFonts w:ascii="Calibri Light" w:hAnsi="Calibri Light"/>
          <w:sz w:val="18"/>
          <w:szCs w:val="18"/>
        </w:rPr>
        <w:tab/>
        <w:t>signature</w:t>
      </w:r>
      <w:r w:rsidRPr="002F1E0F">
        <w:rPr>
          <w:rFonts w:ascii="Calibri Light" w:hAnsi="Calibri Light"/>
          <w:sz w:val="18"/>
          <w:szCs w:val="18"/>
        </w:rPr>
        <w:t xml:space="preserve"> du responsable légal 2</w:t>
      </w:r>
      <w:r w:rsidRPr="002F1E0F">
        <w:rPr>
          <w:rFonts w:ascii="Calibri Light" w:hAnsi="Calibri Light"/>
          <w:sz w:val="18"/>
          <w:szCs w:val="18"/>
        </w:rPr>
        <w:tab/>
      </w:r>
    </w:p>
    <w:p w:rsidR="00203A43" w:rsidRPr="002F1E0F" w:rsidRDefault="00203A43" w:rsidP="00203A43">
      <w:pPr>
        <w:ind w:left="-709"/>
        <w:rPr>
          <w:rFonts w:ascii="Calibri Light" w:hAnsi="Calibri Light"/>
          <w:sz w:val="10"/>
          <w:szCs w:val="10"/>
        </w:rPr>
      </w:pPr>
    </w:p>
    <w:tbl>
      <w:tblPr>
        <w:tblW w:w="11341" w:type="dxa"/>
        <w:tblInd w:w="-8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"/>
        <w:gridCol w:w="11214"/>
      </w:tblGrid>
      <w:tr w:rsidR="00203A43" w:rsidRPr="002F1E0F" w:rsidTr="00AD7D17">
        <w:trPr>
          <w:gridBefore w:val="1"/>
          <w:wBefore w:w="127" w:type="dxa"/>
          <w:trHeight w:val="343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B33" w:rsidRDefault="00D45B33" w:rsidP="00703003">
            <w:pPr>
              <w:spacing w:before="60"/>
              <w:jc w:val="center"/>
              <w:rPr>
                <w:rFonts w:ascii="Calibri Light" w:hAnsi="Calibri Light"/>
                <w:b/>
                <w:i/>
                <w:sz w:val="26"/>
                <w:szCs w:val="26"/>
                <w:shd w:val="clear" w:color="auto" w:fill="D9E2F3"/>
              </w:rPr>
            </w:pPr>
          </w:p>
          <w:p w:rsidR="00703003" w:rsidRPr="002F1E0F" w:rsidRDefault="00703003" w:rsidP="00703003">
            <w:pPr>
              <w:spacing w:before="60"/>
              <w:jc w:val="center"/>
              <w:rPr>
                <w:rFonts w:ascii="Calibri Light" w:hAnsi="Calibri Light"/>
                <w:b/>
                <w:i/>
                <w:sz w:val="26"/>
                <w:szCs w:val="26"/>
                <w:shd w:val="clear" w:color="auto" w:fill="D9E2F3"/>
              </w:rPr>
            </w:pPr>
            <w:r w:rsidRPr="002F1E0F">
              <w:rPr>
                <w:rFonts w:ascii="Calibri Light" w:hAnsi="Calibri Light"/>
                <w:b/>
                <w:i/>
                <w:sz w:val="26"/>
                <w:szCs w:val="26"/>
                <w:shd w:val="clear" w:color="auto" w:fill="D9E2F3"/>
              </w:rPr>
              <w:lastRenderedPageBreak/>
              <w:t>A remplir par l’établissement d’origine</w:t>
            </w:r>
          </w:p>
          <w:p w:rsidR="006E5A85" w:rsidRPr="002F1E0F" w:rsidRDefault="006E5A85" w:rsidP="004166F9">
            <w:pPr>
              <w:spacing w:before="60"/>
              <w:rPr>
                <w:rFonts w:ascii="Calibri Light" w:hAnsi="Calibri Light"/>
                <w:b/>
                <w:i/>
                <w:sz w:val="26"/>
                <w:szCs w:val="26"/>
                <w:shd w:val="clear" w:color="auto" w:fill="D9E2F3"/>
              </w:rPr>
            </w:pPr>
          </w:p>
          <w:p w:rsidR="006E5A85" w:rsidRPr="002F1E0F" w:rsidRDefault="006E5A85" w:rsidP="00703003">
            <w:pPr>
              <w:spacing w:before="60"/>
              <w:jc w:val="center"/>
              <w:rPr>
                <w:rFonts w:ascii="Calibri Light" w:hAnsi="Calibri Light"/>
                <w:b/>
                <w:i/>
                <w:sz w:val="26"/>
                <w:szCs w:val="26"/>
              </w:rPr>
            </w:pPr>
          </w:p>
          <w:p w:rsidR="00703003" w:rsidRPr="002F1E0F" w:rsidRDefault="00703003" w:rsidP="00703003">
            <w:pPr>
              <w:pStyle w:val="En-tte"/>
              <w:ind w:right="-567"/>
              <w:rPr>
                <w:rFonts w:ascii="Calibri Light" w:hAnsi="Calibri Light" w:cs="Arial"/>
                <w:b/>
                <w:sz w:val="26"/>
                <w:szCs w:val="26"/>
              </w:rPr>
            </w:pPr>
          </w:p>
          <w:p w:rsidR="00203A43" w:rsidRPr="002F1E0F" w:rsidRDefault="00203A43" w:rsidP="00703003">
            <w:pPr>
              <w:pStyle w:val="En-tte"/>
              <w:ind w:left="578" w:right="-567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2F1E0F">
              <w:rPr>
                <w:rFonts w:ascii="Calibri Light" w:hAnsi="Calibri Light" w:cs="Arial"/>
                <w:b/>
                <w:sz w:val="26"/>
                <w:szCs w:val="26"/>
              </w:rPr>
              <w:t>DECISION D’ORIENTATION DU CHEF D’ETABLISSEMENT</w:t>
            </w:r>
          </w:p>
          <w:p w:rsidR="00203A43" w:rsidRPr="002F1E0F" w:rsidRDefault="00203A43" w:rsidP="00703003">
            <w:pPr>
              <w:pStyle w:val="En-tte"/>
              <w:ind w:right="-567"/>
              <w:rPr>
                <w:sz w:val="26"/>
                <w:szCs w:val="26"/>
              </w:rPr>
            </w:pPr>
          </w:p>
        </w:tc>
      </w:tr>
      <w:tr w:rsidR="006E5A85" w:rsidRPr="002F1E0F" w:rsidTr="00AD7D17">
        <w:trPr>
          <w:trHeight w:val="1209"/>
        </w:trPr>
        <w:tc>
          <w:tcPr>
            <w:tcW w:w="113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</w:tcPr>
          <w:p w:rsidR="006E5A85" w:rsidRPr="002F1E0F" w:rsidRDefault="006E5A85" w:rsidP="00703003">
            <w:pPr>
              <w:pStyle w:val="En-tte"/>
              <w:ind w:right="-567"/>
              <w:rPr>
                <w:rFonts w:ascii="Calibri Light" w:hAnsi="Calibri Light" w:cs="Arial"/>
              </w:rPr>
            </w:pPr>
          </w:p>
          <w:p w:rsidR="006E5A85" w:rsidRPr="002F1E0F" w:rsidRDefault="006E5A85" w:rsidP="00703003">
            <w:pPr>
              <w:pStyle w:val="En-tte"/>
              <w:ind w:right="-567"/>
              <w:rPr>
                <w:rFonts w:ascii="Calibri Light" w:hAnsi="Calibri Light" w:cs="Arial"/>
              </w:rPr>
            </w:pPr>
            <w:r w:rsidRPr="002F1E0F">
              <w:rPr>
                <w:rFonts w:ascii="Calibri Light" w:hAnsi="Calibri Light" w:cs="Arial"/>
              </w:rPr>
              <w:t>Passage en classe de :</w:t>
            </w:r>
          </w:p>
          <w:p w:rsidR="006E5A85" w:rsidRPr="002F1E0F" w:rsidRDefault="006E5A85" w:rsidP="00703003">
            <w:pPr>
              <w:pStyle w:val="En-tte"/>
              <w:ind w:right="-567"/>
              <w:rPr>
                <w:rFonts w:ascii="Calibri Light" w:hAnsi="Calibri Light" w:cs="Arial"/>
              </w:rPr>
            </w:pPr>
          </w:p>
          <w:p w:rsidR="006E5A85" w:rsidRPr="002F1E0F" w:rsidRDefault="006E5A85" w:rsidP="006E5A85">
            <w:pPr>
              <w:pStyle w:val="En-tte"/>
              <w:spacing w:before="40" w:after="40"/>
              <w:ind w:right="-567"/>
              <w:rPr>
                <w:rFonts w:ascii="Calibri Light" w:hAnsi="Calibri Light" w:cs="Arial"/>
              </w:rPr>
            </w:pPr>
            <w:r w:rsidRPr="002F1E0F">
              <w:rPr>
                <w:rFonts w:ascii="Calibri Light" w:hAnsi="Calibri Light" w:cs="Arial"/>
              </w:rPr>
              <w:t xml:space="preserve">         </w:t>
            </w:r>
            <w:r w:rsidRPr="002F1E0F">
              <w:rPr>
                <w:rFonts w:ascii="Calibri Light" w:hAnsi="Calibri Light" w:cs="Arial"/>
              </w:rPr>
              <w:sym w:font="Wingdings 2" w:char="F099"/>
            </w:r>
            <w:r w:rsidRPr="002F1E0F">
              <w:rPr>
                <w:rFonts w:ascii="Calibri Light" w:hAnsi="Calibri Light" w:cs="Arial"/>
              </w:rPr>
              <w:t xml:space="preserve"> </w:t>
            </w:r>
            <w:r w:rsidR="00FF7A4E" w:rsidRPr="002F1E0F">
              <w:rPr>
                <w:rFonts w:ascii="Calibri Light" w:hAnsi="Calibri Light" w:cs="Arial"/>
              </w:rPr>
              <w:t>Seconde</w:t>
            </w:r>
            <w:r w:rsidR="00AD7D17">
              <w:rPr>
                <w:rFonts w:ascii="Calibri Light" w:hAnsi="Calibri Light" w:cs="Arial"/>
              </w:rPr>
              <w:t xml:space="preserve"> générale et technologique    </w:t>
            </w:r>
            <w:r w:rsidRPr="002F1E0F">
              <w:rPr>
                <w:rFonts w:ascii="Calibri Light" w:hAnsi="Calibri Light" w:cs="Arial"/>
              </w:rPr>
              <w:sym w:font="Wingdings 2" w:char="F099"/>
            </w:r>
            <w:r w:rsidRPr="002F1E0F">
              <w:rPr>
                <w:rFonts w:ascii="Calibri Light" w:hAnsi="Calibri Light" w:cs="Arial"/>
              </w:rPr>
              <w:t xml:space="preserve"> </w:t>
            </w:r>
            <w:r w:rsidR="00FF7A4E" w:rsidRPr="002F1E0F">
              <w:rPr>
                <w:rFonts w:ascii="Calibri Light" w:hAnsi="Calibri Light" w:cs="Arial"/>
              </w:rPr>
              <w:t>Seconde</w:t>
            </w:r>
            <w:r w:rsidR="00AD7D17">
              <w:rPr>
                <w:rFonts w:ascii="Calibri Light" w:hAnsi="Calibri Light" w:cs="Arial"/>
              </w:rPr>
              <w:t xml:space="preserve"> professionnelle  </w:t>
            </w:r>
            <w:r w:rsidRPr="002F1E0F">
              <w:rPr>
                <w:rFonts w:ascii="Calibri Light" w:hAnsi="Calibri Light" w:cs="Arial"/>
              </w:rPr>
              <w:t xml:space="preserve"> </w:t>
            </w:r>
            <w:r w:rsidRPr="002F1E0F">
              <w:rPr>
                <w:rFonts w:ascii="Calibri Light" w:hAnsi="Calibri Light" w:cs="Arial"/>
              </w:rPr>
              <w:sym w:font="Wingdings 2" w:char="F099"/>
            </w:r>
            <w:r w:rsidRPr="002F1E0F">
              <w:rPr>
                <w:rFonts w:ascii="Calibri Light" w:hAnsi="Calibri Light" w:cs="Arial"/>
              </w:rPr>
              <w:t xml:space="preserve"> 1</w:t>
            </w:r>
            <w:r w:rsidRPr="002F1E0F">
              <w:rPr>
                <w:rFonts w:ascii="Calibri Light" w:hAnsi="Calibri Light" w:cs="Arial"/>
                <w:vertAlign w:val="superscript"/>
              </w:rPr>
              <w:t>ère</w:t>
            </w:r>
            <w:r w:rsidR="00FF7A4E" w:rsidRPr="002F1E0F">
              <w:rPr>
                <w:rFonts w:ascii="Calibri Light" w:hAnsi="Calibri Light" w:cs="Arial"/>
              </w:rPr>
              <w:t xml:space="preserve"> année de CAP</w:t>
            </w:r>
            <w:r w:rsidR="00AD7D17">
              <w:rPr>
                <w:rFonts w:ascii="Calibri Light" w:hAnsi="Calibri Light" w:cs="Arial"/>
              </w:rPr>
              <w:t xml:space="preserve">  </w:t>
            </w:r>
            <w:r w:rsidR="00AD7D17" w:rsidRPr="00703C38">
              <w:rPr>
                <w:rFonts w:ascii="Calibri Light" w:hAnsi="Calibri Light" w:cs="Arial"/>
              </w:rPr>
              <w:sym w:font="Wingdings 2" w:char="F099"/>
            </w:r>
            <w:r w:rsidR="00AD7D17" w:rsidRPr="00703C38">
              <w:rPr>
                <w:rFonts w:ascii="Calibri Light" w:hAnsi="Calibri Light" w:cs="Arial"/>
              </w:rPr>
              <w:t>1</w:t>
            </w:r>
            <w:r w:rsidR="00AD7D17" w:rsidRPr="00703C38">
              <w:rPr>
                <w:rFonts w:ascii="Calibri Light" w:hAnsi="Calibri Light" w:cs="Arial"/>
                <w:vertAlign w:val="superscript"/>
              </w:rPr>
              <w:t>ère</w:t>
            </w:r>
            <w:r w:rsidR="00AD7D17" w:rsidRPr="00703C38">
              <w:rPr>
                <w:rFonts w:ascii="Calibri Light" w:hAnsi="Calibri Light" w:cs="Arial"/>
              </w:rPr>
              <w:t xml:space="preserve"> Technologique </w:t>
            </w:r>
            <w:r w:rsidR="00AD7D17" w:rsidRPr="00703C38">
              <w:rPr>
                <w:rFonts w:ascii="Calibri Light" w:hAnsi="Calibri Light" w:cs="Arial"/>
              </w:rPr>
              <w:sym w:font="Wingdings 2" w:char="F099"/>
            </w:r>
            <w:r w:rsidR="00AD7D17" w:rsidRPr="00703C38">
              <w:rPr>
                <w:rFonts w:ascii="Calibri Light" w:hAnsi="Calibri Light" w:cs="Arial"/>
              </w:rPr>
              <w:t>1</w:t>
            </w:r>
            <w:r w:rsidR="00AD7D17" w:rsidRPr="00703C38">
              <w:rPr>
                <w:rFonts w:ascii="Calibri Light" w:hAnsi="Calibri Light" w:cs="Arial"/>
                <w:vertAlign w:val="superscript"/>
              </w:rPr>
              <w:t>ère</w:t>
            </w:r>
            <w:r w:rsidR="00AD7D17" w:rsidRPr="00703C38">
              <w:rPr>
                <w:rFonts w:ascii="Calibri Light" w:hAnsi="Calibri Light" w:cs="Arial"/>
              </w:rPr>
              <w:t xml:space="preserve"> Professionnelle</w:t>
            </w:r>
          </w:p>
          <w:p w:rsidR="006E5A85" w:rsidRPr="002F1E0F" w:rsidRDefault="006E5A85" w:rsidP="00703003">
            <w:pPr>
              <w:pStyle w:val="En-tte"/>
              <w:spacing w:before="40" w:after="40"/>
              <w:ind w:right="-567"/>
              <w:rPr>
                <w:rFonts w:ascii="Calibri Light" w:hAnsi="Calibri Light" w:cs="Arial"/>
              </w:rPr>
            </w:pPr>
          </w:p>
        </w:tc>
      </w:tr>
    </w:tbl>
    <w:p w:rsidR="006E5A85" w:rsidRPr="002F1E0F" w:rsidRDefault="006E5A85" w:rsidP="00703003">
      <w:pPr>
        <w:pStyle w:val="Classdetails"/>
        <w:framePr w:hSpace="0" w:wrap="auto" w:vAnchor="margin" w:hAnchor="text" w:yAlign="inline"/>
        <w:spacing w:before="0" w:after="120"/>
        <w:ind w:left="0" w:right="312" w:firstLine="0"/>
        <w:rPr>
          <w:rFonts w:ascii="Calibri Light" w:hAnsi="Calibri Light"/>
          <w:b/>
          <w:sz w:val="28"/>
          <w:szCs w:val="28"/>
          <w:lang w:val="fr-FR"/>
        </w:rPr>
      </w:pPr>
    </w:p>
    <w:p w:rsidR="00203A43" w:rsidRPr="002F1E0F" w:rsidRDefault="00203A43" w:rsidP="00703003">
      <w:pPr>
        <w:pStyle w:val="Classdetails"/>
        <w:framePr w:hSpace="0" w:wrap="auto" w:vAnchor="margin" w:hAnchor="text" w:yAlign="inline"/>
        <w:spacing w:before="0" w:after="120"/>
        <w:ind w:left="-567" w:right="312" w:firstLine="425"/>
        <w:rPr>
          <w:rFonts w:ascii="Calibri Light" w:hAnsi="Calibri Light"/>
          <w:b/>
          <w:sz w:val="26"/>
          <w:szCs w:val="26"/>
          <w:lang w:val="fr-FR"/>
        </w:rPr>
      </w:pPr>
      <w:r w:rsidRPr="002F1E0F">
        <w:rPr>
          <w:rFonts w:ascii="Calibri Light" w:hAnsi="Calibri Light"/>
          <w:b/>
          <w:sz w:val="26"/>
          <w:szCs w:val="26"/>
          <w:lang w:val="fr-FR"/>
        </w:rPr>
        <w:t xml:space="preserve">EVALUATIONS A SAISIR </w:t>
      </w:r>
    </w:p>
    <w:p w:rsidR="007A2DEA" w:rsidRPr="002F1E0F" w:rsidRDefault="00475530" w:rsidP="004D3691">
      <w:pPr>
        <w:pStyle w:val="Classdetails"/>
        <w:framePr w:hSpace="0" w:wrap="auto" w:vAnchor="margin" w:hAnchor="text" w:yAlign="inline"/>
        <w:spacing w:before="0"/>
        <w:ind w:left="-142" w:right="312" w:firstLine="0"/>
        <w:rPr>
          <w:rFonts w:ascii="Calibri Light" w:hAnsi="Calibri Light"/>
          <w:sz w:val="18"/>
          <w:szCs w:val="18"/>
          <w:lang w:val="fr-FR"/>
        </w:rPr>
      </w:pPr>
      <w:r w:rsidRPr="002F1E0F">
        <w:rPr>
          <w:rFonts w:ascii="Calibri Light" w:hAnsi="Calibri Light"/>
          <w:sz w:val="18"/>
          <w:szCs w:val="18"/>
          <w:lang w:val="fr-FR"/>
        </w:rPr>
        <w:t>Elèves de 3</w:t>
      </w:r>
      <w:r w:rsidRPr="00AB0456">
        <w:rPr>
          <w:rFonts w:ascii="Calibri Light" w:hAnsi="Calibri Light"/>
          <w:sz w:val="18"/>
          <w:szCs w:val="18"/>
          <w:vertAlign w:val="superscript"/>
          <w:lang w:val="fr-FR"/>
        </w:rPr>
        <w:t>e</w:t>
      </w:r>
      <w:r w:rsidRPr="002F1E0F">
        <w:rPr>
          <w:rFonts w:ascii="Calibri Light" w:hAnsi="Calibri Light"/>
          <w:sz w:val="18"/>
          <w:szCs w:val="18"/>
          <w:lang w:val="fr-FR"/>
        </w:rPr>
        <w:t xml:space="preserve"> prépa-</w:t>
      </w:r>
      <w:r w:rsidR="004D3691" w:rsidRPr="002F1E0F">
        <w:rPr>
          <w:rFonts w:ascii="Calibri Light" w:hAnsi="Calibri Light"/>
          <w:sz w:val="18"/>
          <w:szCs w:val="18"/>
          <w:lang w:val="fr-FR"/>
        </w:rPr>
        <w:t xml:space="preserve">métier et EGPA : saisir </w:t>
      </w:r>
      <w:r w:rsidR="002F1E0F" w:rsidRPr="002F1E0F">
        <w:rPr>
          <w:rFonts w:ascii="Calibri Light" w:hAnsi="Calibri Light"/>
          <w:sz w:val="18"/>
          <w:szCs w:val="18"/>
          <w:lang w:val="fr-FR"/>
        </w:rPr>
        <w:t>évaluation</w:t>
      </w:r>
      <w:r w:rsidR="004D3691" w:rsidRPr="002F1E0F">
        <w:rPr>
          <w:rFonts w:ascii="Calibri Light" w:hAnsi="Calibri Light"/>
          <w:sz w:val="18"/>
          <w:szCs w:val="18"/>
          <w:lang w:val="fr-FR"/>
        </w:rPr>
        <w:t xml:space="preserve"> de l’enseignement technique et professionnel. </w:t>
      </w:r>
    </w:p>
    <w:p w:rsidR="004D3691" w:rsidRPr="002F1E0F" w:rsidRDefault="004D3691" w:rsidP="004D3691">
      <w:pPr>
        <w:pStyle w:val="Classdetails"/>
        <w:framePr w:hSpace="0" w:wrap="auto" w:vAnchor="margin" w:hAnchor="text" w:yAlign="inline"/>
        <w:spacing w:before="0"/>
        <w:ind w:left="-142" w:right="312" w:firstLine="0"/>
        <w:rPr>
          <w:rFonts w:ascii="Calibri Light" w:hAnsi="Calibri Light"/>
          <w:sz w:val="18"/>
          <w:szCs w:val="18"/>
          <w:lang w:val="fr-FR"/>
        </w:rPr>
      </w:pPr>
      <w:r w:rsidRPr="002F1E0F">
        <w:rPr>
          <w:rFonts w:ascii="Calibri Light" w:hAnsi="Calibri Light"/>
          <w:sz w:val="18"/>
          <w:szCs w:val="18"/>
          <w:lang w:val="fr-FR"/>
        </w:rPr>
        <w:t xml:space="preserve"> Pour tous les élèves : laisser le champ vide pour les disciplines non évaluées.</w:t>
      </w:r>
    </w:p>
    <w:p w:rsidR="007A2DEA" w:rsidRPr="002F1E0F" w:rsidRDefault="007A2DEA" w:rsidP="004D3691">
      <w:pPr>
        <w:pStyle w:val="Classdetails"/>
        <w:framePr w:hSpace="0" w:wrap="auto" w:vAnchor="margin" w:hAnchor="text" w:yAlign="inline"/>
        <w:spacing w:before="0"/>
        <w:ind w:left="-142" w:right="312" w:firstLine="0"/>
        <w:rPr>
          <w:rFonts w:ascii="Calibri Light" w:hAnsi="Calibri Light"/>
          <w:b/>
          <w:sz w:val="18"/>
          <w:szCs w:val="18"/>
          <w:lang w:val="fr-FR"/>
        </w:rPr>
      </w:pPr>
    </w:p>
    <w:p w:rsidR="004D3691" w:rsidRPr="002F1E0F" w:rsidRDefault="004D3691" w:rsidP="004D3691">
      <w:pPr>
        <w:pStyle w:val="Classdetails"/>
        <w:framePr w:hSpace="0" w:wrap="auto" w:vAnchor="margin" w:hAnchor="text" w:yAlign="inline"/>
        <w:spacing w:before="0"/>
        <w:ind w:left="-142" w:right="312" w:firstLine="0"/>
        <w:rPr>
          <w:rFonts w:ascii="Calibri Light" w:hAnsi="Calibri Light"/>
          <w:sz w:val="18"/>
          <w:szCs w:val="18"/>
          <w:lang w:val="fr-FR"/>
        </w:rPr>
      </w:pPr>
      <w:r w:rsidRPr="002F1E0F">
        <w:rPr>
          <w:rFonts w:ascii="Calibri Light" w:hAnsi="Calibri Light"/>
          <w:b/>
          <w:sz w:val="18"/>
          <w:szCs w:val="18"/>
          <w:lang w:val="fr-FR"/>
        </w:rPr>
        <w:t>Les points à attribuer par discipline se calculent à partir de la somme des points obtenus après conversion de chaque bilan périodique, divisé par le nombre de bilans</w:t>
      </w:r>
      <w:r w:rsidRPr="002F1E0F">
        <w:rPr>
          <w:rFonts w:ascii="Calibri Light" w:hAnsi="Calibri Light"/>
          <w:sz w:val="18"/>
          <w:szCs w:val="18"/>
          <w:lang w:val="fr-FR"/>
        </w:rPr>
        <w:t xml:space="preserve">. </w:t>
      </w:r>
    </w:p>
    <w:p w:rsidR="00203A43" w:rsidRPr="002F1E0F" w:rsidRDefault="004D3691" w:rsidP="004D3691">
      <w:pPr>
        <w:pStyle w:val="Classdetails"/>
        <w:framePr w:hSpace="0" w:wrap="auto" w:vAnchor="margin" w:hAnchor="text" w:yAlign="inline"/>
        <w:spacing w:before="0"/>
        <w:ind w:left="-142" w:right="312" w:firstLine="0"/>
        <w:rPr>
          <w:rFonts w:ascii="Calibri Light" w:hAnsi="Calibri Light"/>
          <w:sz w:val="18"/>
          <w:szCs w:val="18"/>
          <w:lang w:val="fr-FR"/>
        </w:rPr>
      </w:pPr>
      <w:r w:rsidRPr="002F1E0F">
        <w:rPr>
          <w:rFonts w:ascii="Calibri Light" w:hAnsi="Calibri Light"/>
          <w:sz w:val="18"/>
          <w:szCs w:val="18"/>
          <w:u w:val="single"/>
          <w:lang w:val="fr-FR"/>
        </w:rPr>
        <w:t>Rappel de la conversion</w:t>
      </w:r>
      <w:r w:rsidRPr="002F1E0F">
        <w:rPr>
          <w:rFonts w:ascii="Calibri Light" w:hAnsi="Calibri Light"/>
          <w:sz w:val="18"/>
          <w:szCs w:val="18"/>
          <w:lang w:val="fr-FR"/>
        </w:rPr>
        <w:t xml:space="preserve"> : chaque résultat est convert</w:t>
      </w:r>
      <w:r w:rsidR="00AA402D" w:rsidRPr="002F1E0F">
        <w:rPr>
          <w:rFonts w:ascii="Calibri Light" w:hAnsi="Calibri Light"/>
          <w:sz w:val="18"/>
          <w:szCs w:val="18"/>
          <w:lang w:val="fr-FR"/>
        </w:rPr>
        <w:t>i sur une é</w:t>
      </w:r>
      <w:r w:rsidRPr="002F1E0F">
        <w:rPr>
          <w:rFonts w:ascii="Calibri Light" w:hAnsi="Calibri Light"/>
          <w:sz w:val="18"/>
          <w:szCs w:val="18"/>
          <w:lang w:val="fr-FR"/>
        </w:rPr>
        <w:t xml:space="preserve">chelle </w:t>
      </w:r>
      <w:r w:rsidR="00691743" w:rsidRPr="002F1E0F">
        <w:rPr>
          <w:rFonts w:ascii="Calibri Light" w:hAnsi="Calibri Light"/>
          <w:sz w:val="18"/>
          <w:szCs w:val="18"/>
          <w:lang w:val="fr-FR"/>
        </w:rPr>
        <w:t>unique en 4 échelons qui donn</w:t>
      </w:r>
      <w:r w:rsidRPr="002F1E0F">
        <w:rPr>
          <w:rFonts w:ascii="Calibri Light" w:hAnsi="Calibri Light"/>
          <w:sz w:val="18"/>
          <w:szCs w:val="18"/>
          <w:lang w:val="fr-FR"/>
        </w:rPr>
        <w:t>e lieu à l’attribution de points :</w:t>
      </w:r>
    </w:p>
    <w:p w:rsidR="004D3691" w:rsidRPr="002F1E0F" w:rsidRDefault="00D45B33" w:rsidP="00691743">
      <w:pPr>
        <w:pStyle w:val="Classdetails"/>
        <w:framePr w:hSpace="0" w:wrap="auto" w:vAnchor="margin" w:hAnchor="text" w:yAlign="inline"/>
        <w:numPr>
          <w:ilvl w:val="0"/>
          <w:numId w:val="6"/>
        </w:numPr>
        <w:spacing w:before="0"/>
        <w:ind w:right="312"/>
        <w:rPr>
          <w:rFonts w:ascii="Calibri Light" w:hAnsi="Calibri Light"/>
          <w:sz w:val="18"/>
          <w:szCs w:val="18"/>
          <w:lang w:val="fr-FR"/>
        </w:rPr>
      </w:pPr>
      <w:r>
        <w:rPr>
          <w:rFonts w:ascii="Calibri Light" w:hAnsi="Calibri Light"/>
          <w:sz w:val="18"/>
          <w:szCs w:val="18"/>
          <w:lang w:val="fr-FR"/>
        </w:rPr>
        <w:t xml:space="preserve">Groupe 1 </w:t>
      </w:r>
      <w:r w:rsidR="004D3691" w:rsidRPr="002F1E0F">
        <w:rPr>
          <w:rFonts w:ascii="Calibri Light" w:hAnsi="Calibri Light"/>
          <w:sz w:val="18"/>
          <w:szCs w:val="18"/>
          <w:lang w:val="fr-FR"/>
        </w:rPr>
        <w:t xml:space="preserve">: 0≤note&lt;5 ou objectifs non atteints = 3 points </w:t>
      </w:r>
    </w:p>
    <w:p w:rsidR="004D3691" w:rsidRPr="002F1E0F" w:rsidRDefault="004D3691" w:rsidP="00691743">
      <w:pPr>
        <w:pStyle w:val="Classdetails"/>
        <w:framePr w:hSpace="0" w:wrap="auto" w:vAnchor="margin" w:hAnchor="text" w:yAlign="inline"/>
        <w:numPr>
          <w:ilvl w:val="0"/>
          <w:numId w:val="6"/>
        </w:numPr>
        <w:spacing w:before="0"/>
        <w:ind w:right="312"/>
        <w:rPr>
          <w:rFonts w:ascii="Calibri Light" w:hAnsi="Calibri Light"/>
          <w:sz w:val="18"/>
          <w:szCs w:val="18"/>
          <w:lang w:val="fr-FR"/>
        </w:rPr>
      </w:pPr>
      <w:r w:rsidRPr="002F1E0F">
        <w:rPr>
          <w:rFonts w:ascii="Calibri Light" w:hAnsi="Calibri Light"/>
          <w:sz w:val="18"/>
          <w:szCs w:val="18"/>
          <w:lang w:val="fr-FR"/>
        </w:rPr>
        <w:t xml:space="preserve">Groupe 2 : 5≤note&lt;10 ou objectifs partiellement atteints = 8 points </w:t>
      </w:r>
    </w:p>
    <w:p w:rsidR="004D3691" w:rsidRPr="002F1E0F" w:rsidRDefault="004D3691" w:rsidP="00691743">
      <w:pPr>
        <w:pStyle w:val="Classdetails"/>
        <w:framePr w:hSpace="0" w:wrap="auto" w:vAnchor="margin" w:hAnchor="text" w:yAlign="inline"/>
        <w:numPr>
          <w:ilvl w:val="0"/>
          <w:numId w:val="6"/>
        </w:numPr>
        <w:spacing w:before="0"/>
        <w:ind w:right="312"/>
        <w:rPr>
          <w:rFonts w:ascii="Calibri Light" w:hAnsi="Calibri Light"/>
          <w:sz w:val="18"/>
          <w:szCs w:val="18"/>
          <w:lang w:val="fr-FR"/>
        </w:rPr>
      </w:pPr>
      <w:r w:rsidRPr="002F1E0F">
        <w:rPr>
          <w:rFonts w:ascii="Calibri Light" w:hAnsi="Calibri Light"/>
          <w:sz w:val="18"/>
          <w:szCs w:val="18"/>
          <w:lang w:val="fr-FR"/>
        </w:rPr>
        <w:t xml:space="preserve">Groupe 3 : 10≤note&lt;15 ou objectifs atteints = 13 points </w:t>
      </w:r>
    </w:p>
    <w:p w:rsidR="004D3691" w:rsidRPr="002F1E0F" w:rsidRDefault="004D3691" w:rsidP="00691743">
      <w:pPr>
        <w:pStyle w:val="Classdetails"/>
        <w:framePr w:hSpace="0" w:wrap="auto" w:vAnchor="margin" w:hAnchor="text" w:yAlign="inline"/>
        <w:numPr>
          <w:ilvl w:val="0"/>
          <w:numId w:val="6"/>
        </w:numPr>
        <w:spacing w:before="0"/>
        <w:ind w:right="312"/>
        <w:rPr>
          <w:rFonts w:ascii="Calibri Light" w:hAnsi="Calibri Light"/>
          <w:sz w:val="18"/>
          <w:szCs w:val="18"/>
          <w:lang w:val="fr-FR"/>
        </w:rPr>
      </w:pPr>
      <w:r w:rsidRPr="002F1E0F">
        <w:rPr>
          <w:rFonts w:ascii="Calibri Light" w:hAnsi="Calibri Light"/>
          <w:sz w:val="18"/>
          <w:szCs w:val="18"/>
          <w:lang w:val="fr-FR"/>
        </w:rPr>
        <w:t>Groupe 4 : 15≤not</w:t>
      </w:r>
      <w:r w:rsidR="00AA402D" w:rsidRPr="002F1E0F">
        <w:rPr>
          <w:rFonts w:ascii="Calibri Light" w:hAnsi="Calibri Light"/>
          <w:sz w:val="18"/>
          <w:szCs w:val="18"/>
          <w:lang w:val="fr-FR"/>
        </w:rPr>
        <w:t>e</w:t>
      </w:r>
      <w:r w:rsidRPr="002F1E0F">
        <w:rPr>
          <w:rFonts w:ascii="Calibri Light" w:hAnsi="Calibri Light"/>
          <w:sz w:val="18"/>
          <w:szCs w:val="18"/>
          <w:lang w:val="fr-FR"/>
        </w:rPr>
        <w:t>≤20 ou objectifs dépassés = 16 points</w:t>
      </w:r>
    </w:p>
    <w:p w:rsidR="004D3691" w:rsidRPr="002F1E0F" w:rsidRDefault="004D3691" w:rsidP="00703003">
      <w:pPr>
        <w:pStyle w:val="Classdetails"/>
        <w:framePr w:hSpace="0" w:wrap="auto" w:vAnchor="margin" w:hAnchor="text" w:yAlign="inline"/>
        <w:spacing w:before="0"/>
        <w:ind w:left="-567" w:right="312" w:firstLine="425"/>
        <w:rPr>
          <w:rFonts w:ascii="Calibri Light" w:hAnsi="Calibri Light"/>
          <w:sz w:val="20"/>
          <w:szCs w:val="20"/>
          <w:lang w:val="fr-FR"/>
        </w:rPr>
      </w:pPr>
    </w:p>
    <w:p w:rsidR="00203A43" w:rsidRPr="002F1E0F" w:rsidRDefault="00203A43" w:rsidP="00203A43">
      <w:pPr>
        <w:pStyle w:val="Classdetails"/>
        <w:framePr w:hSpace="0" w:wrap="auto" w:vAnchor="margin" w:hAnchor="text" w:yAlign="inline"/>
        <w:spacing w:before="0"/>
        <w:ind w:left="-567" w:right="312" w:hanging="142"/>
        <w:rPr>
          <w:rFonts w:ascii="Calibri Light" w:hAnsi="Calibri Light"/>
          <w:sz w:val="14"/>
          <w:szCs w:val="14"/>
          <w:u w:val="single"/>
          <w:lang w:val="fr-FR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38"/>
        <w:gridCol w:w="992"/>
        <w:gridCol w:w="765"/>
        <w:gridCol w:w="864"/>
        <w:gridCol w:w="101"/>
        <w:gridCol w:w="764"/>
        <w:gridCol w:w="795"/>
        <w:gridCol w:w="70"/>
        <w:gridCol w:w="865"/>
        <w:gridCol w:w="341"/>
        <w:gridCol w:w="523"/>
        <w:gridCol w:w="865"/>
        <w:gridCol w:w="171"/>
        <w:gridCol w:w="694"/>
        <w:gridCol w:w="865"/>
      </w:tblGrid>
      <w:tr w:rsidR="00203A43" w:rsidRPr="002F1E0F" w:rsidTr="008247DF">
        <w:trPr>
          <w:trHeight w:val="325"/>
        </w:trPr>
        <w:tc>
          <w:tcPr>
            <w:tcW w:w="4424" w:type="dxa"/>
            <w:gridSpan w:val="6"/>
            <w:shd w:val="clear" w:color="auto" w:fill="D9E2F3"/>
            <w:vAlign w:val="center"/>
          </w:tcPr>
          <w:p w:rsidR="00203A43" w:rsidRPr="002F1E0F" w:rsidRDefault="00FF7A4E" w:rsidP="00FF7A4E">
            <w:pPr>
              <w:pStyle w:val="Classdetails"/>
              <w:framePr w:hSpace="0" w:wrap="auto" w:vAnchor="margin" w:hAnchor="text" w:yAlign="inline"/>
              <w:spacing w:before="0"/>
              <w:ind w:left="0" w:right="312" w:firstLine="0"/>
              <w:rPr>
                <w:rFonts w:ascii="Calibri Light" w:hAnsi="Calibri Light"/>
                <w:b/>
                <w:sz w:val="16"/>
                <w:szCs w:val="16"/>
                <w:lang w:val="fr-FR"/>
              </w:rPr>
            </w:pPr>
            <w:r w:rsidRPr="002F1E0F">
              <w:rPr>
                <w:rFonts w:ascii="Calibri Light" w:hAnsi="Calibri Light"/>
                <w:b/>
                <w:sz w:val="16"/>
                <w:szCs w:val="16"/>
                <w:lang w:val="fr-FR"/>
              </w:rPr>
              <w:t>EVALUATIONS DU NIVEAU DE MAITRISE DANS LES 8 COMPOSANTES DU SOCLE</w:t>
            </w:r>
            <w:r w:rsidRPr="002F1E0F">
              <w:rPr>
                <w:rFonts w:ascii="Calibri Light" w:hAnsi="Calibri Light"/>
                <w:b/>
                <w:sz w:val="16"/>
                <w:szCs w:val="16"/>
                <w:u w:val="single"/>
                <w:lang w:val="fr-FR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40" w:after="40"/>
              <w:ind w:left="0" w:right="-80" w:hanging="108"/>
              <w:jc w:val="center"/>
              <w:rPr>
                <w:rFonts w:ascii="Calibri Light" w:hAnsi="Calibri Light"/>
                <w:b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b/>
                <w:sz w:val="14"/>
                <w:szCs w:val="14"/>
                <w:lang w:val="fr-FR"/>
              </w:rPr>
              <w:t xml:space="preserve"> Maîtrise insuffisante</w:t>
            </w:r>
          </w:p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40" w:after="40"/>
              <w:ind w:left="0" w:right="-80" w:hanging="108"/>
              <w:jc w:val="center"/>
              <w:rPr>
                <w:rFonts w:ascii="Calibri Light" w:hAnsi="Calibri Light"/>
                <w:b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b/>
                <w:sz w:val="14"/>
                <w:szCs w:val="14"/>
                <w:lang w:val="fr-FR"/>
              </w:rPr>
              <w:t>10 points</w:t>
            </w:r>
          </w:p>
        </w:tc>
        <w:tc>
          <w:tcPr>
            <w:tcW w:w="1276" w:type="dxa"/>
            <w:gridSpan w:val="3"/>
            <w:shd w:val="clear" w:color="auto" w:fill="D9E2F3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40" w:after="40"/>
              <w:ind w:left="-108" w:right="-108" w:hanging="108"/>
              <w:jc w:val="center"/>
              <w:rPr>
                <w:rFonts w:ascii="Calibri Light" w:hAnsi="Calibri Light"/>
                <w:b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b/>
                <w:sz w:val="14"/>
                <w:szCs w:val="14"/>
                <w:lang w:val="fr-FR"/>
              </w:rPr>
              <w:t xml:space="preserve"> Maîtrise fragile</w:t>
            </w:r>
          </w:p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40" w:after="40"/>
              <w:ind w:left="-108" w:right="-108" w:hanging="108"/>
              <w:jc w:val="center"/>
              <w:rPr>
                <w:rFonts w:ascii="Calibri Light" w:hAnsi="Calibri Light"/>
                <w:b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b/>
                <w:sz w:val="14"/>
                <w:szCs w:val="14"/>
                <w:lang w:val="fr-FR"/>
              </w:rPr>
              <w:t>25 points</w:t>
            </w:r>
          </w:p>
        </w:tc>
        <w:tc>
          <w:tcPr>
            <w:tcW w:w="1559" w:type="dxa"/>
            <w:gridSpan w:val="3"/>
            <w:shd w:val="clear" w:color="auto" w:fill="D9E2F3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40" w:after="40"/>
              <w:ind w:left="0" w:right="-85" w:hanging="108"/>
              <w:jc w:val="center"/>
              <w:rPr>
                <w:rFonts w:ascii="Calibri Light" w:hAnsi="Calibri Light"/>
                <w:b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b/>
                <w:sz w:val="14"/>
                <w:szCs w:val="14"/>
                <w:lang w:val="fr-FR"/>
              </w:rPr>
              <w:t>Maîtrise satisfaisante</w:t>
            </w:r>
          </w:p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40" w:after="40"/>
              <w:ind w:left="0" w:right="-85" w:hanging="108"/>
              <w:jc w:val="center"/>
              <w:rPr>
                <w:rFonts w:ascii="Calibri Light" w:hAnsi="Calibri Light"/>
                <w:b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b/>
                <w:sz w:val="14"/>
                <w:szCs w:val="14"/>
                <w:lang w:val="fr-FR"/>
              </w:rPr>
              <w:t>40 points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40" w:after="40"/>
              <w:ind w:left="-103" w:right="-164" w:hanging="5"/>
              <w:jc w:val="center"/>
              <w:rPr>
                <w:rFonts w:ascii="Calibri Light" w:hAnsi="Calibri Light"/>
                <w:b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b/>
                <w:sz w:val="14"/>
                <w:szCs w:val="14"/>
                <w:lang w:val="fr-FR"/>
              </w:rPr>
              <w:t>Très bonne maîtrise</w:t>
            </w:r>
          </w:p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40" w:after="40"/>
              <w:ind w:left="-103" w:hanging="108"/>
              <w:jc w:val="center"/>
              <w:rPr>
                <w:rFonts w:ascii="Calibri Light" w:hAnsi="Calibri Light"/>
                <w:b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b/>
                <w:sz w:val="14"/>
                <w:szCs w:val="14"/>
                <w:lang w:val="fr-FR"/>
              </w:rPr>
              <w:t>50 points</w:t>
            </w:r>
          </w:p>
        </w:tc>
      </w:tr>
      <w:tr w:rsidR="00203A43" w:rsidRPr="002F1E0F" w:rsidTr="009D5276">
        <w:trPr>
          <w:trHeight w:val="231"/>
        </w:trPr>
        <w:tc>
          <w:tcPr>
            <w:tcW w:w="4424" w:type="dxa"/>
            <w:gridSpan w:val="6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5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Comprendre, s’exprimer en utilisant la langue française à l’oral et à l’écrit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203A43" w:rsidRPr="002F1E0F" w:rsidTr="009D5276">
        <w:trPr>
          <w:trHeight w:val="262"/>
        </w:trPr>
        <w:tc>
          <w:tcPr>
            <w:tcW w:w="4424" w:type="dxa"/>
            <w:gridSpan w:val="6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5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Comprendre, s’exprimer en utilisant la langue étrangère et, le cas échéant, une langue régionale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203A43" w:rsidRPr="002F1E0F" w:rsidTr="009D5276">
        <w:trPr>
          <w:trHeight w:val="279"/>
        </w:trPr>
        <w:tc>
          <w:tcPr>
            <w:tcW w:w="4424" w:type="dxa"/>
            <w:gridSpan w:val="6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5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Comprendre, s’exprimer en utilisant les langages mathématiques, scientifiques et informatiques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203A43" w:rsidRPr="002F1E0F" w:rsidTr="009D5276">
        <w:trPr>
          <w:trHeight w:val="232"/>
        </w:trPr>
        <w:tc>
          <w:tcPr>
            <w:tcW w:w="4424" w:type="dxa"/>
            <w:gridSpan w:val="6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5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Comprendre, s’exprimer en utilisant le langage des arts et du corps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203A43" w:rsidRPr="002F1E0F" w:rsidTr="009D5276">
        <w:trPr>
          <w:trHeight w:val="121"/>
        </w:trPr>
        <w:tc>
          <w:tcPr>
            <w:tcW w:w="4424" w:type="dxa"/>
            <w:gridSpan w:val="6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Les méthodes et outils pour apprendre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203A43" w:rsidRPr="002F1E0F" w:rsidTr="009D5276">
        <w:trPr>
          <w:trHeight w:val="195"/>
        </w:trPr>
        <w:tc>
          <w:tcPr>
            <w:tcW w:w="4424" w:type="dxa"/>
            <w:gridSpan w:val="6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La formation de la personne et du citoyen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203A43" w:rsidRPr="002F1E0F" w:rsidTr="009D5276">
        <w:trPr>
          <w:trHeight w:val="113"/>
        </w:trPr>
        <w:tc>
          <w:tcPr>
            <w:tcW w:w="4424" w:type="dxa"/>
            <w:gridSpan w:val="6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Les systèmes naturels et systèmes techniques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203A43" w:rsidRPr="002F1E0F" w:rsidTr="009D5276">
        <w:trPr>
          <w:trHeight w:val="187"/>
        </w:trPr>
        <w:tc>
          <w:tcPr>
            <w:tcW w:w="4424" w:type="dxa"/>
            <w:gridSpan w:val="6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Les représentations du monde et de l’activité humaine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3A43" w:rsidRPr="002F1E0F" w:rsidRDefault="00203A43" w:rsidP="009D5276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8B0B7F" w:rsidRPr="002F1E0F" w:rsidTr="006D0107">
        <w:trPr>
          <w:trHeight w:val="187"/>
        </w:trPr>
        <w:tc>
          <w:tcPr>
            <w:tcW w:w="44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B7F" w:rsidRPr="002F1E0F" w:rsidRDefault="008B0B7F" w:rsidP="00691743">
            <w:pPr>
              <w:pStyle w:val="Classdetails"/>
              <w:framePr w:hSpace="0" w:wrap="auto" w:vAnchor="margin" w:hAnchor="text" w:yAlign="inline"/>
              <w:spacing w:before="20" w:after="20"/>
              <w:ind w:left="0" w:right="59" w:firstLine="0"/>
              <w:jc w:val="right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 xml:space="preserve">TOTAL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6D0107" w:rsidRPr="002F1E0F" w:rsidTr="006D0107">
        <w:trPr>
          <w:trHeight w:val="187"/>
        </w:trPr>
        <w:tc>
          <w:tcPr>
            <w:tcW w:w="10377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107" w:rsidRPr="002F1E0F" w:rsidRDefault="006D0107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  <w:tr w:rsidR="008B0B7F" w:rsidRPr="002F1E0F" w:rsidTr="008247DF">
        <w:trPr>
          <w:trHeight w:val="371"/>
        </w:trPr>
        <w:tc>
          <w:tcPr>
            <w:tcW w:w="10377" w:type="dxa"/>
            <w:gridSpan w:val="16"/>
            <w:shd w:val="clear" w:color="auto" w:fill="D9E2F3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center"/>
              <w:rPr>
                <w:rFonts w:ascii="Calibri Light" w:hAnsi="Calibri Light"/>
                <w:b/>
                <w:sz w:val="18"/>
                <w:szCs w:val="18"/>
                <w:lang w:val="fr-FR"/>
              </w:rPr>
            </w:pPr>
            <w:r w:rsidRPr="002F1E0F">
              <w:rPr>
                <w:rFonts w:ascii="Calibri Light" w:hAnsi="Calibri Light"/>
                <w:b/>
                <w:sz w:val="18"/>
                <w:szCs w:val="18"/>
                <w:lang w:val="fr-FR"/>
              </w:rPr>
              <w:t xml:space="preserve">BILAN ANNUEL DES EVALUATIONS PERIODIQUES DE L’ELEVE EXPRIMEE </w:t>
            </w:r>
            <w:r w:rsidRPr="002F1E0F">
              <w:rPr>
                <w:rFonts w:ascii="Calibri Light" w:hAnsi="Calibri Light"/>
                <w:b/>
                <w:sz w:val="18"/>
                <w:szCs w:val="18"/>
                <w:u w:val="single"/>
                <w:lang w:val="fr-FR"/>
              </w:rPr>
              <w:t>EN POINTS</w:t>
            </w:r>
          </w:p>
        </w:tc>
      </w:tr>
      <w:tr w:rsidR="008B0B7F" w:rsidRPr="002F1E0F" w:rsidTr="00853D20">
        <w:trPr>
          <w:trHeight w:val="97"/>
        </w:trPr>
        <w:tc>
          <w:tcPr>
            <w:tcW w:w="864" w:type="dxa"/>
            <w:shd w:val="clear" w:color="auto" w:fill="auto"/>
            <w:vAlign w:val="center"/>
          </w:tcPr>
          <w:p w:rsidR="008B0B7F" w:rsidRPr="002F1E0F" w:rsidRDefault="002F1E0F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0" w:right="43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Français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tabs>
                <w:tab w:val="left" w:pos="163"/>
              </w:tabs>
              <w:spacing w:before="20" w:after="20"/>
              <w:ind w:left="0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M</w:t>
            </w:r>
            <w:r w:rsidR="008B0B7F" w:rsidRPr="002F1E0F">
              <w:rPr>
                <w:rFonts w:ascii="Calibri Light" w:hAnsi="Calibri Light"/>
                <w:sz w:val="14"/>
                <w:szCs w:val="14"/>
                <w:lang w:val="fr-FR"/>
              </w:rPr>
              <w:t>aths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tabs>
                <w:tab w:val="left" w:pos="143"/>
              </w:tabs>
              <w:spacing w:before="20" w:after="20"/>
              <w:ind w:left="-140" w:right="-70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 xml:space="preserve">  </w:t>
            </w:r>
            <w:proofErr w:type="spellStart"/>
            <w:r w:rsidR="00D45B33">
              <w:rPr>
                <w:rFonts w:ascii="Calibri Light" w:hAnsi="Calibri Light"/>
                <w:sz w:val="14"/>
                <w:szCs w:val="14"/>
                <w:lang w:val="fr-FR"/>
              </w:rPr>
              <w:t>Hist</w:t>
            </w:r>
            <w:proofErr w:type="spellEnd"/>
            <w:r w:rsidR="008B0B7F" w:rsidRPr="002F1E0F">
              <w:rPr>
                <w:rFonts w:ascii="Calibri Light" w:hAnsi="Calibri Light"/>
                <w:sz w:val="14"/>
                <w:szCs w:val="14"/>
                <w:lang w:val="fr-FR"/>
              </w:rPr>
              <w:t>-géo  EMC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0" w:right="-51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LV1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0" w:right="-41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LV2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0" w:right="-163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EPS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-47" w:right="-154" w:hanging="47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 xml:space="preserve">Arts </w:t>
            </w:r>
            <w:proofErr w:type="spellStart"/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plast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0" w:right="-134" w:hanging="66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proofErr w:type="spellStart"/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Educ</w:t>
            </w:r>
            <w:proofErr w:type="spellEnd"/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 xml:space="preserve"> mus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0" w:right="-125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SVT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0" w:right="-105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techno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0" w:right="-96" w:hanging="105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proofErr w:type="spellStart"/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Phys</w:t>
            </w:r>
            <w:proofErr w:type="spellEnd"/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/chimie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B0B7F" w:rsidRPr="002F1E0F" w:rsidRDefault="00E70103" w:rsidP="00E70103">
            <w:pPr>
              <w:pStyle w:val="Classdetails"/>
              <w:framePr w:hSpace="0" w:wrap="auto" w:vAnchor="margin" w:hAnchor="text" w:yAlign="inline"/>
              <w:spacing w:before="20" w:after="20"/>
              <w:ind w:left="0" w:right="-76" w:firstLine="0"/>
              <w:jc w:val="center"/>
              <w:rPr>
                <w:rFonts w:ascii="Calibri Light" w:hAnsi="Calibri Light"/>
                <w:sz w:val="14"/>
                <w:szCs w:val="14"/>
                <w:lang w:val="fr-FR"/>
              </w:rPr>
            </w:pPr>
            <w:proofErr w:type="spellStart"/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Ens</w:t>
            </w:r>
            <w:proofErr w:type="spellEnd"/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>tech</w:t>
            </w:r>
            <w:proofErr w:type="spellEnd"/>
            <w:r w:rsidRPr="002F1E0F">
              <w:rPr>
                <w:rFonts w:ascii="Calibri Light" w:hAnsi="Calibri Light"/>
                <w:sz w:val="14"/>
                <w:szCs w:val="14"/>
                <w:lang w:val="fr-FR"/>
              </w:rPr>
              <w:t xml:space="preserve"> pro</w:t>
            </w:r>
          </w:p>
        </w:tc>
      </w:tr>
      <w:tr w:rsidR="008B0B7F" w:rsidRPr="002F1E0F" w:rsidTr="00853D20">
        <w:trPr>
          <w:trHeight w:val="187"/>
        </w:trPr>
        <w:tc>
          <w:tcPr>
            <w:tcW w:w="864" w:type="dxa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0B7F" w:rsidRPr="002F1E0F" w:rsidRDefault="008B0B7F" w:rsidP="008B0B7F">
            <w:pPr>
              <w:pStyle w:val="Classdetails"/>
              <w:framePr w:hSpace="0" w:wrap="auto" w:vAnchor="margin" w:hAnchor="text" w:yAlign="inline"/>
              <w:spacing w:before="20" w:after="20"/>
              <w:ind w:left="0" w:right="312" w:firstLine="0"/>
              <w:jc w:val="both"/>
              <w:rPr>
                <w:rFonts w:ascii="Calibri Light" w:hAnsi="Calibri Light"/>
                <w:sz w:val="14"/>
                <w:szCs w:val="14"/>
                <w:lang w:val="fr-FR"/>
              </w:rPr>
            </w:pPr>
          </w:p>
        </w:tc>
      </w:tr>
    </w:tbl>
    <w:p w:rsidR="00203A43" w:rsidRPr="002F1E0F" w:rsidRDefault="00203A43" w:rsidP="00703003">
      <w:pPr>
        <w:pStyle w:val="Classdetails"/>
        <w:framePr w:hSpace="0" w:wrap="auto" w:vAnchor="margin" w:hAnchor="text" w:yAlign="inline"/>
        <w:spacing w:before="0" w:after="120"/>
        <w:ind w:left="-142" w:right="312" w:firstLine="0"/>
        <w:jc w:val="both"/>
        <w:rPr>
          <w:rFonts w:ascii="Calibri Light" w:hAnsi="Calibri Light"/>
          <w:sz w:val="18"/>
          <w:szCs w:val="18"/>
          <w:lang w:val="fr-FR"/>
        </w:rPr>
      </w:pPr>
    </w:p>
    <w:p w:rsidR="00FF7A4E" w:rsidRPr="002F1E0F" w:rsidRDefault="00FF7A4E" w:rsidP="00D45B33">
      <w:pPr>
        <w:pStyle w:val="Classdetails"/>
        <w:framePr w:hSpace="0" w:wrap="auto" w:vAnchor="margin" w:hAnchor="text" w:yAlign="inline"/>
        <w:spacing w:before="0" w:after="120"/>
        <w:ind w:left="0" w:right="312" w:firstLine="0"/>
        <w:jc w:val="both"/>
        <w:rPr>
          <w:rFonts w:ascii="Calibri Light" w:hAnsi="Calibri Light"/>
          <w:sz w:val="18"/>
          <w:szCs w:val="18"/>
          <w:lang w:val="fr-FR"/>
        </w:rPr>
      </w:pPr>
    </w:p>
    <w:p w:rsidR="006D0107" w:rsidRPr="002F1E0F" w:rsidRDefault="006E5A85" w:rsidP="00FF7A4E">
      <w:pPr>
        <w:pStyle w:val="Classdetails"/>
        <w:framePr w:hSpace="0" w:wrap="auto" w:vAnchor="margin" w:hAnchor="text" w:yAlign="inline"/>
        <w:spacing w:before="0" w:after="120"/>
        <w:ind w:left="-142" w:right="312" w:firstLine="0"/>
        <w:jc w:val="center"/>
        <w:rPr>
          <w:rFonts w:ascii="Calibri Light" w:hAnsi="Calibri Light"/>
          <w:b/>
          <w:sz w:val="26"/>
          <w:szCs w:val="26"/>
          <w:u w:val="single"/>
          <w:lang w:val="fr-FR"/>
        </w:rPr>
      </w:pPr>
      <w:r w:rsidRPr="002F1E0F">
        <w:rPr>
          <w:rFonts w:ascii="Calibri Light" w:hAnsi="Calibri Light"/>
          <w:b/>
          <w:sz w:val="26"/>
          <w:szCs w:val="26"/>
          <w:u w:val="single"/>
          <w:lang w:val="fr-FR"/>
        </w:rPr>
        <w:t>POUR LES ELEVES D’UN AUTRE PALIER QUE CELUI DE TROISIEME</w:t>
      </w:r>
    </w:p>
    <w:p w:rsidR="00067B1A" w:rsidRPr="002F1E0F" w:rsidRDefault="00067B1A" w:rsidP="00067B1A">
      <w:pPr>
        <w:spacing w:before="120" w:after="60"/>
        <w:ind w:left="-142" w:right="-142"/>
        <w:rPr>
          <w:rFonts w:ascii="Calibri Light" w:hAnsi="Calibri Light"/>
          <w:sz w:val="18"/>
          <w:szCs w:val="18"/>
        </w:rPr>
      </w:pPr>
    </w:p>
    <w:tbl>
      <w:tblPr>
        <w:tblW w:w="1034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709"/>
        <w:gridCol w:w="708"/>
        <w:gridCol w:w="1276"/>
        <w:gridCol w:w="709"/>
        <w:gridCol w:w="993"/>
        <w:gridCol w:w="1134"/>
        <w:gridCol w:w="850"/>
        <w:gridCol w:w="2126"/>
      </w:tblGrid>
      <w:tr w:rsidR="00691743" w:rsidRPr="002F1E0F" w:rsidTr="00991C75">
        <w:trPr>
          <w:trHeight w:val="457"/>
        </w:trPr>
        <w:tc>
          <w:tcPr>
            <w:tcW w:w="10348" w:type="dxa"/>
            <w:gridSpan w:val="10"/>
            <w:shd w:val="clear" w:color="auto" w:fill="D9E2F3"/>
            <w:vAlign w:val="center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left="-240" w:right="-116" w:hanging="17"/>
              <w:jc w:val="center"/>
              <w:rPr>
                <w:rFonts w:ascii="Calibri Light" w:hAnsi="Calibri Light" w:cs="Arial"/>
                <w:sz w:val="18"/>
                <w:szCs w:val="18"/>
                <w:lang w:val="fr-FR"/>
              </w:rPr>
            </w:pPr>
            <w:r w:rsidRPr="002F1E0F">
              <w:rPr>
                <w:rFonts w:ascii="Calibri Light" w:hAnsi="Calibri Light" w:cs="Arial"/>
                <w:b/>
                <w:sz w:val="18"/>
                <w:szCs w:val="18"/>
                <w:lang w:val="fr-FR"/>
              </w:rPr>
              <w:t xml:space="preserve">BILAN DES MOYENNES ANNUELLES EXPRIMEES </w:t>
            </w:r>
            <w:r w:rsidRPr="002F1E0F">
              <w:rPr>
                <w:rFonts w:ascii="Calibri Light" w:hAnsi="Calibri Light" w:cs="Arial"/>
                <w:b/>
                <w:sz w:val="18"/>
                <w:szCs w:val="18"/>
                <w:u w:val="single"/>
                <w:lang w:val="fr-FR"/>
              </w:rPr>
              <w:t>EN NOTES</w:t>
            </w:r>
            <w:r w:rsidR="00853D20" w:rsidRPr="002F1E0F">
              <w:rPr>
                <w:rFonts w:ascii="Calibri Light" w:hAnsi="Calibri Light" w:cs="Arial"/>
                <w:b/>
                <w:sz w:val="18"/>
                <w:szCs w:val="18"/>
                <w:lang w:val="fr-FR"/>
              </w:rPr>
              <w:t xml:space="preserve">    </w:t>
            </w:r>
            <w:r w:rsidRPr="002F1E0F">
              <w:rPr>
                <w:rFonts w:ascii="Calibri Light" w:hAnsi="Calibri Light" w:cs="Arial"/>
                <w:sz w:val="18"/>
                <w:szCs w:val="18"/>
                <w:lang w:val="fr-FR"/>
              </w:rPr>
              <w:t xml:space="preserve"> </w:t>
            </w:r>
            <w:r w:rsidRPr="002F1E0F">
              <w:rPr>
                <w:rFonts w:ascii="Calibri Light" w:hAnsi="Calibri Light"/>
                <w:i/>
                <w:sz w:val="16"/>
                <w:szCs w:val="16"/>
                <w:lang w:val="fr-FR"/>
              </w:rPr>
              <w:t>(si exceptionnellement une note manque, laisser « NN »).</w:t>
            </w:r>
          </w:p>
        </w:tc>
      </w:tr>
      <w:tr w:rsidR="00691743" w:rsidRPr="002F1E0F" w:rsidTr="004166F9">
        <w:trPr>
          <w:trHeight w:val="255"/>
        </w:trPr>
        <w:tc>
          <w:tcPr>
            <w:tcW w:w="992" w:type="dxa"/>
            <w:shd w:val="clear" w:color="auto" w:fill="auto"/>
            <w:vAlign w:val="center"/>
          </w:tcPr>
          <w:p w:rsidR="00691743" w:rsidRPr="002F1E0F" w:rsidRDefault="00691743" w:rsidP="009D5276">
            <w:pPr>
              <w:pStyle w:val="Paragraphedeliste"/>
              <w:tabs>
                <w:tab w:val="left" w:pos="28"/>
              </w:tabs>
              <w:spacing w:after="0" w:line="240" w:lineRule="auto"/>
              <w:ind w:hanging="835"/>
              <w:jc w:val="center"/>
              <w:rPr>
                <w:rFonts w:ascii="Calibri Light" w:hAnsi="Calibri Light" w:cs="Arial"/>
                <w:sz w:val="16"/>
                <w:szCs w:val="16"/>
                <w:highlight w:val="yellow"/>
                <w:lang w:val="fr-FR"/>
              </w:rPr>
            </w:pPr>
            <w:r w:rsidRPr="002F1E0F">
              <w:rPr>
                <w:rFonts w:ascii="Calibri Light" w:hAnsi="Calibri Light" w:cs="Arial"/>
                <w:sz w:val="16"/>
                <w:szCs w:val="16"/>
                <w:lang w:val="fr-FR"/>
              </w:rPr>
              <w:t xml:space="preserve"> Français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5"/>
              <w:jc w:val="center"/>
              <w:rPr>
                <w:rFonts w:ascii="Calibri Light" w:hAnsi="Calibri Light" w:cs="Arial"/>
                <w:sz w:val="16"/>
                <w:szCs w:val="16"/>
                <w:highlight w:val="yellow"/>
                <w:lang w:val="fr-FR"/>
              </w:rPr>
            </w:pPr>
            <w:r w:rsidRPr="002F1E0F">
              <w:rPr>
                <w:rFonts w:ascii="Calibri Light" w:hAnsi="Calibri Light" w:cs="Arial"/>
                <w:sz w:val="16"/>
                <w:szCs w:val="16"/>
                <w:lang w:val="fr-FR"/>
              </w:rPr>
              <w:t>Maths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5"/>
              <w:jc w:val="center"/>
              <w:rPr>
                <w:rFonts w:ascii="Calibri Light" w:hAnsi="Calibri Light" w:cs="Arial"/>
                <w:sz w:val="16"/>
                <w:szCs w:val="16"/>
                <w:lang w:val="fr-FR"/>
              </w:rPr>
            </w:pPr>
            <w:r w:rsidRPr="002F1E0F">
              <w:rPr>
                <w:rFonts w:ascii="Calibri Light" w:hAnsi="Calibri Light" w:cs="Arial"/>
                <w:sz w:val="16"/>
                <w:szCs w:val="16"/>
                <w:lang w:val="fr-FR"/>
              </w:rPr>
              <w:t>LV1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5"/>
              <w:jc w:val="center"/>
              <w:rPr>
                <w:rFonts w:ascii="Calibri Light" w:hAnsi="Calibri Light" w:cs="Arial"/>
                <w:sz w:val="16"/>
                <w:szCs w:val="16"/>
                <w:lang w:val="fr-FR"/>
              </w:rPr>
            </w:pPr>
            <w:r w:rsidRPr="002F1E0F">
              <w:rPr>
                <w:rFonts w:ascii="Calibri Light" w:hAnsi="Calibri Light" w:cs="Arial"/>
                <w:sz w:val="16"/>
                <w:szCs w:val="16"/>
                <w:lang w:val="fr-FR"/>
              </w:rPr>
              <w:t>LV2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743" w:rsidRPr="002F1E0F" w:rsidRDefault="00691743" w:rsidP="009D5276">
            <w:pPr>
              <w:ind w:right="-257" w:hanging="115"/>
              <w:rPr>
                <w:rFonts w:ascii="Calibri Light" w:hAnsi="Calibri Light" w:cs="Arial"/>
                <w:sz w:val="16"/>
                <w:szCs w:val="16"/>
              </w:rPr>
            </w:pPr>
            <w:r w:rsidRPr="002F1E0F">
              <w:rPr>
                <w:rFonts w:ascii="Calibri Light" w:hAnsi="Calibri Light" w:cs="Arial"/>
                <w:sz w:val="16"/>
                <w:szCs w:val="16"/>
              </w:rPr>
              <w:t xml:space="preserve">  Physique-Chimie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743" w:rsidRPr="002F1E0F" w:rsidRDefault="00691743" w:rsidP="009D5276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2F1E0F">
              <w:rPr>
                <w:rFonts w:ascii="Calibri Light" w:hAnsi="Calibri Light" w:cs="Arial"/>
                <w:sz w:val="16"/>
                <w:szCs w:val="16"/>
              </w:rPr>
              <w:t>SVT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743" w:rsidRPr="002F1E0F" w:rsidRDefault="00691743" w:rsidP="009D5276">
            <w:pPr>
              <w:pStyle w:val="Paragraphedeliste"/>
              <w:tabs>
                <w:tab w:val="left" w:pos="271"/>
              </w:tabs>
              <w:spacing w:after="0" w:line="240" w:lineRule="auto"/>
              <w:ind w:left="-115" w:right="-115" w:firstLine="0"/>
              <w:jc w:val="center"/>
              <w:rPr>
                <w:rFonts w:ascii="Calibri Light" w:hAnsi="Calibri Light" w:cs="Arial"/>
                <w:sz w:val="16"/>
                <w:szCs w:val="16"/>
                <w:lang w:val="fr-FR"/>
              </w:rPr>
            </w:pPr>
            <w:proofErr w:type="spellStart"/>
            <w:r w:rsidRPr="002F1E0F">
              <w:rPr>
                <w:rFonts w:ascii="Calibri Light" w:hAnsi="Calibri Light" w:cs="Arial"/>
                <w:sz w:val="16"/>
                <w:szCs w:val="16"/>
                <w:lang w:val="fr-FR"/>
              </w:rPr>
              <w:t>Hist</w:t>
            </w:r>
            <w:proofErr w:type="spellEnd"/>
            <w:r w:rsidRPr="002F1E0F">
              <w:rPr>
                <w:rFonts w:ascii="Calibri Light" w:hAnsi="Calibri Light" w:cs="Arial"/>
                <w:sz w:val="16"/>
                <w:szCs w:val="16"/>
                <w:lang w:val="fr-FR"/>
              </w:rPr>
              <w:t>-Géo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left="-115" w:right="-121" w:firstLine="0"/>
              <w:jc w:val="center"/>
              <w:rPr>
                <w:rFonts w:ascii="Calibri Light" w:hAnsi="Calibri Light" w:cs="Arial"/>
                <w:sz w:val="16"/>
                <w:szCs w:val="16"/>
                <w:lang w:val="fr-FR"/>
              </w:rPr>
            </w:pPr>
            <w:r w:rsidRPr="002F1E0F">
              <w:rPr>
                <w:rFonts w:ascii="Calibri Light" w:hAnsi="Calibri Light" w:cs="Arial"/>
                <w:sz w:val="16"/>
                <w:szCs w:val="16"/>
                <w:lang w:val="fr-FR"/>
              </w:rPr>
              <w:t>Arts appliqués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743" w:rsidRPr="002F1E0F" w:rsidRDefault="00691743" w:rsidP="009D5276">
            <w:pPr>
              <w:ind w:hanging="34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2F1E0F">
              <w:rPr>
                <w:rFonts w:ascii="Calibri Light" w:hAnsi="Calibri Light" w:cs="Arial"/>
                <w:sz w:val="16"/>
                <w:szCs w:val="16"/>
              </w:rPr>
              <w:t>EPS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43" w:rsidRPr="002F1E0F" w:rsidRDefault="00691743" w:rsidP="00691743">
            <w:pPr>
              <w:pStyle w:val="Paragraphedeliste"/>
              <w:spacing w:after="0" w:line="240" w:lineRule="auto"/>
              <w:ind w:left="-240" w:right="-116" w:firstLine="131"/>
              <w:jc w:val="center"/>
              <w:rPr>
                <w:rFonts w:ascii="Calibri Light" w:hAnsi="Calibri Light" w:cs="Arial"/>
                <w:sz w:val="16"/>
                <w:szCs w:val="16"/>
                <w:lang w:val="fr-FR"/>
              </w:rPr>
            </w:pPr>
            <w:r w:rsidRPr="002F1E0F">
              <w:rPr>
                <w:rFonts w:ascii="Calibri Light" w:hAnsi="Calibri Light" w:cs="Arial"/>
                <w:sz w:val="16"/>
                <w:szCs w:val="16"/>
                <w:lang w:val="fr-FR"/>
              </w:rPr>
              <w:t>Enseignement professionnel</w:t>
            </w:r>
          </w:p>
        </w:tc>
      </w:tr>
      <w:tr w:rsidR="00691743" w:rsidRPr="002F1E0F" w:rsidTr="004166F9">
        <w:trPr>
          <w:trHeight w:val="307"/>
        </w:trPr>
        <w:tc>
          <w:tcPr>
            <w:tcW w:w="992" w:type="dxa"/>
            <w:shd w:val="clear" w:color="auto" w:fill="auto"/>
            <w:vAlign w:val="bottom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3"/>
              <w:jc w:val="center"/>
              <w:rPr>
                <w:rFonts w:ascii="Calibri Light" w:hAnsi="Calibri Light" w:cs="Arial"/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3"/>
              <w:jc w:val="center"/>
              <w:rPr>
                <w:rFonts w:ascii="Calibri Light" w:hAnsi="Calibri Light" w:cs="Arial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3"/>
              <w:jc w:val="center"/>
              <w:rPr>
                <w:rFonts w:ascii="Calibri Light" w:hAnsi="Calibri Light" w:cs="Arial"/>
                <w:sz w:val="14"/>
                <w:szCs w:val="14"/>
                <w:lang w:val="fr-FR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3"/>
              <w:jc w:val="center"/>
              <w:rPr>
                <w:rFonts w:ascii="Calibri Light" w:hAnsi="Calibri Light" w:cs="Arial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743" w:rsidRPr="002F1E0F" w:rsidRDefault="00691743" w:rsidP="009D5276">
            <w:pPr>
              <w:jc w:val="center"/>
              <w:rPr>
                <w:rFonts w:ascii="Calibri Light" w:hAnsi="Calibri Light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1743" w:rsidRPr="002F1E0F" w:rsidRDefault="00691743" w:rsidP="009D5276">
            <w:pPr>
              <w:jc w:val="center"/>
              <w:rPr>
                <w:rFonts w:ascii="Calibri Light" w:hAnsi="Calibri Light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left="-112" w:right="24" w:firstLine="0"/>
              <w:jc w:val="center"/>
              <w:rPr>
                <w:rFonts w:ascii="Calibri Light" w:hAnsi="Calibri Light" w:cs="Arial"/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5"/>
              <w:jc w:val="center"/>
              <w:rPr>
                <w:rFonts w:ascii="Calibri Light" w:hAnsi="Calibri Light" w:cs="Arial"/>
                <w:sz w:val="14"/>
                <w:szCs w:val="14"/>
                <w:lang w:val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5"/>
              <w:jc w:val="center"/>
              <w:rPr>
                <w:rFonts w:ascii="Calibri Light" w:hAnsi="Calibri Light" w:cs="Arial"/>
                <w:sz w:val="14"/>
                <w:szCs w:val="14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1743" w:rsidRPr="002F1E0F" w:rsidRDefault="00691743" w:rsidP="009D5276">
            <w:pPr>
              <w:pStyle w:val="Paragraphedeliste"/>
              <w:spacing w:after="0" w:line="240" w:lineRule="auto"/>
              <w:ind w:hanging="835"/>
              <w:jc w:val="center"/>
              <w:rPr>
                <w:rFonts w:ascii="Calibri Light" w:hAnsi="Calibri Light" w:cs="Arial"/>
                <w:sz w:val="14"/>
                <w:szCs w:val="14"/>
                <w:lang w:val="fr-FR"/>
              </w:rPr>
            </w:pPr>
          </w:p>
        </w:tc>
      </w:tr>
    </w:tbl>
    <w:p w:rsidR="00203A43" w:rsidRPr="002F1E0F" w:rsidRDefault="00203A43" w:rsidP="00703003">
      <w:pPr>
        <w:ind w:right="4676"/>
        <w:rPr>
          <w:rFonts w:ascii="Calibri" w:hAnsi="Calibri" w:cs="Calibri"/>
        </w:rPr>
      </w:pPr>
    </w:p>
    <w:p w:rsidR="00FF7A4E" w:rsidRPr="002F1E0F" w:rsidRDefault="00FF7A4E" w:rsidP="00703003">
      <w:pPr>
        <w:ind w:right="4676"/>
        <w:rPr>
          <w:rFonts w:ascii="Calibri" w:hAnsi="Calibri" w:cs="Calibri"/>
        </w:rPr>
      </w:pPr>
    </w:p>
    <w:p w:rsidR="00FF7A4E" w:rsidRPr="002F1E0F" w:rsidRDefault="00FF7A4E" w:rsidP="00703003">
      <w:pPr>
        <w:ind w:right="4676"/>
        <w:rPr>
          <w:rFonts w:ascii="Calibri" w:hAnsi="Calibri" w:cs="Calibri"/>
        </w:rPr>
      </w:pPr>
      <w:r w:rsidRPr="002F1E0F">
        <w:rPr>
          <w:rFonts w:ascii="Calibri" w:hAnsi="Calibri" w:cs="Calibri"/>
        </w:rPr>
        <w:t>Date et signature du chef d’établissement</w:t>
      </w:r>
    </w:p>
    <w:sectPr w:rsidR="00FF7A4E" w:rsidRPr="002F1E0F" w:rsidSect="00AD7D17">
      <w:headerReference w:type="default" r:id="rId10"/>
      <w:headerReference w:type="first" r:id="rId11"/>
      <w:pgSz w:w="11906" w:h="16838" w:code="9"/>
      <w:pgMar w:top="284" w:right="566" w:bottom="28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EE" w:rsidRDefault="00B350EE">
      <w:r>
        <w:separator/>
      </w:r>
    </w:p>
  </w:endnote>
  <w:endnote w:type="continuationSeparator" w:id="0">
    <w:p w:rsidR="00B350EE" w:rsidRDefault="00B3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EE" w:rsidRDefault="00B350EE">
      <w:r>
        <w:separator/>
      </w:r>
    </w:p>
  </w:footnote>
  <w:footnote w:type="continuationSeparator" w:id="0">
    <w:p w:rsidR="00B350EE" w:rsidRDefault="00B3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D2" w:rsidRDefault="001335D2">
    <w:pPr>
      <w:pStyle w:val="En-tte"/>
      <w:tabs>
        <w:tab w:val="clear" w:pos="4536"/>
        <w:tab w:val="clear" w:pos="9072"/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40" w:rsidRDefault="00BC4740">
    <w:pPr>
      <w:pStyle w:val="En-tte"/>
    </w:pPr>
    <w:r>
      <w:rPr>
        <w:noProof/>
      </w:rPr>
      <w:drawing>
        <wp:inline distT="0" distB="0" distL="0" distR="0" wp14:anchorId="2345F89E">
          <wp:extent cx="1333500" cy="971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183EB2"/>
    <w:lvl w:ilvl="0">
      <w:start w:val="1"/>
      <w:numFmt w:val="none"/>
      <w:pStyle w:val="Style2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514620"/>
    <w:multiLevelType w:val="hybridMultilevel"/>
    <w:tmpl w:val="1D328EA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4F341B5"/>
    <w:multiLevelType w:val="hybridMultilevel"/>
    <w:tmpl w:val="5FB043A0"/>
    <w:lvl w:ilvl="0" w:tplc="3E8E5C32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03909C6"/>
    <w:multiLevelType w:val="hybridMultilevel"/>
    <w:tmpl w:val="AB3E191A"/>
    <w:lvl w:ilvl="0" w:tplc="26B42362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715352F8"/>
    <w:multiLevelType w:val="singleLevel"/>
    <w:tmpl w:val="6E74DFAC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5" w15:restartNumberingAfterBreak="0">
    <w:nsid w:val="78E6730D"/>
    <w:multiLevelType w:val="hybridMultilevel"/>
    <w:tmpl w:val="891A3DC4"/>
    <w:lvl w:ilvl="0" w:tplc="6652D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1"/>
    <w:rsid w:val="00002FAC"/>
    <w:rsid w:val="00065086"/>
    <w:rsid w:val="00067B1A"/>
    <w:rsid w:val="00072A80"/>
    <w:rsid w:val="000A41CC"/>
    <w:rsid w:val="000A7457"/>
    <w:rsid w:val="000B071D"/>
    <w:rsid w:val="000D0661"/>
    <w:rsid w:val="000D381D"/>
    <w:rsid w:val="000D7F15"/>
    <w:rsid w:val="000E4F8C"/>
    <w:rsid w:val="00101E57"/>
    <w:rsid w:val="00102AEE"/>
    <w:rsid w:val="00110509"/>
    <w:rsid w:val="00121E2B"/>
    <w:rsid w:val="001335D2"/>
    <w:rsid w:val="00141CE9"/>
    <w:rsid w:val="00155834"/>
    <w:rsid w:val="00156F74"/>
    <w:rsid w:val="00164C8E"/>
    <w:rsid w:val="00190ED1"/>
    <w:rsid w:val="00194459"/>
    <w:rsid w:val="001B5479"/>
    <w:rsid w:val="001B57A5"/>
    <w:rsid w:val="001D0A30"/>
    <w:rsid w:val="001F526D"/>
    <w:rsid w:val="001F6387"/>
    <w:rsid w:val="00203A43"/>
    <w:rsid w:val="002067F6"/>
    <w:rsid w:val="00244316"/>
    <w:rsid w:val="0028143E"/>
    <w:rsid w:val="002E5D83"/>
    <w:rsid w:val="002F1E0F"/>
    <w:rsid w:val="003732EF"/>
    <w:rsid w:val="00375B81"/>
    <w:rsid w:val="0038557C"/>
    <w:rsid w:val="003D08CD"/>
    <w:rsid w:val="003F126B"/>
    <w:rsid w:val="003F1AB2"/>
    <w:rsid w:val="00407B74"/>
    <w:rsid w:val="004166F9"/>
    <w:rsid w:val="00436333"/>
    <w:rsid w:val="00474175"/>
    <w:rsid w:val="00475530"/>
    <w:rsid w:val="004A0FBB"/>
    <w:rsid w:val="004A6CF1"/>
    <w:rsid w:val="004B4647"/>
    <w:rsid w:val="004D3691"/>
    <w:rsid w:val="005054B5"/>
    <w:rsid w:val="00535E1C"/>
    <w:rsid w:val="00553D0D"/>
    <w:rsid w:val="00564DBA"/>
    <w:rsid w:val="005727A8"/>
    <w:rsid w:val="005751EB"/>
    <w:rsid w:val="0059062C"/>
    <w:rsid w:val="005D1908"/>
    <w:rsid w:val="005F27ED"/>
    <w:rsid w:val="00614FEC"/>
    <w:rsid w:val="006161A7"/>
    <w:rsid w:val="006375C5"/>
    <w:rsid w:val="00645568"/>
    <w:rsid w:val="0064785E"/>
    <w:rsid w:val="00684EC1"/>
    <w:rsid w:val="00691743"/>
    <w:rsid w:val="006B3584"/>
    <w:rsid w:val="006B3A98"/>
    <w:rsid w:val="006C03D8"/>
    <w:rsid w:val="006D0107"/>
    <w:rsid w:val="006E5A85"/>
    <w:rsid w:val="0070004D"/>
    <w:rsid w:val="00703003"/>
    <w:rsid w:val="00703C38"/>
    <w:rsid w:val="00710234"/>
    <w:rsid w:val="00720E14"/>
    <w:rsid w:val="007544DF"/>
    <w:rsid w:val="00780358"/>
    <w:rsid w:val="007A2DEA"/>
    <w:rsid w:val="007C36F6"/>
    <w:rsid w:val="007F58D4"/>
    <w:rsid w:val="0080045C"/>
    <w:rsid w:val="00810911"/>
    <w:rsid w:val="008247DF"/>
    <w:rsid w:val="00824CB8"/>
    <w:rsid w:val="00853D20"/>
    <w:rsid w:val="008824DE"/>
    <w:rsid w:val="008A1802"/>
    <w:rsid w:val="008B0B7F"/>
    <w:rsid w:val="008E41E9"/>
    <w:rsid w:val="00920664"/>
    <w:rsid w:val="0094648A"/>
    <w:rsid w:val="00991C75"/>
    <w:rsid w:val="009D5276"/>
    <w:rsid w:val="009F1CD6"/>
    <w:rsid w:val="00A86002"/>
    <w:rsid w:val="00AA402D"/>
    <w:rsid w:val="00AA7F0A"/>
    <w:rsid w:val="00AB0456"/>
    <w:rsid w:val="00AC23A1"/>
    <w:rsid w:val="00AC2DEB"/>
    <w:rsid w:val="00AD46DD"/>
    <w:rsid w:val="00AD7D17"/>
    <w:rsid w:val="00AF366C"/>
    <w:rsid w:val="00B350EE"/>
    <w:rsid w:val="00B40A4D"/>
    <w:rsid w:val="00B52CFB"/>
    <w:rsid w:val="00B71622"/>
    <w:rsid w:val="00B86144"/>
    <w:rsid w:val="00BB2471"/>
    <w:rsid w:val="00BC4740"/>
    <w:rsid w:val="00BC572E"/>
    <w:rsid w:val="00BD39BA"/>
    <w:rsid w:val="00BE43B0"/>
    <w:rsid w:val="00C00181"/>
    <w:rsid w:val="00C17C7F"/>
    <w:rsid w:val="00C416BE"/>
    <w:rsid w:val="00C4570D"/>
    <w:rsid w:val="00C64F26"/>
    <w:rsid w:val="00CB6EE9"/>
    <w:rsid w:val="00CC465B"/>
    <w:rsid w:val="00D06723"/>
    <w:rsid w:val="00D33083"/>
    <w:rsid w:val="00D34F0A"/>
    <w:rsid w:val="00D45B33"/>
    <w:rsid w:val="00D46EEF"/>
    <w:rsid w:val="00D707E5"/>
    <w:rsid w:val="00DB366C"/>
    <w:rsid w:val="00DB70E7"/>
    <w:rsid w:val="00DC3834"/>
    <w:rsid w:val="00E006F1"/>
    <w:rsid w:val="00E044BF"/>
    <w:rsid w:val="00E06466"/>
    <w:rsid w:val="00E228C8"/>
    <w:rsid w:val="00E44DB0"/>
    <w:rsid w:val="00E54698"/>
    <w:rsid w:val="00E666D9"/>
    <w:rsid w:val="00E70103"/>
    <w:rsid w:val="00E80FC4"/>
    <w:rsid w:val="00E90D34"/>
    <w:rsid w:val="00EB68F4"/>
    <w:rsid w:val="00EE6DC4"/>
    <w:rsid w:val="00EF744D"/>
    <w:rsid w:val="00F87A0B"/>
    <w:rsid w:val="00F90FB0"/>
    <w:rsid w:val="00F92E2B"/>
    <w:rsid w:val="00FB70CB"/>
    <w:rsid w:val="00FB7D79"/>
    <w:rsid w:val="00FE594D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B7C72C-4D74-402C-B0A1-AD86107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701"/>
        <w:tab w:val="left" w:pos="1985"/>
        <w:tab w:val="left" w:pos="2835"/>
      </w:tabs>
      <w:ind w:left="2835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rFonts w:ascii="Arial Narrow" w:hAnsi="Arial Narrow"/>
      <w:b/>
      <w:sz w:val="19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16"/>
    </w:rPr>
  </w:style>
  <w:style w:type="paragraph" w:styleId="Titre4">
    <w:name w:val="heading 4"/>
    <w:basedOn w:val="Normal"/>
    <w:next w:val="Normal"/>
    <w:qFormat/>
    <w:pPr>
      <w:keepNext/>
      <w:ind w:left="142"/>
      <w:jc w:val="right"/>
      <w:outlineLvl w:val="3"/>
    </w:pPr>
    <w:rPr>
      <w:rFonts w:ascii="Arial Narrow" w:hAnsi="Arial Narrow"/>
      <w:b/>
      <w:bCs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1560"/>
      </w:tabs>
      <w:spacing w:before="320"/>
      <w:ind w:left="5954"/>
      <w:outlineLvl w:val="5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64785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985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extebrut1">
    <w:name w:val="Texte brut1"/>
    <w:basedOn w:val="Normal"/>
    <w:rPr>
      <w:rFonts w:ascii="Courier New" w:hAnsi="Courier New"/>
    </w:rPr>
  </w:style>
  <w:style w:type="paragraph" w:styleId="Retraitcorpsdetexte2">
    <w:name w:val="Body Text Indent 2"/>
    <w:basedOn w:val="Normal"/>
    <w:pPr>
      <w:ind w:left="2835"/>
      <w:jc w:val="both"/>
    </w:pPr>
    <w:rPr>
      <w:rFonts w:ascii="Arial" w:hAnsi="Arial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pPr>
      <w:spacing w:before="120"/>
      <w:ind w:left="2835" w:hanging="708"/>
    </w:pPr>
    <w:rPr>
      <w:rFonts w:ascii="Arial" w:hAnsi="Arial" w:cs="Arial"/>
      <w:b/>
      <w:bCs/>
    </w:rPr>
  </w:style>
  <w:style w:type="character" w:customStyle="1" w:styleId="Titre9Car">
    <w:name w:val="Titre 9 Car"/>
    <w:link w:val="Titre9"/>
    <w:rsid w:val="0064785E"/>
    <w:rPr>
      <w:rFonts w:ascii="Calibri Light" w:eastAsia="Times New Roman" w:hAnsi="Calibri Light" w:cs="Times New Roman"/>
      <w:sz w:val="22"/>
      <w:szCs w:val="22"/>
    </w:rPr>
  </w:style>
  <w:style w:type="character" w:customStyle="1" w:styleId="En-tteCar">
    <w:name w:val="En-tête Car"/>
    <w:link w:val="En-tte"/>
    <w:uiPriority w:val="99"/>
    <w:rsid w:val="009F1CD6"/>
  </w:style>
  <w:style w:type="paragraph" w:customStyle="1" w:styleId="Testname">
    <w:name w:val="Test name"/>
    <w:basedOn w:val="Titre1"/>
    <w:qFormat/>
    <w:rsid w:val="009F1CD6"/>
    <w:pPr>
      <w:keepLines/>
      <w:tabs>
        <w:tab w:val="clear" w:pos="1701"/>
        <w:tab w:val="clear" w:pos="1985"/>
        <w:tab w:val="clear" w:pos="2835"/>
      </w:tabs>
      <w:spacing w:after="120" w:line="360" w:lineRule="auto"/>
      <w:ind w:left="0"/>
    </w:pPr>
    <w:rPr>
      <w:rFonts w:ascii="Cambria" w:hAnsi="Cambria"/>
      <w:bCs/>
      <w:sz w:val="28"/>
      <w:szCs w:val="28"/>
      <w:lang w:val="en-US" w:eastAsia="en-US"/>
    </w:rPr>
  </w:style>
  <w:style w:type="paragraph" w:customStyle="1" w:styleId="Classdetails">
    <w:name w:val="Class details"/>
    <w:basedOn w:val="Normal"/>
    <w:qFormat/>
    <w:rsid w:val="009F1CD6"/>
    <w:pPr>
      <w:framePr w:hSpace="187" w:wrap="around" w:vAnchor="page" w:hAnchor="margin" w:y="2579"/>
      <w:spacing w:before="120"/>
      <w:ind w:left="720" w:hanging="720"/>
    </w:pPr>
    <w:rPr>
      <w:rFonts w:ascii="Calibri" w:eastAsia="Century Gothic" w:hAnsi="Calibri"/>
      <w:sz w:val="21"/>
      <w:szCs w:val="22"/>
      <w:lang w:val="en-US" w:eastAsia="en-US"/>
    </w:rPr>
  </w:style>
  <w:style w:type="paragraph" w:customStyle="1" w:styleId="Testsectiontitles">
    <w:name w:val="Test section titles"/>
    <w:basedOn w:val="Normal"/>
    <w:qFormat/>
    <w:rsid w:val="009F1CD6"/>
    <w:pPr>
      <w:keepNext/>
      <w:keepLines/>
      <w:spacing w:before="360" w:after="240" w:line="23" w:lineRule="atLeast"/>
      <w:contextualSpacing/>
    </w:pPr>
    <w:rPr>
      <w:rFonts w:ascii="Cambria" w:eastAsia="Century Gothic" w:hAnsi="Cambria"/>
      <w:b/>
      <w:sz w:val="25"/>
      <w:szCs w:val="22"/>
      <w:lang w:val="en-US" w:eastAsia="en-US"/>
    </w:rPr>
  </w:style>
  <w:style w:type="paragraph" w:customStyle="1" w:styleId="Tipsforusingthistemplate">
    <w:name w:val="Tips for using this template"/>
    <w:basedOn w:val="Pieddepage"/>
    <w:qFormat/>
    <w:rsid w:val="009F1CD6"/>
    <w:pPr>
      <w:tabs>
        <w:tab w:val="clear" w:pos="4536"/>
        <w:tab w:val="clear" w:pos="9072"/>
        <w:tab w:val="center" w:pos="4680"/>
        <w:tab w:val="right" w:pos="9360"/>
      </w:tabs>
      <w:spacing w:before="60" w:after="40"/>
    </w:pPr>
    <w:rPr>
      <w:rFonts w:ascii="Calibri" w:eastAsia="Century Gothic" w:hAnsi="Calibri"/>
      <w:sz w:val="21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9F1CD6"/>
    <w:rPr>
      <w:rFonts w:ascii="Calibri" w:hAnsi="Calibri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Titre1"/>
    <w:qFormat/>
    <w:rsid w:val="009F1CD6"/>
    <w:pPr>
      <w:numPr>
        <w:numId w:val="3"/>
      </w:numPr>
      <w:tabs>
        <w:tab w:val="clear" w:pos="0"/>
        <w:tab w:val="num" w:pos="360"/>
        <w:tab w:val="num" w:pos="3195"/>
      </w:tabs>
      <w:suppressAutoHyphens/>
      <w:ind w:left="0" w:hanging="360"/>
      <w:jc w:val="right"/>
    </w:pPr>
    <w:rPr>
      <w:rFonts w:ascii="Cambria" w:hAnsi="Cambria"/>
      <w:b w:val="0"/>
      <w:sz w:val="14"/>
      <w:szCs w:val="1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03A43"/>
    <w:pPr>
      <w:spacing w:after="200" w:line="312" w:lineRule="auto"/>
      <w:ind w:left="720" w:hanging="720"/>
      <w:contextualSpacing/>
    </w:pPr>
    <w:rPr>
      <w:rFonts w:ascii="Century Gothic" w:eastAsia="Century Gothic" w:hAnsi="Century Gothic"/>
      <w:szCs w:val="22"/>
      <w:lang w:val="en-US" w:eastAsia="en-US"/>
    </w:rPr>
  </w:style>
  <w:style w:type="paragraph" w:styleId="NormalWeb">
    <w:name w:val="Normal (Web)"/>
    <w:basedOn w:val="Normal"/>
    <w:unhideWhenUsed/>
    <w:rsid w:val="002E5D83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character" w:customStyle="1" w:styleId="lrzxr">
    <w:name w:val="lrzxr"/>
    <w:rsid w:val="002E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l27lycees@ac-roue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saext-pr.phm.education.gouv.fr/pna-affelmap/accueilCar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O%202010-2011\IA76\Mod&#232;les%20de%20papeterie\Mod&#232;le%20courrier%20avec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E244-E081-4E01-872D-E20AC1BA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avec logo.dotx</Template>
  <TotalTime>61</TotalTime>
  <Pages>1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25 janvier 2011</vt:lpstr>
    </vt:vector>
  </TitlesOfParts>
  <Company>M.E.N.</Company>
  <LinksUpToDate>false</LinksUpToDate>
  <CharactersWithSpaces>9344</CharactersWithSpaces>
  <SharedDoc>false</SharedDoc>
  <HLinks>
    <vt:vector size="6" baseType="variant"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https://tsaext-pr.phm.education.gouv.fr/pna-affelmap/accueilCarte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25 janvier 2011</dc:title>
  <dc:subject/>
  <dc:creator>User</dc:creator>
  <cp:keywords/>
  <cp:lastModifiedBy>Patricia Houlette</cp:lastModifiedBy>
  <cp:revision>23</cp:revision>
  <cp:lastPrinted>2018-04-23T13:21:00Z</cp:lastPrinted>
  <dcterms:created xsi:type="dcterms:W3CDTF">2021-03-03T14:07:00Z</dcterms:created>
  <dcterms:modified xsi:type="dcterms:W3CDTF">2021-05-04T09:55:00Z</dcterms:modified>
</cp:coreProperties>
</file>