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3F7A6" w14:textId="612C8464" w:rsidR="00C447E2" w:rsidRDefault="00C447E2">
      <w:pPr>
        <w:rPr>
          <w:sz w:val="20"/>
          <w:lang w:val="fr-FR"/>
        </w:rPr>
      </w:pPr>
      <w:bookmarkStart w:id="0" w:name="_GoBack"/>
      <w:bookmarkEnd w:id="0"/>
    </w:p>
    <w:p w14:paraId="3DC044D1" w14:textId="77777777" w:rsidR="00C447E2" w:rsidRPr="000C5E4C" w:rsidRDefault="00C447E2" w:rsidP="00C447E2">
      <w:pPr>
        <w:jc w:val="center"/>
        <w:rPr>
          <w:b/>
          <w:sz w:val="28"/>
          <w:szCs w:val="28"/>
          <w:lang w:val="fr-FR"/>
        </w:rPr>
      </w:pPr>
      <w:r w:rsidRPr="000C5E4C">
        <w:rPr>
          <w:b/>
          <w:sz w:val="28"/>
          <w:szCs w:val="28"/>
          <w:lang w:val="fr-FR"/>
        </w:rPr>
        <w:t>TEAC 2022 : Demande d’inscription à la formation</w:t>
      </w:r>
    </w:p>
    <w:p w14:paraId="141CD188" w14:textId="77777777" w:rsidR="00C447E2" w:rsidRPr="000C5E4C" w:rsidRDefault="00C447E2" w:rsidP="00C447E2">
      <w:pPr>
        <w:jc w:val="center"/>
        <w:rPr>
          <w:b/>
          <w:sz w:val="8"/>
          <w:szCs w:val="8"/>
          <w:lang w:val="fr-FR"/>
        </w:rPr>
      </w:pPr>
    </w:p>
    <w:p w14:paraId="309F0C73" w14:textId="77777777" w:rsidR="00C447E2" w:rsidRPr="000C5E4C" w:rsidRDefault="00C447E2" w:rsidP="00C447E2">
      <w:pPr>
        <w:jc w:val="center"/>
        <w:rPr>
          <w:szCs w:val="28"/>
          <w:lang w:val="fr-FR"/>
        </w:rPr>
      </w:pPr>
      <w:r w:rsidRPr="000C5E4C">
        <w:rPr>
          <w:szCs w:val="28"/>
          <w:lang w:val="fr-FR"/>
        </w:rPr>
        <w:t xml:space="preserve">(Notice </w:t>
      </w:r>
      <w:r w:rsidRPr="000C5E4C">
        <w:rPr>
          <w:b/>
          <w:szCs w:val="28"/>
          <w:lang w:val="fr-FR"/>
        </w:rPr>
        <w:t>à renseigner par le candidat</w:t>
      </w:r>
      <w:r w:rsidRPr="000C5E4C">
        <w:rPr>
          <w:sz w:val="14"/>
          <w:szCs w:val="18"/>
          <w:lang w:val="fr-FR"/>
        </w:rPr>
        <w:t xml:space="preserve"> </w:t>
      </w:r>
      <w:r w:rsidRPr="000C5E4C">
        <w:rPr>
          <w:szCs w:val="28"/>
          <w:lang w:val="fr-FR"/>
        </w:rPr>
        <w:t xml:space="preserve">et à joindre à sa lettre de motivation et à son CV ; </w:t>
      </w:r>
    </w:p>
    <w:p w14:paraId="60AD5A89" w14:textId="77777777" w:rsidR="00C447E2" w:rsidRPr="000C5E4C" w:rsidRDefault="00C447E2" w:rsidP="00C447E2">
      <w:pPr>
        <w:jc w:val="center"/>
        <w:rPr>
          <w:szCs w:val="28"/>
          <w:lang w:val="fr-FR"/>
        </w:rPr>
      </w:pPr>
      <w:r w:rsidRPr="000C5E4C">
        <w:rPr>
          <w:szCs w:val="28"/>
          <w:u w:val="single"/>
          <w:lang w:val="fr-FR"/>
        </w:rPr>
        <w:t>à renvoyer au bureau de la formation</w:t>
      </w:r>
      <w:r w:rsidRPr="000C5E4C">
        <w:rPr>
          <w:szCs w:val="28"/>
          <w:lang w:val="fr-FR"/>
        </w:rPr>
        <w:t xml:space="preserve"> - SAAM A3 au plus tard le </w:t>
      </w:r>
      <w:r w:rsidRPr="000C5E4C">
        <w:rPr>
          <w:b/>
          <w:szCs w:val="28"/>
          <w:lang w:val="fr-FR"/>
        </w:rPr>
        <w:t>8 octobre 2021</w:t>
      </w:r>
      <w:r w:rsidRPr="000C5E4C">
        <w:rPr>
          <w:szCs w:val="28"/>
          <w:lang w:val="fr-FR"/>
        </w:rPr>
        <w:t>)</w:t>
      </w:r>
    </w:p>
    <w:p w14:paraId="757733E6" w14:textId="77777777" w:rsidR="00C447E2" w:rsidRPr="000C5E4C" w:rsidRDefault="00C447E2" w:rsidP="00C447E2">
      <w:pPr>
        <w:jc w:val="center"/>
        <w:rPr>
          <w:b/>
          <w:sz w:val="20"/>
          <w:lang w:val="fr-FR"/>
        </w:rPr>
      </w:pPr>
    </w:p>
    <w:p w14:paraId="790F019A" w14:textId="77777777" w:rsidR="00C447E2" w:rsidRPr="009A2DD8" w:rsidRDefault="00C447E2" w:rsidP="00C447E2">
      <w:pPr>
        <w:pStyle w:val="Pieddepage"/>
        <w:rPr>
          <w:b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1134"/>
        <w:gridCol w:w="1809"/>
      </w:tblGrid>
      <w:tr w:rsidR="00C447E2" w14:paraId="6802F6DB" w14:textId="77777777" w:rsidTr="00037DD7">
        <w:tc>
          <w:tcPr>
            <w:tcW w:w="3227" w:type="dxa"/>
          </w:tcPr>
          <w:p w14:paraId="4FBD654F" w14:textId="77777777" w:rsidR="00C447E2" w:rsidRDefault="00C447E2" w:rsidP="00037DD7">
            <w:pPr>
              <w:tabs>
                <w:tab w:val="left" w:pos="3544"/>
              </w:tabs>
              <w:spacing w:before="240" w:after="240"/>
              <w:rPr>
                <w:b/>
                <w:sz w:val="20"/>
              </w:rPr>
            </w:pPr>
            <w:r>
              <w:rPr>
                <w:b/>
                <w:sz w:val="20"/>
              </w:rPr>
              <w:t>Nom d’usage</w:t>
            </w:r>
          </w:p>
        </w:tc>
        <w:tc>
          <w:tcPr>
            <w:tcW w:w="6061" w:type="dxa"/>
            <w:gridSpan w:val="3"/>
          </w:tcPr>
          <w:p w14:paraId="2FE464FC" w14:textId="77777777" w:rsidR="00C447E2" w:rsidRDefault="00C447E2" w:rsidP="00037DD7">
            <w:pPr>
              <w:tabs>
                <w:tab w:val="left" w:pos="3544"/>
              </w:tabs>
              <w:spacing w:before="240" w:after="240" w:line="360" w:lineRule="auto"/>
              <w:jc w:val="both"/>
              <w:rPr>
                <w:b/>
                <w:sz w:val="20"/>
              </w:rPr>
            </w:pPr>
          </w:p>
        </w:tc>
      </w:tr>
      <w:tr w:rsidR="00C447E2" w14:paraId="342D2956" w14:textId="77777777" w:rsidTr="00037DD7">
        <w:tc>
          <w:tcPr>
            <w:tcW w:w="3227" w:type="dxa"/>
          </w:tcPr>
          <w:p w14:paraId="54C50B32" w14:textId="77777777" w:rsidR="00C447E2" w:rsidRDefault="00C447E2" w:rsidP="00037DD7">
            <w:pPr>
              <w:tabs>
                <w:tab w:val="left" w:pos="3544"/>
              </w:tabs>
              <w:spacing w:before="240" w:after="240"/>
              <w:rPr>
                <w:b/>
                <w:sz w:val="20"/>
              </w:rPr>
            </w:pPr>
            <w:r w:rsidRPr="009A2DD8">
              <w:rPr>
                <w:b/>
                <w:sz w:val="20"/>
              </w:rPr>
              <w:t>Prénom</w:t>
            </w:r>
          </w:p>
        </w:tc>
        <w:tc>
          <w:tcPr>
            <w:tcW w:w="6061" w:type="dxa"/>
            <w:gridSpan w:val="3"/>
          </w:tcPr>
          <w:p w14:paraId="264B5CA0" w14:textId="77777777" w:rsidR="00C447E2" w:rsidRDefault="00C447E2" w:rsidP="00037DD7">
            <w:pPr>
              <w:tabs>
                <w:tab w:val="left" w:pos="3544"/>
              </w:tabs>
              <w:spacing w:before="240" w:after="240" w:line="360" w:lineRule="auto"/>
              <w:jc w:val="both"/>
              <w:rPr>
                <w:b/>
                <w:sz w:val="20"/>
              </w:rPr>
            </w:pPr>
          </w:p>
        </w:tc>
      </w:tr>
      <w:tr w:rsidR="00C447E2" w14:paraId="1D96D631" w14:textId="77777777" w:rsidTr="00037DD7">
        <w:tc>
          <w:tcPr>
            <w:tcW w:w="3227" w:type="dxa"/>
          </w:tcPr>
          <w:p w14:paraId="43979F75" w14:textId="77777777" w:rsidR="00C447E2" w:rsidRDefault="00C447E2" w:rsidP="00037DD7">
            <w:pPr>
              <w:tabs>
                <w:tab w:val="left" w:pos="3544"/>
              </w:tabs>
              <w:spacing w:before="240" w:after="240"/>
              <w:rPr>
                <w:b/>
                <w:sz w:val="20"/>
              </w:rPr>
            </w:pPr>
            <w:r w:rsidRPr="009A2DD8">
              <w:rPr>
                <w:b/>
                <w:sz w:val="20"/>
              </w:rPr>
              <w:t>Age</w:t>
            </w:r>
          </w:p>
        </w:tc>
        <w:tc>
          <w:tcPr>
            <w:tcW w:w="6061" w:type="dxa"/>
            <w:gridSpan w:val="3"/>
          </w:tcPr>
          <w:p w14:paraId="2ACD35D4" w14:textId="77777777" w:rsidR="00C447E2" w:rsidRDefault="00C447E2" w:rsidP="00037DD7">
            <w:pPr>
              <w:tabs>
                <w:tab w:val="left" w:pos="3544"/>
              </w:tabs>
              <w:spacing w:before="240" w:after="240" w:line="360" w:lineRule="auto"/>
              <w:jc w:val="both"/>
              <w:rPr>
                <w:b/>
                <w:sz w:val="20"/>
              </w:rPr>
            </w:pPr>
          </w:p>
        </w:tc>
      </w:tr>
      <w:tr w:rsidR="00C447E2" w14:paraId="54C04FD2" w14:textId="77777777" w:rsidTr="00037DD7">
        <w:tc>
          <w:tcPr>
            <w:tcW w:w="3227" w:type="dxa"/>
          </w:tcPr>
          <w:p w14:paraId="3EA3D6EA" w14:textId="77777777" w:rsidR="00C447E2" w:rsidRDefault="00C447E2" w:rsidP="00037DD7">
            <w:pPr>
              <w:tabs>
                <w:tab w:val="left" w:pos="3544"/>
              </w:tabs>
              <w:spacing w:before="240" w:after="240"/>
              <w:rPr>
                <w:b/>
                <w:sz w:val="20"/>
              </w:rPr>
            </w:pPr>
            <w:r w:rsidRPr="009A2DD8">
              <w:rPr>
                <w:b/>
                <w:sz w:val="20"/>
              </w:rPr>
              <w:t>Corps</w:t>
            </w:r>
          </w:p>
        </w:tc>
        <w:tc>
          <w:tcPr>
            <w:tcW w:w="3118" w:type="dxa"/>
          </w:tcPr>
          <w:p w14:paraId="2E78A2EE" w14:textId="77777777" w:rsidR="00C447E2" w:rsidRDefault="00C447E2" w:rsidP="00037DD7">
            <w:pPr>
              <w:tabs>
                <w:tab w:val="left" w:pos="3544"/>
              </w:tabs>
              <w:spacing w:before="240" w:after="24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650F48B8" w14:textId="77777777" w:rsidR="00C447E2" w:rsidRDefault="00C447E2" w:rsidP="00037DD7">
            <w:pPr>
              <w:tabs>
                <w:tab w:val="left" w:pos="3544"/>
              </w:tabs>
              <w:spacing w:before="240" w:after="240" w:line="360" w:lineRule="auto"/>
              <w:jc w:val="both"/>
              <w:rPr>
                <w:b/>
                <w:sz w:val="20"/>
              </w:rPr>
            </w:pPr>
            <w:r w:rsidRPr="009A2DD8">
              <w:rPr>
                <w:b/>
                <w:sz w:val="20"/>
              </w:rPr>
              <w:t>depuis le</w:t>
            </w:r>
          </w:p>
        </w:tc>
        <w:tc>
          <w:tcPr>
            <w:tcW w:w="1809" w:type="dxa"/>
          </w:tcPr>
          <w:p w14:paraId="1665A6E5" w14:textId="77777777" w:rsidR="00C447E2" w:rsidRDefault="00C447E2" w:rsidP="00037DD7">
            <w:pPr>
              <w:tabs>
                <w:tab w:val="left" w:pos="3544"/>
              </w:tabs>
              <w:spacing w:before="240" w:after="240" w:line="360" w:lineRule="auto"/>
              <w:jc w:val="both"/>
              <w:rPr>
                <w:b/>
                <w:sz w:val="20"/>
              </w:rPr>
            </w:pPr>
          </w:p>
        </w:tc>
      </w:tr>
      <w:tr w:rsidR="00C447E2" w14:paraId="5A708CC2" w14:textId="77777777" w:rsidTr="00037DD7">
        <w:tc>
          <w:tcPr>
            <w:tcW w:w="3227" w:type="dxa"/>
          </w:tcPr>
          <w:p w14:paraId="70C300B4" w14:textId="77777777" w:rsidR="00C447E2" w:rsidRPr="009A2DD8" w:rsidRDefault="00C447E2" w:rsidP="00037DD7">
            <w:pPr>
              <w:tabs>
                <w:tab w:val="left" w:pos="3544"/>
              </w:tabs>
              <w:spacing w:before="240" w:after="240"/>
              <w:rPr>
                <w:b/>
                <w:sz w:val="20"/>
              </w:rPr>
            </w:pPr>
            <w:r w:rsidRPr="009A2DD8">
              <w:rPr>
                <w:b/>
                <w:sz w:val="20"/>
              </w:rPr>
              <w:t>Grade</w:t>
            </w:r>
          </w:p>
        </w:tc>
        <w:tc>
          <w:tcPr>
            <w:tcW w:w="3118" w:type="dxa"/>
          </w:tcPr>
          <w:p w14:paraId="03FEFC4B" w14:textId="77777777" w:rsidR="00C447E2" w:rsidRDefault="00C447E2" w:rsidP="00037DD7">
            <w:pPr>
              <w:tabs>
                <w:tab w:val="left" w:pos="3544"/>
              </w:tabs>
              <w:spacing w:before="240" w:after="24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6821894F" w14:textId="77777777" w:rsidR="00C447E2" w:rsidRDefault="00C447E2" w:rsidP="00037DD7">
            <w:pPr>
              <w:tabs>
                <w:tab w:val="left" w:pos="3544"/>
              </w:tabs>
              <w:spacing w:before="240" w:after="240" w:line="360" w:lineRule="auto"/>
              <w:jc w:val="both"/>
              <w:rPr>
                <w:b/>
                <w:sz w:val="20"/>
              </w:rPr>
            </w:pPr>
            <w:r w:rsidRPr="009A2DD8">
              <w:rPr>
                <w:b/>
                <w:sz w:val="20"/>
              </w:rPr>
              <w:t>depuis le</w:t>
            </w:r>
          </w:p>
        </w:tc>
        <w:tc>
          <w:tcPr>
            <w:tcW w:w="1809" w:type="dxa"/>
          </w:tcPr>
          <w:p w14:paraId="699D8126" w14:textId="77777777" w:rsidR="00C447E2" w:rsidRDefault="00C447E2" w:rsidP="00037DD7">
            <w:pPr>
              <w:tabs>
                <w:tab w:val="left" w:pos="3544"/>
              </w:tabs>
              <w:spacing w:before="240" w:after="240" w:line="360" w:lineRule="auto"/>
              <w:jc w:val="both"/>
              <w:rPr>
                <w:b/>
                <w:sz w:val="20"/>
              </w:rPr>
            </w:pPr>
          </w:p>
        </w:tc>
      </w:tr>
      <w:tr w:rsidR="00C447E2" w14:paraId="1DCE308F" w14:textId="77777777" w:rsidTr="00037DD7">
        <w:tc>
          <w:tcPr>
            <w:tcW w:w="3227" w:type="dxa"/>
          </w:tcPr>
          <w:p w14:paraId="2AD4D548" w14:textId="77777777" w:rsidR="00C447E2" w:rsidRPr="009A2DD8" w:rsidRDefault="00C447E2" w:rsidP="00037DD7">
            <w:pPr>
              <w:tabs>
                <w:tab w:val="left" w:pos="3544"/>
              </w:tabs>
              <w:spacing w:before="240" w:after="240"/>
              <w:rPr>
                <w:b/>
                <w:sz w:val="20"/>
              </w:rPr>
            </w:pPr>
            <w:r w:rsidRPr="009A2DD8">
              <w:rPr>
                <w:b/>
                <w:sz w:val="20"/>
              </w:rPr>
              <w:t>Adresse e-mail</w:t>
            </w:r>
          </w:p>
        </w:tc>
        <w:tc>
          <w:tcPr>
            <w:tcW w:w="6061" w:type="dxa"/>
            <w:gridSpan w:val="3"/>
          </w:tcPr>
          <w:p w14:paraId="4206E6B9" w14:textId="77777777" w:rsidR="00C447E2" w:rsidRDefault="00C447E2" w:rsidP="00037DD7">
            <w:pPr>
              <w:tabs>
                <w:tab w:val="left" w:pos="3544"/>
              </w:tabs>
              <w:spacing w:before="240" w:after="240" w:line="360" w:lineRule="auto"/>
              <w:jc w:val="both"/>
              <w:rPr>
                <w:b/>
                <w:sz w:val="20"/>
              </w:rPr>
            </w:pPr>
          </w:p>
        </w:tc>
      </w:tr>
      <w:tr w:rsidR="00C447E2" w14:paraId="6C9E1ACE" w14:textId="77777777" w:rsidTr="00037DD7">
        <w:tc>
          <w:tcPr>
            <w:tcW w:w="3227" w:type="dxa"/>
          </w:tcPr>
          <w:p w14:paraId="0A29A044" w14:textId="77777777" w:rsidR="00C447E2" w:rsidRPr="009A2DD8" w:rsidRDefault="00C447E2" w:rsidP="00037DD7">
            <w:pPr>
              <w:tabs>
                <w:tab w:val="left" w:pos="3544"/>
              </w:tabs>
              <w:spacing w:before="240" w:after="240"/>
              <w:rPr>
                <w:b/>
                <w:sz w:val="20"/>
              </w:rPr>
            </w:pPr>
            <w:r w:rsidRPr="009A2DD8">
              <w:rPr>
                <w:b/>
                <w:sz w:val="20"/>
              </w:rPr>
              <w:t>Téléphone</w:t>
            </w:r>
          </w:p>
        </w:tc>
        <w:tc>
          <w:tcPr>
            <w:tcW w:w="6061" w:type="dxa"/>
            <w:gridSpan w:val="3"/>
          </w:tcPr>
          <w:p w14:paraId="79F5FAA9" w14:textId="77777777" w:rsidR="00C447E2" w:rsidRDefault="00C447E2" w:rsidP="00037DD7">
            <w:pPr>
              <w:tabs>
                <w:tab w:val="left" w:pos="3544"/>
              </w:tabs>
              <w:spacing w:before="240" w:after="240" w:line="360" w:lineRule="auto"/>
              <w:jc w:val="both"/>
              <w:rPr>
                <w:b/>
                <w:sz w:val="20"/>
              </w:rPr>
            </w:pPr>
          </w:p>
        </w:tc>
      </w:tr>
      <w:tr w:rsidR="00C447E2" w14:paraId="3F1AAC27" w14:textId="77777777" w:rsidTr="00037DD7">
        <w:tc>
          <w:tcPr>
            <w:tcW w:w="3227" w:type="dxa"/>
          </w:tcPr>
          <w:p w14:paraId="087742F5" w14:textId="77777777" w:rsidR="00C447E2" w:rsidRPr="009A2DD8" w:rsidRDefault="00C447E2" w:rsidP="00037DD7">
            <w:pPr>
              <w:tabs>
                <w:tab w:val="left" w:pos="3544"/>
              </w:tabs>
              <w:spacing w:before="240" w:after="240"/>
              <w:rPr>
                <w:b/>
                <w:sz w:val="20"/>
              </w:rPr>
            </w:pPr>
            <w:r w:rsidRPr="009A2DD8">
              <w:rPr>
                <w:b/>
                <w:sz w:val="20"/>
              </w:rPr>
              <w:t>Organisme/Etablissement d’affectation</w:t>
            </w:r>
          </w:p>
        </w:tc>
        <w:tc>
          <w:tcPr>
            <w:tcW w:w="6061" w:type="dxa"/>
            <w:gridSpan w:val="3"/>
          </w:tcPr>
          <w:p w14:paraId="625056B1" w14:textId="77777777" w:rsidR="00C447E2" w:rsidRDefault="00C447E2" w:rsidP="00037DD7">
            <w:pPr>
              <w:tabs>
                <w:tab w:val="left" w:pos="3544"/>
              </w:tabs>
              <w:spacing w:before="240" w:after="240" w:line="360" w:lineRule="auto"/>
              <w:jc w:val="both"/>
              <w:rPr>
                <w:b/>
                <w:sz w:val="20"/>
              </w:rPr>
            </w:pPr>
          </w:p>
        </w:tc>
      </w:tr>
      <w:tr w:rsidR="00C447E2" w14:paraId="68AD3817" w14:textId="77777777" w:rsidTr="00037DD7">
        <w:tc>
          <w:tcPr>
            <w:tcW w:w="3227" w:type="dxa"/>
          </w:tcPr>
          <w:p w14:paraId="7D4B2490" w14:textId="77777777" w:rsidR="00C447E2" w:rsidRDefault="00C447E2" w:rsidP="00037DD7">
            <w:pPr>
              <w:tabs>
                <w:tab w:val="left" w:pos="3544"/>
              </w:tabs>
              <w:spacing w:before="240" w:after="240"/>
              <w:rPr>
                <w:b/>
                <w:sz w:val="20"/>
              </w:rPr>
            </w:pPr>
            <w:r w:rsidRPr="009A2DD8">
              <w:rPr>
                <w:b/>
                <w:sz w:val="20"/>
              </w:rPr>
              <w:t>Structure fine d’affectation (service, direction, UFR, etc.)</w:t>
            </w:r>
          </w:p>
          <w:p w14:paraId="46C6A4B2" w14:textId="77777777" w:rsidR="006436FD" w:rsidRPr="006436FD" w:rsidRDefault="006436FD" w:rsidP="00037DD7">
            <w:pPr>
              <w:tabs>
                <w:tab w:val="left" w:pos="3544"/>
              </w:tabs>
              <w:spacing w:before="240" w:after="24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e</w:t>
            </w:r>
            <w:r w:rsidRPr="006436FD">
              <w:rPr>
                <w:b/>
                <w:sz w:val="20"/>
                <w:u w:val="single"/>
              </w:rPr>
              <w:t>n toutes lettres</w:t>
            </w:r>
          </w:p>
        </w:tc>
        <w:tc>
          <w:tcPr>
            <w:tcW w:w="6061" w:type="dxa"/>
            <w:gridSpan w:val="3"/>
          </w:tcPr>
          <w:p w14:paraId="4DA90838" w14:textId="77777777" w:rsidR="00C447E2" w:rsidRDefault="00C447E2" w:rsidP="00037DD7">
            <w:pPr>
              <w:tabs>
                <w:tab w:val="left" w:pos="3544"/>
              </w:tabs>
              <w:spacing w:before="240" w:after="240" w:line="360" w:lineRule="auto"/>
              <w:jc w:val="both"/>
              <w:rPr>
                <w:b/>
                <w:sz w:val="20"/>
              </w:rPr>
            </w:pPr>
          </w:p>
        </w:tc>
      </w:tr>
      <w:tr w:rsidR="00C447E2" w14:paraId="685F92FA" w14:textId="77777777" w:rsidTr="00037DD7">
        <w:tc>
          <w:tcPr>
            <w:tcW w:w="3227" w:type="dxa"/>
          </w:tcPr>
          <w:p w14:paraId="584DABD6" w14:textId="77777777" w:rsidR="00C447E2" w:rsidRPr="009A2DD8" w:rsidRDefault="00C447E2" w:rsidP="00037DD7">
            <w:pPr>
              <w:tabs>
                <w:tab w:val="left" w:pos="3544"/>
              </w:tabs>
              <w:spacing w:before="240" w:after="240"/>
              <w:rPr>
                <w:b/>
                <w:sz w:val="20"/>
              </w:rPr>
            </w:pPr>
            <w:r w:rsidRPr="009A2DD8">
              <w:rPr>
                <w:b/>
                <w:sz w:val="20"/>
              </w:rPr>
              <w:lastRenderedPageBreak/>
              <w:t>Fonction actuelle</w:t>
            </w:r>
            <w:r w:rsidR="006436FD">
              <w:rPr>
                <w:b/>
                <w:sz w:val="20"/>
              </w:rPr>
              <w:t xml:space="preserve"> (en toutes lettres)</w:t>
            </w:r>
          </w:p>
        </w:tc>
        <w:tc>
          <w:tcPr>
            <w:tcW w:w="6061" w:type="dxa"/>
            <w:gridSpan w:val="3"/>
          </w:tcPr>
          <w:p w14:paraId="36C616A5" w14:textId="77777777" w:rsidR="00C447E2" w:rsidRDefault="00C447E2" w:rsidP="00037DD7">
            <w:pPr>
              <w:tabs>
                <w:tab w:val="left" w:pos="3544"/>
              </w:tabs>
              <w:spacing w:before="240" w:after="240" w:line="360" w:lineRule="auto"/>
              <w:jc w:val="both"/>
              <w:rPr>
                <w:b/>
                <w:sz w:val="20"/>
              </w:rPr>
            </w:pPr>
          </w:p>
        </w:tc>
      </w:tr>
      <w:tr w:rsidR="00C447E2" w14:paraId="468C57C0" w14:textId="77777777" w:rsidTr="00037DD7">
        <w:tc>
          <w:tcPr>
            <w:tcW w:w="3227" w:type="dxa"/>
          </w:tcPr>
          <w:p w14:paraId="35967543" w14:textId="77777777" w:rsidR="00C447E2" w:rsidRPr="009A2DD8" w:rsidRDefault="00C447E2" w:rsidP="00037DD7">
            <w:pPr>
              <w:tabs>
                <w:tab w:val="left" w:pos="3544"/>
              </w:tabs>
              <w:spacing w:before="240" w:after="240"/>
              <w:rPr>
                <w:b/>
                <w:sz w:val="20"/>
              </w:rPr>
            </w:pPr>
            <w:r w:rsidRPr="009A2DD8">
              <w:rPr>
                <w:b/>
                <w:sz w:val="20"/>
              </w:rPr>
              <w:t xml:space="preserve">Date de </w:t>
            </w:r>
            <w:r>
              <w:rPr>
                <w:b/>
                <w:sz w:val="20"/>
              </w:rPr>
              <w:t>nomination sur cette fonction</w:t>
            </w:r>
          </w:p>
        </w:tc>
        <w:tc>
          <w:tcPr>
            <w:tcW w:w="6061" w:type="dxa"/>
            <w:gridSpan w:val="3"/>
          </w:tcPr>
          <w:p w14:paraId="681D4927" w14:textId="77777777" w:rsidR="00C447E2" w:rsidRDefault="00C447E2" w:rsidP="00037DD7">
            <w:pPr>
              <w:tabs>
                <w:tab w:val="left" w:pos="3544"/>
              </w:tabs>
              <w:spacing w:before="240" w:after="240" w:line="360" w:lineRule="auto"/>
              <w:jc w:val="both"/>
              <w:rPr>
                <w:b/>
                <w:sz w:val="20"/>
              </w:rPr>
            </w:pPr>
          </w:p>
        </w:tc>
      </w:tr>
    </w:tbl>
    <w:p w14:paraId="110F40E3" w14:textId="77777777" w:rsidR="00C447E2" w:rsidRPr="006436FD" w:rsidRDefault="00C447E2" w:rsidP="006436FD">
      <w:pPr>
        <w:tabs>
          <w:tab w:val="left" w:pos="5160"/>
          <w:tab w:val="left" w:pos="7680"/>
        </w:tabs>
        <w:spacing w:line="360" w:lineRule="auto"/>
        <w:rPr>
          <w:sz w:val="20"/>
        </w:rPr>
      </w:pPr>
    </w:p>
    <w:p w14:paraId="1138F9AB" w14:textId="301427C9" w:rsidR="006436FD" w:rsidRPr="006436FD" w:rsidRDefault="000B3E78" w:rsidP="006436FD">
      <w:pPr>
        <w:tabs>
          <w:tab w:val="left" w:pos="5160"/>
          <w:tab w:val="left" w:pos="7680"/>
        </w:tabs>
        <w:spacing w:line="360" w:lineRule="auto"/>
        <w:rPr>
          <w:sz w:val="20"/>
        </w:rPr>
      </w:pPr>
      <w:r>
        <w:rPr>
          <w:sz w:val="20"/>
        </w:rPr>
        <w:t xml:space="preserve">Date et signature de l’agent </w:t>
      </w:r>
    </w:p>
    <w:p w14:paraId="51CEC73F" w14:textId="77777777" w:rsidR="006436FD" w:rsidRPr="006436FD" w:rsidRDefault="006436FD" w:rsidP="006436FD">
      <w:pPr>
        <w:tabs>
          <w:tab w:val="left" w:pos="5160"/>
          <w:tab w:val="left" w:pos="7680"/>
        </w:tabs>
        <w:spacing w:line="360" w:lineRule="auto"/>
        <w:rPr>
          <w:sz w:val="20"/>
        </w:rPr>
      </w:pPr>
    </w:p>
    <w:p w14:paraId="04BEA996" w14:textId="77777777" w:rsidR="006436FD" w:rsidRPr="006436FD" w:rsidRDefault="006436FD" w:rsidP="006436FD">
      <w:pPr>
        <w:tabs>
          <w:tab w:val="left" w:pos="5160"/>
          <w:tab w:val="left" w:pos="7680"/>
        </w:tabs>
        <w:spacing w:line="360" w:lineRule="auto"/>
        <w:rPr>
          <w:sz w:val="20"/>
        </w:rPr>
      </w:pPr>
    </w:p>
    <w:p w14:paraId="217C8FF9" w14:textId="77777777" w:rsidR="00C447E2" w:rsidRPr="006436FD" w:rsidRDefault="00C447E2" w:rsidP="006436FD">
      <w:pPr>
        <w:rPr>
          <w:sz w:val="20"/>
        </w:rPr>
      </w:pPr>
      <w:r w:rsidRPr="006436FD">
        <w:rPr>
          <w:sz w:val="20"/>
        </w:rPr>
        <w:br w:type="page"/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447E2" w:rsidRPr="00C447E2" w14:paraId="5D2C7DF7" w14:textId="77777777" w:rsidTr="00C447E2">
        <w:tc>
          <w:tcPr>
            <w:tcW w:w="9212" w:type="dxa"/>
            <w:gridSpan w:val="4"/>
            <w:shd w:val="clear" w:color="auto" w:fill="1F497D"/>
          </w:tcPr>
          <w:p w14:paraId="42AC0AF0" w14:textId="77777777" w:rsidR="00C447E2" w:rsidRPr="00C447E2" w:rsidRDefault="00C447E2" w:rsidP="00C447E2">
            <w:pPr>
              <w:tabs>
                <w:tab w:val="left" w:pos="5160"/>
                <w:tab w:val="left" w:pos="7680"/>
              </w:tabs>
              <w:spacing w:before="240" w:after="240"/>
              <w:rPr>
                <w:rFonts w:asciiTheme="majorHAnsi" w:eastAsia="Times" w:hAnsiTheme="majorHAnsi" w:cstheme="majorHAnsi"/>
                <w:b/>
                <w:color w:val="FFFFFF"/>
              </w:rPr>
            </w:pPr>
            <w:r w:rsidRPr="00C447E2">
              <w:rPr>
                <w:rFonts w:asciiTheme="majorHAnsi" w:eastAsia="Times" w:hAnsiTheme="majorHAnsi" w:cstheme="majorHAnsi"/>
                <w:b/>
                <w:color w:val="FFFFFF"/>
              </w:rPr>
              <w:lastRenderedPageBreak/>
              <w:t>Parcours professionnel (du plus récent au plus ancien)</w:t>
            </w:r>
          </w:p>
        </w:tc>
      </w:tr>
      <w:tr w:rsidR="00C447E2" w:rsidRPr="00C447E2" w14:paraId="6B188A7A" w14:textId="77777777" w:rsidTr="00BC23D4">
        <w:trPr>
          <w:trHeight w:val="810"/>
        </w:trPr>
        <w:tc>
          <w:tcPr>
            <w:tcW w:w="2303" w:type="dxa"/>
            <w:shd w:val="clear" w:color="auto" w:fill="C6D9F1"/>
          </w:tcPr>
          <w:p w14:paraId="0EE95256" w14:textId="77777777" w:rsidR="00C447E2" w:rsidRPr="00C447E2" w:rsidRDefault="00C447E2" w:rsidP="00C447E2">
            <w:pPr>
              <w:tabs>
                <w:tab w:val="left" w:pos="5160"/>
                <w:tab w:val="left" w:pos="7680"/>
              </w:tabs>
              <w:spacing w:before="240" w:after="240"/>
              <w:rPr>
                <w:rFonts w:asciiTheme="majorHAnsi" w:eastAsia="Times" w:hAnsiTheme="majorHAnsi" w:cstheme="majorHAnsi"/>
                <w:b/>
                <w:sz w:val="18"/>
                <w:szCs w:val="18"/>
              </w:rPr>
            </w:pPr>
            <w:r w:rsidRPr="00C447E2">
              <w:rPr>
                <w:rFonts w:asciiTheme="majorHAnsi" w:eastAsia="Times" w:hAnsiTheme="majorHAnsi" w:cstheme="majorHAnsi"/>
                <w:b/>
                <w:sz w:val="18"/>
                <w:szCs w:val="18"/>
              </w:rPr>
              <w:t xml:space="preserve">Dates </w:t>
            </w:r>
          </w:p>
          <w:p w14:paraId="28086C69" w14:textId="77777777" w:rsidR="00C447E2" w:rsidRPr="00C447E2" w:rsidRDefault="00C447E2" w:rsidP="00C447E2">
            <w:pPr>
              <w:tabs>
                <w:tab w:val="left" w:pos="5160"/>
                <w:tab w:val="left" w:pos="7680"/>
              </w:tabs>
              <w:spacing w:before="240" w:after="240"/>
              <w:rPr>
                <w:rFonts w:asciiTheme="majorHAnsi" w:eastAsia="Times" w:hAnsiTheme="majorHAnsi" w:cstheme="majorHAnsi"/>
                <w:b/>
                <w:sz w:val="18"/>
                <w:szCs w:val="18"/>
              </w:rPr>
            </w:pPr>
            <w:r w:rsidRPr="00C447E2">
              <w:rPr>
                <w:rFonts w:asciiTheme="majorHAnsi" w:eastAsia="Times" w:hAnsiTheme="majorHAnsi" w:cstheme="majorHAnsi"/>
                <w:b/>
                <w:sz w:val="18"/>
                <w:szCs w:val="18"/>
              </w:rPr>
              <w:t>début /fin</w:t>
            </w:r>
          </w:p>
        </w:tc>
        <w:tc>
          <w:tcPr>
            <w:tcW w:w="2303" w:type="dxa"/>
            <w:shd w:val="clear" w:color="auto" w:fill="C6D9F1"/>
          </w:tcPr>
          <w:p w14:paraId="6633B057" w14:textId="77777777" w:rsidR="00C447E2" w:rsidRPr="00C447E2" w:rsidRDefault="00C447E2" w:rsidP="00C447E2">
            <w:pPr>
              <w:tabs>
                <w:tab w:val="left" w:pos="5160"/>
                <w:tab w:val="left" w:pos="7680"/>
              </w:tabs>
              <w:spacing w:before="240" w:after="240"/>
              <w:rPr>
                <w:rFonts w:asciiTheme="majorHAnsi" w:eastAsia="Times" w:hAnsiTheme="majorHAnsi" w:cstheme="majorHAnsi"/>
                <w:b/>
                <w:sz w:val="18"/>
                <w:szCs w:val="18"/>
              </w:rPr>
            </w:pPr>
            <w:r w:rsidRPr="00C447E2">
              <w:rPr>
                <w:rFonts w:asciiTheme="majorHAnsi" w:eastAsia="Times" w:hAnsiTheme="majorHAnsi" w:cstheme="majorHAnsi"/>
                <w:b/>
                <w:sz w:val="18"/>
                <w:szCs w:val="18"/>
              </w:rPr>
              <w:t>Organisme / Etablissement d’affectation</w:t>
            </w:r>
          </w:p>
        </w:tc>
        <w:tc>
          <w:tcPr>
            <w:tcW w:w="2303" w:type="dxa"/>
            <w:shd w:val="clear" w:color="auto" w:fill="C6D9F1"/>
          </w:tcPr>
          <w:p w14:paraId="6800DC49" w14:textId="77777777" w:rsidR="00C447E2" w:rsidRPr="00C447E2" w:rsidRDefault="00C447E2" w:rsidP="00C447E2">
            <w:pPr>
              <w:tabs>
                <w:tab w:val="left" w:pos="5160"/>
                <w:tab w:val="left" w:pos="7680"/>
              </w:tabs>
              <w:spacing w:before="240" w:after="240"/>
              <w:rPr>
                <w:rFonts w:asciiTheme="majorHAnsi" w:eastAsia="Times" w:hAnsiTheme="majorHAnsi" w:cstheme="majorHAnsi"/>
                <w:b/>
                <w:sz w:val="18"/>
                <w:szCs w:val="18"/>
              </w:rPr>
            </w:pPr>
            <w:r w:rsidRPr="00C447E2">
              <w:rPr>
                <w:rFonts w:asciiTheme="majorHAnsi" w:eastAsia="Times" w:hAnsiTheme="majorHAnsi" w:cstheme="majorHAnsi"/>
                <w:b/>
                <w:sz w:val="18"/>
                <w:szCs w:val="18"/>
              </w:rPr>
              <w:t>Fonction occupée</w:t>
            </w:r>
          </w:p>
        </w:tc>
        <w:tc>
          <w:tcPr>
            <w:tcW w:w="2303" w:type="dxa"/>
            <w:shd w:val="clear" w:color="auto" w:fill="C6D9F1"/>
          </w:tcPr>
          <w:p w14:paraId="040FBED4" w14:textId="77777777" w:rsidR="00C447E2" w:rsidRPr="00C447E2" w:rsidRDefault="00C447E2" w:rsidP="00C447E2">
            <w:pPr>
              <w:tabs>
                <w:tab w:val="left" w:pos="5160"/>
                <w:tab w:val="left" w:pos="7680"/>
              </w:tabs>
              <w:spacing w:before="240" w:after="240"/>
              <w:rPr>
                <w:rFonts w:asciiTheme="majorHAnsi" w:eastAsia="Times" w:hAnsiTheme="majorHAnsi" w:cstheme="majorHAnsi"/>
                <w:b/>
                <w:sz w:val="18"/>
                <w:szCs w:val="18"/>
              </w:rPr>
            </w:pPr>
            <w:r w:rsidRPr="00C447E2">
              <w:rPr>
                <w:rFonts w:asciiTheme="majorHAnsi" w:eastAsia="Times" w:hAnsiTheme="majorHAnsi" w:cstheme="majorHAnsi"/>
                <w:b/>
                <w:sz w:val="18"/>
                <w:szCs w:val="18"/>
              </w:rPr>
              <w:t xml:space="preserve">Encadrement (oui/non). </w:t>
            </w:r>
            <w:r w:rsidRPr="00C447E2">
              <w:rPr>
                <w:rFonts w:asciiTheme="majorHAnsi" w:eastAsia="Times" w:hAnsiTheme="majorHAnsi" w:cstheme="majorHAnsi"/>
                <w:i/>
                <w:sz w:val="18"/>
                <w:szCs w:val="18"/>
              </w:rPr>
              <w:t>Si oui précisez le nombre d’agents encadrés</w:t>
            </w:r>
          </w:p>
        </w:tc>
      </w:tr>
      <w:tr w:rsidR="00C447E2" w:rsidRPr="00C447E2" w14:paraId="21AD8A01" w14:textId="77777777" w:rsidTr="00037DD7">
        <w:tc>
          <w:tcPr>
            <w:tcW w:w="2303" w:type="dxa"/>
          </w:tcPr>
          <w:p w14:paraId="278564C1" w14:textId="77777777" w:rsidR="00C447E2" w:rsidRPr="00C447E2" w:rsidRDefault="00C447E2" w:rsidP="00C447E2">
            <w:pPr>
              <w:tabs>
                <w:tab w:val="left" w:pos="5160"/>
                <w:tab w:val="left" w:pos="7680"/>
              </w:tabs>
              <w:spacing w:before="240" w:after="240"/>
              <w:rPr>
                <w:rFonts w:eastAsia="Times"/>
              </w:rPr>
            </w:pPr>
          </w:p>
          <w:p w14:paraId="43771276" w14:textId="77777777" w:rsidR="00C447E2" w:rsidRPr="00C447E2" w:rsidRDefault="00C447E2" w:rsidP="00C447E2">
            <w:pPr>
              <w:tabs>
                <w:tab w:val="left" w:pos="5160"/>
                <w:tab w:val="left" w:pos="7680"/>
              </w:tabs>
              <w:spacing w:before="240" w:after="240"/>
              <w:rPr>
                <w:rFonts w:eastAsia="Times"/>
              </w:rPr>
            </w:pPr>
          </w:p>
        </w:tc>
        <w:tc>
          <w:tcPr>
            <w:tcW w:w="2303" w:type="dxa"/>
          </w:tcPr>
          <w:p w14:paraId="4A0C043F" w14:textId="77777777" w:rsidR="00C447E2" w:rsidRPr="00C447E2" w:rsidRDefault="00C447E2" w:rsidP="00C447E2">
            <w:pPr>
              <w:tabs>
                <w:tab w:val="left" w:pos="5160"/>
                <w:tab w:val="left" w:pos="7680"/>
              </w:tabs>
              <w:spacing w:before="240" w:after="240"/>
              <w:rPr>
                <w:rFonts w:eastAsia="Times"/>
              </w:rPr>
            </w:pPr>
          </w:p>
        </w:tc>
        <w:tc>
          <w:tcPr>
            <w:tcW w:w="2303" w:type="dxa"/>
          </w:tcPr>
          <w:p w14:paraId="4A0BB463" w14:textId="77777777" w:rsidR="00C447E2" w:rsidRPr="00C447E2" w:rsidRDefault="00C447E2" w:rsidP="00C447E2">
            <w:pPr>
              <w:tabs>
                <w:tab w:val="left" w:pos="5160"/>
                <w:tab w:val="left" w:pos="7680"/>
              </w:tabs>
              <w:spacing w:before="240" w:after="240"/>
              <w:rPr>
                <w:rFonts w:eastAsia="Times"/>
              </w:rPr>
            </w:pPr>
          </w:p>
        </w:tc>
        <w:tc>
          <w:tcPr>
            <w:tcW w:w="2303" w:type="dxa"/>
          </w:tcPr>
          <w:p w14:paraId="3E140917" w14:textId="77777777" w:rsidR="00C447E2" w:rsidRPr="00C447E2" w:rsidRDefault="00C447E2" w:rsidP="00C447E2">
            <w:pPr>
              <w:tabs>
                <w:tab w:val="left" w:pos="5160"/>
                <w:tab w:val="left" w:pos="7680"/>
              </w:tabs>
              <w:spacing w:before="240" w:after="240"/>
              <w:rPr>
                <w:rFonts w:eastAsia="Times"/>
              </w:rPr>
            </w:pPr>
          </w:p>
        </w:tc>
      </w:tr>
      <w:tr w:rsidR="00C447E2" w:rsidRPr="00C447E2" w14:paraId="1AF0C74E" w14:textId="77777777" w:rsidTr="00037DD7">
        <w:tc>
          <w:tcPr>
            <w:tcW w:w="2303" w:type="dxa"/>
          </w:tcPr>
          <w:p w14:paraId="19940941" w14:textId="77777777" w:rsidR="00C447E2" w:rsidRPr="00C447E2" w:rsidRDefault="00C447E2" w:rsidP="00C447E2">
            <w:pPr>
              <w:tabs>
                <w:tab w:val="left" w:pos="5160"/>
                <w:tab w:val="left" w:pos="7680"/>
              </w:tabs>
              <w:spacing w:before="240" w:after="240"/>
              <w:rPr>
                <w:rFonts w:eastAsia="Times"/>
              </w:rPr>
            </w:pPr>
          </w:p>
          <w:p w14:paraId="5F33C1A0" w14:textId="77777777" w:rsidR="00C447E2" w:rsidRPr="00C447E2" w:rsidRDefault="00C447E2" w:rsidP="00C447E2">
            <w:pPr>
              <w:tabs>
                <w:tab w:val="left" w:pos="5160"/>
                <w:tab w:val="left" w:pos="7680"/>
              </w:tabs>
              <w:spacing w:before="240" w:after="240"/>
              <w:rPr>
                <w:rFonts w:eastAsia="Times"/>
              </w:rPr>
            </w:pPr>
          </w:p>
        </w:tc>
        <w:tc>
          <w:tcPr>
            <w:tcW w:w="2303" w:type="dxa"/>
          </w:tcPr>
          <w:p w14:paraId="5F980E1C" w14:textId="77777777" w:rsidR="00C447E2" w:rsidRPr="00C447E2" w:rsidRDefault="00C447E2" w:rsidP="00C447E2">
            <w:pPr>
              <w:tabs>
                <w:tab w:val="left" w:pos="5160"/>
                <w:tab w:val="left" w:pos="7680"/>
              </w:tabs>
              <w:spacing w:before="240" w:after="240"/>
              <w:rPr>
                <w:rFonts w:eastAsia="Times"/>
              </w:rPr>
            </w:pPr>
          </w:p>
        </w:tc>
        <w:tc>
          <w:tcPr>
            <w:tcW w:w="2303" w:type="dxa"/>
          </w:tcPr>
          <w:p w14:paraId="67623318" w14:textId="77777777" w:rsidR="00C447E2" w:rsidRPr="00C447E2" w:rsidRDefault="00C447E2" w:rsidP="00C447E2">
            <w:pPr>
              <w:tabs>
                <w:tab w:val="left" w:pos="5160"/>
                <w:tab w:val="left" w:pos="7680"/>
              </w:tabs>
              <w:spacing w:before="240" w:after="240"/>
              <w:rPr>
                <w:rFonts w:eastAsia="Times"/>
              </w:rPr>
            </w:pPr>
          </w:p>
        </w:tc>
        <w:tc>
          <w:tcPr>
            <w:tcW w:w="2303" w:type="dxa"/>
          </w:tcPr>
          <w:p w14:paraId="3D4F0147" w14:textId="77777777" w:rsidR="00C447E2" w:rsidRPr="00C447E2" w:rsidRDefault="00C447E2" w:rsidP="00C447E2">
            <w:pPr>
              <w:tabs>
                <w:tab w:val="left" w:pos="5160"/>
                <w:tab w:val="left" w:pos="7680"/>
              </w:tabs>
              <w:spacing w:before="240" w:after="240"/>
              <w:rPr>
                <w:rFonts w:eastAsia="Times"/>
              </w:rPr>
            </w:pPr>
          </w:p>
        </w:tc>
      </w:tr>
      <w:tr w:rsidR="00C447E2" w:rsidRPr="00C447E2" w14:paraId="7EC93C61" w14:textId="77777777" w:rsidTr="00037DD7">
        <w:tc>
          <w:tcPr>
            <w:tcW w:w="2303" w:type="dxa"/>
          </w:tcPr>
          <w:p w14:paraId="221AABE4" w14:textId="77777777" w:rsidR="00C447E2" w:rsidRPr="00C447E2" w:rsidRDefault="00C447E2" w:rsidP="00C447E2">
            <w:pPr>
              <w:tabs>
                <w:tab w:val="left" w:pos="5160"/>
                <w:tab w:val="left" w:pos="7680"/>
              </w:tabs>
              <w:spacing w:before="240" w:after="240"/>
              <w:rPr>
                <w:rFonts w:eastAsia="Times"/>
              </w:rPr>
            </w:pPr>
          </w:p>
          <w:p w14:paraId="74411846" w14:textId="77777777" w:rsidR="00C447E2" w:rsidRPr="00C447E2" w:rsidRDefault="00C447E2" w:rsidP="00C447E2">
            <w:pPr>
              <w:tabs>
                <w:tab w:val="left" w:pos="5160"/>
                <w:tab w:val="left" w:pos="7680"/>
              </w:tabs>
              <w:spacing w:before="240" w:after="240"/>
              <w:rPr>
                <w:rFonts w:eastAsia="Times"/>
              </w:rPr>
            </w:pPr>
          </w:p>
        </w:tc>
        <w:tc>
          <w:tcPr>
            <w:tcW w:w="2303" w:type="dxa"/>
          </w:tcPr>
          <w:p w14:paraId="004D3C74" w14:textId="77777777" w:rsidR="00C447E2" w:rsidRPr="00C447E2" w:rsidRDefault="00C447E2" w:rsidP="00C447E2">
            <w:pPr>
              <w:tabs>
                <w:tab w:val="left" w:pos="5160"/>
                <w:tab w:val="left" w:pos="7680"/>
              </w:tabs>
              <w:spacing w:before="240" w:after="240"/>
              <w:rPr>
                <w:rFonts w:eastAsia="Times"/>
              </w:rPr>
            </w:pPr>
          </w:p>
        </w:tc>
        <w:tc>
          <w:tcPr>
            <w:tcW w:w="2303" w:type="dxa"/>
          </w:tcPr>
          <w:p w14:paraId="2E14EDE8" w14:textId="77777777" w:rsidR="00C447E2" w:rsidRPr="00C447E2" w:rsidRDefault="00C447E2" w:rsidP="00C447E2">
            <w:pPr>
              <w:tabs>
                <w:tab w:val="left" w:pos="5160"/>
                <w:tab w:val="left" w:pos="7680"/>
              </w:tabs>
              <w:spacing w:before="240" w:after="240"/>
              <w:rPr>
                <w:rFonts w:eastAsia="Times"/>
              </w:rPr>
            </w:pPr>
          </w:p>
        </w:tc>
        <w:tc>
          <w:tcPr>
            <w:tcW w:w="2303" w:type="dxa"/>
          </w:tcPr>
          <w:p w14:paraId="73F7A6DC" w14:textId="77777777" w:rsidR="00C447E2" w:rsidRPr="00C447E2" w:rsidRDefault="00C447E2" w:rsidP="00C447E2">
            <w:pPr>
              <w:tabs>
                <w:tab w:val="left" w:pos="5160"/>
                <w:tab w:val="left" w:pos="7680"/>
              </w:tabs>
              <w:spacing w:before="240" w:after="240"/>
              <w:rPr>
                <w:rFonts w:eastAsia="Times"/>
              </w:rPr>
            </w:pPr>
          </w:p>
        </w:tc>
      </w:tr>
      <w:tr w:rsidR="00C447E2" w:rsidRPr="00C447E2" w14:paraId="53926791" w14:textId="77777777" w:rsidTr="00037DD7">
        <w:tc>
          <w:tcPr>
            <w:tcW w:w="2303" w:type="dxa"/>
          </w:tcPr>
          <w:p w14:paraId="091E5C30" w14:textId="77777777" w:rsidR="00C447E2" w:rsidRPr="00C447E2" w:rsidRDefault="00C447E2" w:rsidP="00C447E2">
            <w:pPr>
              <w:tabs>
                <w:tab w:val="left" w:pos="5160"/>
                <w:tab w:val="left" w:pos="7680"/>
              </w:tabs>
              <w:spacing w:before="240" w:after="240"/>
              <w:rPr>
                <w:rFonts w:eastAsia="Times"/>
              </w:rPr>
            </w:pPr>
          </w:p>
          <w:p w14:paraId="6CC35628" w14:textId="77777777" w:rsidR="00C447E2" w:rsidRPr="00C447E2" w:rsidRDefault="00C447E2" w:rsidP="00C447E2">
            <w:pPr>
              <w:tabs>
                <w:tab w:val="left" w:pos="5160"/>
                <w:tab w:val="left" w:pos="7680"/>
              </w:tabs>
              <w:spacing w:before="240" w:after="240"/>
              <w:rPr>
                <w:rFonts w:eastAsia="Times"/>
              </w:rPr>
            </w:pPr>
          </w:p>
        </w:tc>
        <w:tc>
          <w:tcPr>
            <w:tcW w:w="2303" w:type="dxa"/>
          </w:tcPr>
          <w:p w14:paraId="1CCD29A1" w14:textId="77777777" w:rsidR="00C447E2" w:rsidRPr="00C447E2" w:rsidRDefault="00C447E2" w:rsidP="00C447E2">
            <w:pPr>
              <w:tabs>
                <w:tab w:val="left" w:pos="5160"/>
                <w:tab w:val="left" w:pos="7680"/>
              </w:tabs>
              <w:spacing w:before="240" w:after="240"/>
              <w:rPr>
                <w:rFonts w:eastAsia="Times"/>
              </w:rPr>
            </w:pPr>
          </w:p>
        </w:tc>
        <w:tc>
          <w:tcPr>
            <w:tcW w:w="2303" w:type="dxa"/>
          </w:tcPr>
          <w:p w14:paraId="05C2CAF3" w14:textId="77777777" w:rsidR="00C447E2" w:rsidRPr="00C447E2" w:rsidRDefault="00C447E2" w:rsidP="00C447E2">
            <w:pPr>
              <w:tabs>
                <w:tab w:val="left" w:pos="5160"/>
                <w:tab w:val="left" w:pos="7680"/>
              </w:tabs>
              <w:spacing w:before="240" w:after="240"/>
              <w:rPr>
                <w:rFonts w:eastAsia="Times"/>
              </w:rPr>
            </w:pPr>
          </w:p>
        </w:tc>
        <w:tc>
          <w:tcPr>
            <w:tcW w:w="2303" w:type="dxa"/>
          </w:tcPr>
          <w:p w14:paraId="1CF08E5E" w14:textId="77777777" w:rsidR="00C447E2" w:rsidRPr="00C447E2" w:rsidRDefault="00C447E2" w:rsidP="00C447E2">
            <w:pPr>
              <w:tabs>
                <w:tab w:val="left" w:pos="5160"/>
                <w:tab w:val="left" w:pos="7680"/>
              </w:tabs>
              <w:spacing w:before="240" w:after="240"/>
              <w:rPr>
                <w:rFonts w:eastAsia="Times"/>
              </w:rPr>
            </w:pPr>
          </w:p>
        </w:tc>
      </w:tr>
      <w:tr w:rsidR="00C447E2" w:rsidRPr="00C447E2" w14:paraId="6787FAB4" w14:textId="77777777" w:rsidTr="00037DD7">
        <w:tc>
          <w:tcPr>
            <w:tcW w:w="2303" w:type="dxa"/>
          </w:tcPr>
          <w:p w14:paraId="329C0117" w14:textId="77777777" w:rsidR="00C447E2" w:rsidRPr="00C447E2" w:rsidRDefault="00C447E2" w:rsidP="00C447E2">
            <w:pPr>
              <w:tabs>
                <w:tab w:val="left" w:pos="5160"/>
                <w:tab w:val="left" w:pos="7680"/>
              </w:tabs>
              <w:spacing w:before="240" w:after="240"/>
              <w:rPr>
                <w:rFonts w:eastAsia="Times"/>
              </w:rPr>
            </w:pPr>
          </w:p>
          <w:p w14:paraId="25E299E9" w14:textId="77777777" w:rsidR="00C447E2" w:rsidRPr="00C447E2" w:rsidRDefault="00C447E2" w:rsidP="00C447E2">
            <w:pPr>
              <w:tabs>
                <w:tab w:val="left" w:pos="5160"/>
                <w:tab w:val="left" w:pos="7680"/>
              </w:tabs>
              <w:spacing w:before="240" w:after="240"/>
              <w:rPr>
                <w:rFonts w:eastAsia="Times"/>
              </w:rPr>
            </w:pPr>
          </w:p>
        </w:tc>
        <w:tc>
          <w:tcPr>
            <w:tcW w:w="2303" w:type="dxa"/>
          </w:tcPr>
          <w:p w14:paraId="01374F39" w14:textId="77777777" w:rsidR="00C447E2" w:rsidRPr="00C447E2" w:rsidRDefault="00C447E2" w:rsidP="00C447E2">
            <w:pPr>
              <w:tabs>
                <w:tab w:val="left" w:pos="5160"/>
                <w:tab w:val="left" w:pos="7680"/>
              </w:tabs>
              <w:spacing w:before="240" w:after="240"/>
              <w:rPr>
                <w:rFonts w:eastAsia="Times"/>
              </w:rPr>
            </w:pPr>
          </w:p>
        </w:tc>
        <w:tc>
          <w:tcPr>
            <w:tcW w:w="2303" w:type="dxa"/>
          </w:tcPr>
          <w:p w14:paraId="41E6ED70" w14:textId="77777777" w:rsidR="00C447E2" w:rsidRPr="00C447E2" w:rsidRDefault="00C447E2" w:rsidP="00C447E2">
            <w:pPr>
              <w:tabs>
                <w:tab w:val="left" w:pos="5160"/>
                <w:tab w:val="left" w:pos="7680"/>
              </w:tabs>
              <w:spacing w:before="240" w:after="240"/>
              <w:rPr>
                <w:rFonts w:eastAsia="Times"/>
              </w:rPr>
            </w:pPr>
          </w:p>
        </w:tc>
        <w:tc>
          <w:tcPr>
            <w:tcW w:w="2303" w:type="dxa"/>
          </w:tcPr>
          <w:p w14:paraId="532FB036" w14:textId="77777777" w:rsidR="00C447E2" w:rsidRPr="00C447E2" w:rsidRDefault="00C447E2" w:rsidP="00C447E2">
            <w:pPr>
              <w:tabs>
                <w:tab w:val="left" w:pos="5160"/>
                <w:tab w:val="left" w:pos="7680"/>
              </w:tabs>
              <w:spacing w:before="240" w:after="240"/>
              <w:rPr>
                <w:rFonts w:eastAsia="Times"/>
              </w:rPr>
            </w:pPr>
          </w:p>
        </w:tc>
      </w:tr>
    </w:tbl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447E2" w:rsidRPr="00C447E2" w14:paraId="1AF457E5" w14:textId="77777777" w:rsidTr="00C447E2">
        <w:tc>
          <w:tcPr>
            <w:tcW w:w="9212" w:type="dxa"/>
            <w:shd w:val="clear" w:color="auto" w:fill="1F497D"/>
          </w:tcPr>
          <w:p w14:paraId="66A9CB97" w14:textId="77777777" w:rsidR="00C447E2" w:rsidRPr="00C447E2" w:rsidRDefault="00C447E2" w:rsidP="00C447E2">
            <w:pPr>
              <w:tabs>
                <w:tab w:val="left" w:pos="5160"/>
                <w:tab w:val="left" w:pos="7680"/>
              </w:tabs>
              <w:spacing w:before="240" w:after="240"/>
              <w:rPr>
                <w:rFonts w:asciiTheme="majorHAnsi" w:eastAsia="Times" w:hAnsiTheme="majorHAnsi" w:cstheme="majorHAnsi"/>
                <w:b/>
                <w:color w:val="FFFFFF"/>
              </w:rPr>
            </w:pPr>
            <w:r w:rsidRPr="00C447E2">
              <w:rPr>
                <w:rFonts w:asciiTheme="majorHAnsi" w:eastAsia="Times" w:hAnsiTheme="majorHAnsi" w:cstheme="majorHAnsi"/>
                <w:b/>
                <w:color w:val="FFFFFF"/>
              </w:rPr>
              <w:t>Quels sont vos domaines de compétences (ex : RH, Budget, Juridique, Scolarité, Pilotage des politiques publiques, Relations internationales, Politiques de recherche, etc.)</w:t>
            </w:r>
          </w:p>
        </w:tc>
      </w:tr>
      <w:tr w:rsidR="00C447E2" w:rsidRPr="00C447E2" w14:paraId="6CD4F591" w14:textId="77777777" w:rsidTr="00037DD7">
        <w:tc>
          <w:tcPr>
            <w:tcW w:w="9212" w:type="dxa"/>
          </w:tcPr>
          <w:p w14:paraId="2ADC9F38" w14:textId="77777777" w:rsidR="00C447E2" w:rsidRPr="00C447E2" w:rsidRDefault="00C447E2" w:rsidP="00C447E2">
            <w:pPr>
              <w:tabs>
                <w:tab w:val="left" w:pos="5160"/>
                <w:tab w:val="left" w:pos="7680"/>
              </w:tabs>
              <w:spacing w:before="240" w:after="240"/>
              <w:rPr>
                <w:rFonts w:eastAsia="Times"/>
              </w:rPr>
            </w:pPr>
          </w:p>
        </w:tc>
      </w:tr>
      <w:tr w:rsidR="00C447E2" w:rsidRPr="00C447E2" w14:paraId="136110CD" w14:textId="77777777" w:rsidTr="00037DD7">
        <w:tc>
          <w:tcPr>
            <w:tcW w:w="9212" w:type="dxa"/>
          </w:tcPr>
          <w:p w14:paraId="40DDADCB" w14:textId="77777777" w:rsidR="00C447E2" w:rsidRPr="00C447E2" w:rsidRDefault="00C447E2" w:rsidP="00C447E2">
            <w:pPr>
              <w:tabs>
                <w:tab w:val="left" w:pos="5160"/>
                <w:tab w:val="left" w:pos="7680"/>
              </w:tabs>
              <w:spacing w:before="240" w:after="240"/>
              <w:rPr>
                <w:rFonts w:eastAsia="Times"/>
              </w:rPr>
            </w:pPr>
          </w:p>
        </w:tc>
      </w:tr>
      <w:tr w:rsidR="00C447E2" w:rsidRPr="00C447E2" w14:paraId="3DF832C4" w14:textId="77777777" w:rsidTr="00037DD7">
        <w:tc>
          <w:tcPr>
            <w:tcW w:w="9212" w:type="dxa"/>
          </w:tcPr>
          <w:p w14:paraId="0DCE49F7" w14:textId="77777777" w:rsidR="00C447E2" w:rsidRPr="00C447E2" w:rsidRDefault="00C447E2" w:rsidP="00C447E2">
            <w:pPr>
              <w:tabs>
                <w:tab w:val="left" w:pos="5160"/>
                <w:tab w:val="left" w:pos="7680"/>
              </w:tabs>
              <w:spacing w:before="240" w:after="240"/>
              <w:rPr>
                <w:rFonts w:eastAsia="Times"/>
              </w:rPr>
            </w:pPr>
          </w:p>
        </w:tc>
      </w:tr>
      <w:tr w:rsidR="00C447E2" w:rsidRPr="00C447E2" w14:paraId="7011D543" w14:textId="77777777" w:rsidTr="00037DD7">
        <w:tc>
          <w:tcPr>
            <w:tcW w:w="9212" w:type="dxa"/>
          </w:tcPr>
          <w:p w14:paraId="75C05F38" w14:textId="77777777" w:rsidR="00C447E2" w:rsidRPr="00C447E2" w:rsidRDefault="00C447E2" w:rsidP="00C447E2">
            <w:pPr>
              <w:tabs>
                <w:tab w:val="left" w:pos="5160"/>
                <w:tab w:val="left" w:pos="7680"/>
              </w:tabs>
              <w:spacing w:before="240" w:after="240"/>
              <w:rPr>
                <w:rFonts w:eastAsia="Times"/>
              </w:rPr>
            </w:pPr>
          </w:p>
        </w:tc>
      </w:tr>
      <w:tr w:rsidR="00C447E2" w:rsidRPr="00C447E2" w14:paraId="6E2FA86B" w14:textId="77777777" w:rsidTr="00037DD7">
        <w:tc>
          <w:tcPr>
            <w:tcW w:w="9212" w:type="dxa"/>
          </w:tcPr>
          <w:p w14:paraId="772F5729" w14:textId="77777777" w:rsidR="00C447E2" w:rsidRPr="00C447E2" w:rsidRDefault="00C447E2" w:rsidP="00C447E2">
            <w:pPr>
              <w:tabs>
                <w:tab w:val="left" w:pos="5160"/>
                <w:tab w:val="left" w:pos="7680"/>
              </w:tabs>
              <w:spacing w:before="240" w:after="240"/>
              <w:rPr>
                <w:rFonts w:eastAsia="Times"/>
              </w:rPr>
            </w:pPr>
          </w:p>
        </w:tc>
      </w:tr>
    </w:tbl>
    <w:p w14:paraId="355CF9B2" w14:textId="77777777" w:rsidR="00C447E2" w:rsidRDefault="00C447E2" w:rsidP="00C447E2">
      <w:pPr>
        <w:tabs>
          <w:tab w:val="left" w:pos="1950"/>
        </w:tabs>
        <w:rPr>
          <w:sz w:val="20"/>
        </w:rPr>
      </w:pPr>
    </w:p>
    <w:p w14:paraId="4AE40000" w14:textId="77777777" w:rsidR="00BC23D4" w:rsidRPr="00B93A19" w:rsidRDefault="00BC23D4" w:rsidP="00C447E2">
      <w:pPr>
        <w:tabs>
          <w:tab w:val="left" w:pos="1950"/>
        </w:tabs>
        <w:rPr>
          <w:sz w:val="20"/>
        </w:rPr>
      </w:pPr>
    </w:p>
    <w:p w14:paraId="27E0CDC7" w14:textId="4AA9C760" w:rsidR="00C447E2" w:rsidRPr="00BC23D4" w:rsidRDefault="00C447E2" w:rsidP="00C447E2">
      <w:pPr>
        <w:tabs>
          <w:tab w:val="left" w:leader="dot" w:pos="8760"/>
        </w:tabs>
        <w:spacing w:line="360" w:lineRule="auto"/>
        <w:jc w:val="both"/>
        <w:rPr>
          <w:sz w:val="20"/>
          <w:szCs w:val="20"/>
        </w:rPr>
      </w:pPr>
      <w:r w:rsidRPr="00BC23D4">
        <w:rPr>
          <w:sz w:val="20"/>
          <w:szCs w:val="20"/>
        </w:rPr>
        <w:t>Avis, date, cachet lisible, nom et signature d</w:t>
      </w:r>
      <w:r w:rsidR="000B3E78">
        <w:rPr>
          <w:sz w:val="20"/>
          <w:szCs w:val="20"/>
        </w:rPr>
        <w:t>u responsable hiérarchique N+1</w:t>
      </w:r>
    </w:p>
    <w:p w14:paraId="76431399" w14:textId="77777777" w:rsidR="00C447E2" w:rsidRPr="00BC23D4" w:rsidRDefault="00C447E2" w:rsidP="00C447E2">
      <w:pPr>
        <w:tabs>
          <w:tab w:val="left" w:pos="1950"/>
        </w:tabs>
        <w:rPr>
          <w:sz w:val="20"/>
          <w:szCs w:val="20"/>
        </w:rPr>
      </w:pPr>
    </w:p>
    <w:p w14:paraId="0653B94A" w14:textId="77777777" w:rsidR="00BC23D4" w:rsidRDefault="00BC23D4" w:rsidP="00C447E2">
      <w:pPr>
        <w:tabs>
          <w:tab w:val="left" w:pos="1950"/>
        </w:tabs>
        <w:rPr>
          <w:sz w:val="20"/>
          <w:szCs w:val="20"/>
        </w:rPr>
      </w:pPr>
    </w:p>
    <w:p w14:paraId="54F80427" w14:textId="77777777" w:rsidR="00BC23D4" w:rsidRPr="00BC23D4" w:rsidRDefault="00BC23D4" w:rsidP="00C447E2">
      <w:pPr>
        <w:tabs>
          <w:tab w:val="left" w:pos="1950"/>
        </w:tabs>
        <w:rPr>
          <w:sz w:val="20"/>
          <w:szCs w:val="20"/>
        </w:rPr>
      </w:pPr>
    </w:p>
    <w:p w14:paraId="49C435D1" w14:textId="40F96B9E" w:rsidR="002C53DF" w:rsidRPr="00BC23D4" w:rsidRDefault="00C447E2" w:rsidP="00BC23D4">
      <w:pPr>
        <w:tabs>
          <w:tab w:val="left" w:leader="dot" w:pos="8760"/>
        </w:tabs>
        <w:spacing w:line="360" w:lineRule="auto"/>
        <w:jc w:val="both"/>
        <w:rPr>
          <w:sz w:val="20"/>
        </w:rPr>
      </w:pPr>
      <w:r w:rsidRPr="00BC23D4">
        <w:rPr>
          <w:sz w:val="20"/>
          <w:szCs w:val="20"/>
        </w:rPr>
        <w:t>Avis, date, cachet lisible, nom et signature du responsable hiérarchique N+2</w:t>
      </w:r>
      <w:r w:rsidR="000B3E78">
        <w:rPr>
          <w:sz w:val="20"/>
        </w:rPr>
        <w:t> </w:t>
      </w:r>
    </w:p>
    <w:sectPr w:rsidR="002C53DF" w:rsidRPr="00BC23D4" w:rsidSect="002C53DF">
      <w:footerReference w:type="default" r:id="rId11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8675A" w14:textId="77777777" w:rsidR="00F20AC4" w:rsidRDefault="00F20AC4" w:rsidP="0079276E">
      <w:r>
        <w:separator/>
      </w:r>
    </w:p>
  </w:endnote>
  <w:endnote w:type="continuationSeparator" w:id="0">
    <w:p w14:paraId="65117568" w14:textId="77777777" w:rsidR="00F20AC4" w:rsidRDefault="00F20AC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017D3E7" w14:textId="109CD78B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8060BB">
          <w:rPr>
            <w:rStyle w:val="Numrodepage"/>
            <w:noProof/>
            <w:sz w:val="14"/>
            <w:szCs w:val="14"/>
            <w:lang w:val="fr-FR"/>
          </w:rPr>
          <w:t>1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4D29080E" w14:textId="77777777" w:rsidR="002C53DF" w:rsidRPr="00FE1B7A" w:rsidRDefault="002C53DF" w:rsidP="00FE1B7A">
    <w:pPr>
      <w:pStyle w:val="PieddePage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C4F12" w14:textId="77777777" w:rsidR="00F20AC4" w:rsidRDefault="00F20AC4" w:rsidP="0079276E">
      <w:r>
        <w:separator/>
      </w:r>
    </w:p>
  </w:footnote>
  <w:footnote w:type="continuationSeparator" w:id="0">
    <w:p w14:paraId="0C91CDF3" w14:textId="77777777" w:rsidR="00F20AC4" w:rsidRDefault="00F20AC4" w:rsidP="0079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3D8"/>
    <w:multiLevelType w:val="hybridMultilevel"/>
    <w:tmpl w:val="F7D2DDC6"/>
    <w:lvl w:ilvl="0" w:tplc="579A4BDE">
      <w:start w:val="4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B5BFF"/>
    <w:multiLevelType w:val="hybridMultilevel"/>
    <w:tmpl w:val="CB62F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02AC5"/>
    <w:multiLevelType w:val="hybridMultilevel"/>
    <w:tmpl w:val="DBEEE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E3608"/>
    <w:multiLevelType w:val="hybridMultilevel"/>
    <w:tmpl w:val="99445EB4"/>
    <w:lvl w:ilvl="0" w:tplc="540CD194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F78A6"/>
    <w:multiLevelType w:val="hybridMultilevel"/>
    <w:tmpl w:val="80F4B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C9"/>
    <w:rsid w:val="00006DBE"/>
    <w:rsid w:val="00007815"/>
    <w:rsid w:val="0001447B"/>
    <w:rsid w:val="00015220"/>
    <w:rsid w:val="00023C00"/>
    <w:rsid w:val="0003399C"/>
    <w:rsid w:val="000463D4"/>
    <w:rsid w:val="00046EC0"/>
    <w:rsid w:val="00081F5E"/>
    <w:rsid w:val="00090C61"/>
    <w:rsid w:val="000924D0"/>
    <w:rsid w:val="000B3E78"/>
    <w:rsid w:val="000C48F2"/>
    <w:rsid w:val="000C5E4C"/>
    <w:rsid w:val="000E5EF7"/>
    <w:rsid w:val="000F1B11"/>
    <w:rsid w:val="0011190D"/>
    <w:rsid w:val="001141F1"/>
    <w:rsid w:val="001200FD"/>
    <w:rsid w:val="00120AA9"/>
    <w:rsid w:val="00123F5E"/>
    <w:rsid w:val="001371E9"/>
    <w:rsid w:val="00146311"/>
    <w:rsid w:val="001648E4"/>
    <w:rsid w:val="00166A3F"/>
    <w:rsid w:val="001C79E5"/>
    <w:rsid w:val="001E69AE"/>
    <w:rsid w:val="001F06BB"/>
    <w:rsid w:val="001F209A"/>
    <w:rsid w:val="001F4CFA"/>
    <w:rsid w:val="00202B2A"/>
    <w:rsid w:val="00233514"/>
    <w:rsid w:val="00235BFF"/>
    <w:rsid w:val="00243B45"/>
    <w:rsid w:val="002460AA"/>
    <w:rsid w:val="00266F75"/>
    <w:rsid w:val="00290741"/>
    <w:rsid w:val="00290CE8"/>
    <w:rsid w:val="00293194"/>
    <w:rsid w:val="002C53DF"/>
    <w:rsid w:val="002F0804"/>
    <w:rsid w:val="003240AC"/>
    <w:rsid w:val="003355C6"/>
    <w:rsid w:val="00390B54"/>
    <w:rsid w:val="003A2AA4"/>
    <w:rsid w:val="003A7BC3"/>
    <w:rsid w:val="003C1E3C"/>
    <w:rsid w:val="003D17F6"/>
    <w:rsid w:val="003D1DE1"/>
    <w:rsid w:val="003D643C"/>
    <w:rsid w:val="003E706B"/>
    <w:rsid w:val="004148B1"/>
    <w:rsid w:val="0042101F"/>
    <w:rsid w:val="004215FD"/>
    <w:rsid w:val="00433724"/>
    <w:rsid w:val="004519E3"/>
    <w:rsid w:val="004529DA"/>
    <w:rsid w:val="00452D76"/>
    <w:rsid w:val="004608CD"/>
    <w:rsid w:val="004651EE"/>
    <w:rsid w:val="00477353"/>
    <w:rsid w:val="004936AF"/>
    <w:rsid w:val="004A0299"/>
    <w:rsid w:val="004C7346"/>
    <w:rsid w:val="004D0D46"/>
    <w:rsid w:val="004D1619"/>
    <w:rsid w:val="004D2AF8"/>
    <w:rsid w:val="004E7415"/>
    <w:rsid w:val="005271E3"/>
    <w:rsid w:val="00533FB0"/>
    <w:rsid w:val="00571A55"/>
    <w:rsid w:val="00573BAC"/>
    <w:rsid w:val="0057443A"/>
    <w:rsid w:val="00581A30"/>
    <w:rsid w:val="005972E3"/>
    <w:rsid w:val="005A1F5E"/>
    <w:rsid w:val="005B11B6"/>
    <w:rsid w:val="005B2E4C"/>
    <w:rsid w:val="005B6F0D"/>
    <w:rsid w:val="005C4846"/>
    <w:rsid w:val="005D4428"/>
    <w:rsid w:val="005F2E98"/>
    <w:rsid w:val="00601526"/>
    <w:rsid w:val="00625D93"/>
    <w:rsid w:val="00635991"/>
    <w:rsid w:val="00642293"/>
    <w:rsid w:val="006436FD"/>
    <w:rsid w:val="00651077"/>
    <w:rsid w:val="0065182F"/>
    <w:rsid w:val="00660A40"/>
    <w:rsid w:val="006722EF"/>
    <w:rsid w:val="006736C7"/>
    <w:rsid w:val="00685584"/>
    <w:rsid w:val="006859B0"/>
    <w:rsid w:val="006A2719"/>
    <w:rsid w:val="006A4ADA"/>
    <w:rsid w:val="006D502A"/>
    <w:rsid w:val="006E174F"/>
    <w:rsid w:val="00725F4F"/>
    <w:rsid w:val="00737DA8"/>
    <w:rsid w:val="0079276E"/>
    <w:rsid w:val="007A3330"/>
    <w:rsid w:val="007A71DF"/>
    <w:rsid w:val="007B4F8D"/>
    <w:rsid w:val="007B6F11"/>
    <w:rsid w:val="007E2D34"/>
    <w:rsid w:val="007F1724"/>
    <w:rsid w:val="008060BB"/>
    <w:rsid w:val="00807CCD"/>
    <w:rsid w:val="0081060F"/>
    <w:rsid w:val="00822782"/>
    <w:rsid w:val="00851458"/>
    <w:rsid w:val="008658C9"/>
    <w:rsid w:val="00873B65"/>
    <w:rsid w:val="00880EB2"/>
    <w:rsid w:val="008A4099"/>
    <w:rsid w:val="008A5A05"/>
    <w:rsid w:val="008A7150"/>
    <w:rsid w:val="008A73FE"/>
    <w:rsid w:val="008D5AEB"/>
    <w:rsid w:val="008E3776"/>
    <w:rsid w:val="008F3C21"/>
    <w:rsid w:val="008F48DF"/>
    <w:rsid w:val="00907444"/>
    <w:rsid w:val="009105AA"/>
    <w:rsid w:val="009241C1"/>
    <w:rsid w:val="00930B38"/>
    <w:rsid w:val="00936712"/>
    <w:rsid w:val="00936E45"/>
    <w:rsid w:val="00941377"/>
    <w:rsid w:val="00946881"/>
    <w:rsid w:val="00954508"/>
    <w:rsid w:val="009573D8"/>
    <w:rsid w:val="009662FC"/>
    <w:rsid w:val="00992DBA"/>
    <w:rsid w:val="00994344"/>
    <w:rsid w:val="00996601"/>
    <w:rsid w:val="009C0C96"/>
    <w:rsid w:val="009F56A7"/>
    <w:rsid w:val="00A00612"/>
    <w:rsid w:val="00A10A83"/>
    <w:rsid w:val="00A1486F"/>
    <w:rsid w:val="00A30EA6"/>
    <w:rsid w:val="00A405FA"/>
    <w:rsid w:val="00A72F16"/>
    <w:rsid w:val="00A84CCB"/>
    <w:rsid w:val="00A86463"/>
    <w:rsid w:val="00A970D1"/>
    <w:rsid w:val="00AE48FE"/>
    <w:rsid w:val="00AF0994"/>
    <w:rsid w:val="00AF168E"/>
    <w:rsid w:val="00AF1D5B"/>
    <w:rsid w:val="00B00964"/>
    <w:rsid w:val="00B26C3D"/>
    <w:rsid w:val="00B46AF7"/>
    <w:rsid w:val="00B55B58"/>
    <w:rsid w:val="00BA06EC"/>
    <w:rsid w:val="00BA3AE5"/>
    <w:rsid w:val="00BC23D4"/>
    <w:rsid w:val="00C220A3"/>
    <w:rsid w:val="00C2221C"/>
    <w:rsid w:val="00C34139"/>
    <w:rsid w:val="00C447E2"/>
    <w:rsid w:val="00C44F37"/>
    <w:rsid w:val="00C508B3"/>
    <w:rsid w:val="00C66322"/>
    <w:rsid w:val="00C67312"/>
    <w:rsid w:val="00C7451D"/>
    <w:rsid w:val="00CA1028"/>
    <w:rsid w:val="00CD5E65"/>
    <w:rsid w:val="00CE16E3"/>
    <w:rsid w:val="00D10C52"/>
    <w:rsid w:val="00D96935"/>
    <w:rsid w:val="00DA2090"/>
    <w:rsid w:val="00DC42F2"/>
    <w:rsid w:val="00DD482C"/>
    <w:rsid w:val="00DD50D6"/>
    <w:rsid w:val="00DE6253"/>
    <w:rsid w:val="00E05336"/>
    <w:rsid w:val="00E669F0"/>
    <w:rsid w:val="00E71D41"/>
    <w:rsid w:val="00EC6960"/>
    <w:rsid w:val="00ED6A56"/>
    <w:rsid w:val="00EE5CED"/>
    <w:rsid w:val="00EF5CF0"/>
    <w:rsid w:val="00F043B7"/>
    <w:rsid w:val="00F209D1"/>
    <w:rsid w:val="00F20AC4"/>
    <w:rsid w:val="00F22CF7"/>
    <w:rsid w:val="00F25DA3"/>
    <w:rsid w:val="00F261BB"/>
    <w:rsid w:val="00F262C3"/>
    <w:rsid w:val="00F32C46"/>
    <w:rsid w:val="00F53EDA"/>
    <w:rsid w:val="00F542FC"/>
    <w:rsid w:val="00F677CE"/>
    <w:rsid w:val="00F7722A"/>
    <w:rsid w:val="00FC7F16"/>
    <w:rsid w:val="00FE1B7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74AED5"/>
  <w15:docId w15:val="{9D9ED64B-B8E4-4C49-83B2-9497478B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642293"/>
    <w:rPr>
      <w:color w:val="5770BE" w:themeColor="followedHyperlink"/>
      <w:u w:val="single"/>
    </w:rPr>
  </w:style>
  <w:style w:type="paragraph" w:customStyle="1" w:styleId="Intgralebase">
    <w:name w:val="Intégrale_base"/>
    <w:uiPriority w:val="99"/>
    <w:rsid w:val="002460AA"/>
    <w:pPr>
      <w:widowControl/>
      <w:autoSpaceDE/>
      <w:autoSpaceDN/>
      <w:spacing w:line="280" w:lineRule="exact"/>
    </w:pPr>
    <w:rPr>
      <w:rFonts w:eastAsia="Times" w:cs="Times New Roman"/>
      <w:sz w:val="20"/>
      <w:szCs w:val="20"/>
      <w:lang w:val="fr-FR" w:eastAsia="fr-FR"/>
    </w:rPr>
  </w:style>
  <w:style w:type="table" w:customStyle="1" w:styleId="Grilledutableau1">
    <w:name w:val="Grille du tableau1"/>
    <w:basedOn w:val="TableauNormal"/>
    <w:next w:val="Grilledutableau"/>
    <w:rsid w:val="00C447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C447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3F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F5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A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71D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71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71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71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ger\Downloads\papeterie_forme_personnelle_double_tutelle_matrice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11CBDF24E87429AD9C0273156F54A" ma:contentTypeVersion="1" ma:contentTypeDescription="Crée un document." ma:contentTypeScope="" ma:versionID="119f9b1cd9f589f93a03fb976800c8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A5394-D3B9-4A72-9321-E3D0336B7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EA5F12-0486-4F75-8DEA-7E19EC34B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D2A12-E040-4EA7-826C-7A9B9BADF865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AD5F7DD-B997-4C72-84FD-FA42BED1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papeterie_forme_personnelle_double_tutelle_matrice</Template>
  <TotalTime>0</TotalTime>
  <Pages>2</Pages>
  <Words>173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 centrale</dc:creator>
  <cp:lastModifiedBy>thuillif</cp:lastModifiedBy>
  <cp:revision>2</cp:revision>
  <cp:lastPrinted>2021-07-28T15:02:00Z</cp:lastPrinted>
  <dcterms:created xsi:type="dcterms:W3CDTF">2021-09-21T08:56:00Z</dcterms:created>
  <dcterms:modified xsi:type="dcterms:W3CDTF">2021-09-21T08:56:00Z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0x010100AA711CBDF24E87429AD9C0273156F54A</vt:lpwstr>
  </property>
</Properties>
</file>