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page" w:tblpX="3931" w:tblpY="556"/>
        <w:tblW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1E3BF7" w:rsidRPr="00653754" w14:paraId="2F97471F" w14:textId="77777777" w:rsidTr="00E51723">
        <w:tc>
          <w:tcPr>
            <w:tcW w:w="2547" w:type="dxa"/>
          </w:tcPr>
          <w:p w14:paraId="15F693F8" w14:textId="77777777" w:rsidR="001E3BF7" w:rsidRPr="00D943AE" w:rsidRDefault="001E3BF7" w:rsidP="001E3BF7">
            <w:pPr>
              <w:rPr>
                <w:rFonts w:ascii="Marianne" w:hAnsi="Marianne"/>
                <w:caps/>
                <w:sz w:val="20"/>
                <w:szCs w:val="20"/>
              </w:rPr>
            </w:pPr>
            <w:r w:rsidRPr="00653754">
              <w:rPr>
                <w:rFonts w:ascii="Marianne" w:hAnsi="Marianne"/>
                <w:caps/>
                <w:sz w:val="20"/>
                <w:szCs w:val="20"/>
              </w:rPr>
              <w:t>Demande de positionnement</w:t>
            </w:r>
          </w:p>
        </w:tc>
      </w:tr>
      <w:tr w:rsidR="001E3BF7" w:rsidRPr="00653754" w14:paraId="0CF3B617" w14:textId="77777777" w:rsidTr="00E51723">
        <w:tc>
          <w:tcPr>
            <w:tcW w:w="2547" w:type="dxa"/>
            <w:vAlign w:val="center"/>
          </w:tcPr>
          <w:p w14:paraId="59903951" w14:textId="77777777" w:rsidR="001E3BF7" w:rsidRPr="00653754" w:rsidRDefault="00F47DBC" w:rsidP="001E3BF7">
            <w:pPr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127871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B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3BF7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1E3BF7" w:rsidRPr="005F7C32">
              <w:rPr>
                <w:rFonts w:ascii="Marianne" w:hAnsi="Marianne"/>
                <w:sz w:val="20"/>
                <w:szCs w:val="20"/>
              </w:rPr>
              <w:t>CAP 1 a</w:t>
            </w:r>
            <w:r w:rsidR="001E3BF7">
              <w:rPr>
                <w:rFonts w:ascii="Marianne" w:hAnsi="Marianne"/>
                <w:sz w:val="20"/>
                <w:szCs w:val="20"/>
              </w:rPr>
              <w:t>n</w:t>
            </w:r>
          </w:p>
        </w:tc>
      </w:tr>
      <w:tr w:rsidR="001E3BF7" w:rsidRPr="00653754" w14:paraId="388AD0B0" w14:textId="77777777" w:rsidTr="00E51723">
        <w:trPr>
          <w:trHeight w:val="283"/>
        </w:trPr>
        <w:tc>
          <w:tcPr>
            <w:tcW w:w="2547" w:type="dxa"/>
            <w:vAlign w:val="center"/>
          </w:tcPr>
          <w:p w14:paraId="7C9D45C7" w14:textId="77777777" w:rsidR="001E3BF7" w:rsidRPr="00653754" w:rsidRDefault="00F47DBC" w:rsidP="001E3BF7">
            <w:pPr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61919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B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3BF7">
              <w:rPr>
                <w:rFonts w:ascii="Marianne" w:hAnsi="Marianne"/>
                <w:sz w:val="20"/>
                <w:szCs w:val="20"/>
              </w:rPr>
              <w:t xml:space="preserve"> CAP 3 ans</w:t>
            </w:r>
          </w:p>
        </w:tc>
      </w:tr>
      <w:tr w:rsidR="001E3BF7" w:rsidRPr="00653754" w14:paraId="5C8D1C08" w14:textId="77777777" w:rsidTr="00E51723">
        <w:trPr>
          <w:trHeight w:val="283"/>
        </w:trPr>
        <w:tc>
          <w:tcPr>
            <w:tcW w:w="2547" w:type="dxa"/>
            <w:vAlign w:val="center"/>
          </w:tcPr>
          <w:p w14:paraId="4074D145" w14:textId="77777777" w:rsidR="001E3BF7" w:rsidRPr="00653754" w:rsidRDefault="00F47DBC" w:rsidP="001E3BF7">
            <w:pPr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40144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B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3BF7">
              <w:rPr>
                <w:rFonts w:ascii="Marianne" w:hAnsi="Marianne"/>
                <w:sz w:val="20"/>
                <w:szCs w:val="20"/>
              </w:rPr>
              <w:t xml:space="preserve"> 1</w:t>
            </w:r>
            <w:r w:rsidR="001E3BF7" w:rsidRPr="005F7C32">
              <w:rPr>
                <w:rFonts w:ascii="Marianne" w:hAnsi="Marianne"/>
                <w:sz w:val="20"/>
                <w:szCs w:val="20"/>
                <w:vertAlign w:val="superscript"/>
              </w:rPr>
              <w:t>ère</w:t>
            </w:r>
            <w:r w:rsidR="001E3BF7">
              <w:rPr>
                <w:rFonts w:ascii="Marianne" w:hAnsi="Marianne"/>
                <w:sz w:val="20"/>
                <w:szCs w:val="20"/>
              </w:rPr>
              <w:t xml:space="preserve"> Bac Pro</w:t>
            </w:r>
          </w:p>
        </w:tc>
      </w:tr>
      <w:tr w:rsidR="001E3BF7" w:rsidRPr="00653754" w14:paraId="42ECF8C3" w14:textId="77777777" w:rsidTr="00E51723">
        <w:trPr>
          <w:trHeight w:val="283"/>
        </w:trPr>
        <w:tc>
          <w:tcPr>
            <w:tcW w:w="2547" w:type="dxa"/>
            <w:vAlign w:val="center"/>
          </w:tcPr>
          <w:p w14:paraId="2C794230" w14:textId="77777777" w:rsidR="001E3BF7" w:rsidRPr="00653754" w:rsidRDefault="00F47DBC" w:rsidP="001E3BF7">
            <w:pPr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49114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B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3BF7">
              <w:rPr>
                <w:rFonts w:ascii="Marianne" w:hAnsi="Marianne"/>
                <w:sz w:val="20"/>
                <w:szCs w:val="20"/>
              </w:rPr>
              <w:t xml:space="preserve"> Terminale Bac Pro</w:t>
            </w:r>
          </w:p>
        </w:tc>
      </w:tr>
      <w:tr w:rsidR="001E3BF7" w:rsidRPr="00653754" w14:paraId="41DD08E1" w14:textId="77777777" w:rsidTr="00E51723">
        <w:trPr>
          <w:trHeight w:val="283"/>
        </w:trPr>
        <w:tc>
          <w:tcPr>
            <w:tcW w:w="2547" w:type="dxa"/>
            <w:vAlign w:val="center"/>
          </w:tcPr>
          <w:p w14:paraId="18103C11" w14:textId="77777777" w:rsidR="001E3BF7" w:rsidRPr="00653754" w:rsidRDefault="00F47DBC" w:rsidP="001E3BF7">
            <w:pPr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182349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B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3BF7">
              <w:rPr>
                <w:rFonts w:ascii="Marianne" w:hAnsi="Marianne"/>
                <w:sz w:val="20"/>
                <w:szCs w:val="20"/>
              </w:rPr>
              <w:t xml:space="preserve"> Autres diplômes</w:t>
            </w:r>
          </w:p>
        </w:tc>
      </w:tr>
    </w:tbl>
    <w:tbl>
      <w:tblPr>
        <w:tblStyle w:val="Grilledutableau"/>
        <w:tblpPr w:leftFromText="141" w:rightFromText="141" w:vertAnchor="page" w:horzAnchor="page" w:tblpX="6676" w:tblpY="331"/>
        <w:tblW w:w="3965" w:type="dxa"/>
        <w:tblLook w:val="04A0" w:firstRow="1" w:lastRow="0" w:firstColumn="1" w:lastColumn="0" w:noHBand="0" w:noVBand="1"/>
      </w:tblPr>
      <w:tblGrid>
        <w:gridCol w:w="3256"/>
        <w:gridCol w:w="709"/>
      </w:tblGrid>
      <w:tr w:rsidR="001E3BF7" w14:paraId="4268B00A" w14:textId="77777777" w:rsidTr="001E3BF7">
        <w:tc>
          <w:tcPr>
            <w:tcW w:w="3965" w:type="dxa"/>
            <w:gridSpan w:val="2"/>
          </w:tcPr>
          <w:p w14:paraId="57AA7C20" w14:textId="77777777" w:rsidR="001E3BF7" w:rsidRPr="00653754" w:rsidRDefault="001E3BF7" w:rsidP="001E3BF7">
            <w:pPr>
              <w:jc w:val="center"/>
              <w:rPr>
                <w:rFonts w:ascii="Marianne" w:hAnsi="Marianne"/>
              </w:rPr>
            </w:pPr>
            <w:r w:rsidRPr="00653754">
              <w:rPr>
                <w:rFonts w:ascii="Marianne" w:hAnsi="Marianne"/>
                <w:sz w:val="20"/>
                <w:szCs w:val="20"/>
              </w:rPr>
              <w:t>Date d’entrée de l’élève en formation</w:t>
            </w:r>
            <w:r w:rsidRPr="00653754">
              <w:rPr>
                <w:rFonts w:ascii="Calibri" w:hAnsi="Calibri" w:cs="Calibri"/>
                <w:sz w:val="20"/>
                <w:szCs w:val="20"/>
              </w:rPr>
              <w:t> </w:t>
            </w:r>
            <w:r w:rsidRPr="00653754">
              <w:rPr>
                <w:rFonts w:ascii="Marianne" w:hAnsi="Marianne"/>
                <w:sz w:val="20"/>
                <w:szCs w:val="20"/>
              </w:rPr>
              <w:t>:</w:t>
            </w: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1625810810"/>
                <w:placeholder>
                  <w:docPart w:val="84BC1563750E4F64A63E0F940AE9C9F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467B87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1E3BF7" w14:paraId="509BE262" w14:textId="77777777" w:rsidTr="001E3BF7">
        <w:tc>
          <w:tcPr>
            <w:tcW w:w="3965" w:type="dxa"/>
            <w:gridSpan w:val="2"/>
          </w:tcPr>
          <w:p w14:paraId="4536565C" w14:textId="77777777" w:rsidR="001E3BF7" w:rsidRPr="00653754" w:rsidRDefault="001E3BF7" w:rsidP="001E3BF7">
            <w:pPr>
              <w:jc w:val="center"/>
              <w:rPr>
                <w:rFonts w:ascii="Marianne" w:hAnsi="Marianne"/>
              </w:rPr>
            </w:pPr>
            <w:r w:rsidRPr="00653754">
              <w:rPr>
                <w:rFonts w:ascii="Marianne" w:hAnsi="Marianne"/>
                <w:sz w:val="20"/>
                <w:szCs w:val="20"/>
              </w:rPr>
              <w:t>Documents à joindre obligatoirement au dossier pour l’instruction</w:t>
            </w:r>
          </w:p>
        </w:tc>
      </w:tr>
      <w:tr w:rsidR="001E3BF7" w14:paraId="30E6ACF4" w14:textId="77777777" w:rsidTr="001E3BF7">
        <w:tc>
          <w:tcPr>
            <w:tcW w:w="3256" w:type="dxa"/>
          </w:tcPr>
          <w:p w14:paraId="0748B713" w14:textId="77777777" w:rsidR="001E3BF7" w:rsidRPr="00653754" w:rsidRDefault="001E3BF7" w:rsidP="001E3BF7">
            <w:pPr>
              <w:rPr>
                <w:rFonts w:ascii="Marianne" w:hAnsi="Marianne"/>
                <w:sz w:val="20"/>
                <w:szCs w:val="20"/>
              </w:rPr>
            </w:pPr>
            <w:r w:rsidRPr="00653754">
              <w:rPr>
                <w:rFonts w:ascii="Marianne" w:hAnsi="Marianne"/>
                <w:sz w:val="20"/>
                <w:szCs w:val="20"/>
              </w:rPr>
              <w:t>Copie des diplômes obtenus</w:t>
            </w:r>
          </w:p>
        </w:tc>
        <w:sdt>
          <w:sdtPr>
            <w:id w:val="1354699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BA415D8" w14:textId="77777777" w:rsidR="001E3BF7" w:rsidRPr="00653754" w:rsidRDefault="001E3BF7" w:rsidP="001E3BF7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3BF7" w14:paraId="5418BA1B" w14:textId="77777777" w:rsidTr="001E3BF7">
        <w:tc>
          <w:tcPr>
            <w:tcW w:w="3256" w:type="dxa"/>
          </w:tcPr>
          <w:p w14:paraId="1C85C9EF" w14:textId="77777777" w:rsidR="001E3BF7" w:rsidRPr="00653754" w:rsidRDefault="001E3BF7" w:rsidP="001E3BF7">
            <w:pPr>
              <w:rPr>
                <w:rFonts w:ascii="Marianne" w:hAnsi="Marianne"/>
                <w:sz w:val="20"/>
                <w:szCs w:val="20"/>
              </w:rPr>
            </w:pPr>
            <w:r w:rsidRPr="00653754">
              <w:rPr>
                <w:rFonts w:ascii="Marianne" w:hAnsi="Marianne"/>
                <w:sz w:val="20"/>
                <w:szCs w:val="20"/>
              </w:rPr>
              <w:t>Copies des bulletins scolaires</w:t>
            </w:r>
          </w:p>
        </w:tc>
        <w:sdt>
          <w:sdtPr>
            <w:id w:val="132084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3A09FA1" w14:textId="77777777" w:rsidR="001E3BF7" w:rsidRPr="00653754" w:rsidRDefault="001E3BF7" w:rsidP="001E3BF7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3BF7" w14:paraId="3CFD1586" w14:textId="77777777" w:rsidTr="001E3BF7">
        <w:tc>
          <w:tcPr>
            <w:tcW w:w="3256" w:type="dxa"/>
          </w:tcPr>
          <w:p w14:paraId="53A876BF" w14:textId="77777777" w:rsidR="001E3BF7" w:rsidRPr="00653754" w:rsidRDefault="001E3BF7" w:rsidP="001E3BF7">
            <w:pPr>
              <w:rPr>
                <w:rFonts w:ascii="Marianne" w:hAnsi="Marianne"/>
                <w:sz w:val="20"/>
                <w:szCs w:val="20"/>
              </w:rPr>
            </w:pPr>
            <w:r w:rsidRPr="00653754">
              <w:rPr>
                <w:rFonts w:ascii="Marianne" w:hAnsi="Marianne"/>
                <w:sz w:val="20"/>
                <w:szCs w:val="20"/>
              </w:rPr>
              <w:t>Copies des attestions de stage et/ou P.F.M.P</w:t>
            </w:r>
          </w:p>
        </w:tc>
        <w:sdt>
          <w:sdtPr>
            <w:id w:val="-60628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0E06E88" w14:textId="77777777" w:rsidR="001E3BF7" w:rsidRPr="00653754" w:rsidRDefault="001E3BF7" w:rsidP="001E3BF7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3BF7" w14:paraId="1DF14B06" w14:textId="77777777" w:rsidTr="001E3BF7">
        <w:tc>
          <w:tcPr>
            <w:tcW w:w="3256" w:type="dxa"/>
          </w:tcPr>
          <w:p w14:paraId="542F7F69" w14:textId="77777777" w:rsidR="001E3BF7" w:rsidRPr="00653754" w:rsidRDefault="001E3BF7" w:rsidP="001E3BF7">
            <w:pPr>
              <w:rPr>
                <w:rFonts w:ascii="Marianne" w:hAnsi="Marianne"/>
                <w:sz w:val="20"/>
                <w:szCs w:val="20"/>
              </w:rPr>
            </w:pPr>
            <w:r w:rsidRPr="00653754">
              <w:rPr>
                <w:rFonts w:ascii="Marianne" w:hAnsi="Marianne"/>
                <w:sz w:val="20"/>
                <w:szCs w:val="20"/>
              </w:rPr>
              <w:t>Copie de l’emploi du temps aménagé</w:t>
            </w:r>
          </w:p>
        </w:tc>
        <w:sdt>
          <w:sdtPr>
            <w:id w:val="-804693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D37BA42" w14:textId="77777777" w:rsidR="001E3BF7" w:rsidRPr="00653754" w:rsidRDefault="001E3BF7" w:rsidP="001E3BF7">
                <w:pPr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3BF7" w14:paraId="346E05B5" w14:textId="77777777" w:rsidTr="001E3BF7">
        <w:tc>
          <w:tcPr>
            <w:tcW w:w="3256" w:type="dxa"/>
          </w:tcPr>
          <w:p w14:paraId="4CD7DEE0" w14:textId="77777777" w:rsidR="001E3BF7" w:rsidRPr="00653754" w:rsidRDefault="001E3BF7" w:rsidP="001E3BF7">
            <w:pPr>
              <w:rPr>
                <w:rFonts w:ascii="Marianne" w:hAnsi="Marianne"/>
                <w:sz w:val="20"/>
                <w:szCs w:val="20"/>
              </w:rPr>
            </w:pPr>
            <w:r w:rsidRPr="00653754">
              <w:rPr>
                <w:rFonts w:ascii="Marianne" w:hAnsi="Marianne"/>
                <w:sz w:val="20"/>
                <w:szCs w:val="20"/>
              </w:rPr>
              <w:t>Copie du planning des P.F.M.P</w:t>
            </w:r>
          </w:p>
        </w:tc>
        <w:sdt>
          <w:sdtPr>
            <w:id w:val="-19216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08E0BF9" w14:textId="77777777" w:rsidR="001E3BF7" w:rsidRDefault="001E3BF7" w:rsidP="001E3BF7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BDDB7B5" w14:textId="77777777" w:rsidR="005F7C32" w:rsidRDefault="001E3BF7">
      <w:pPr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37BD146" wp14:editId="701870A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42721" cy="98023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92" cy="982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DD9B7C" w14:textId="77777777" w:rsidR="001E3BF7" w:rsidRDefault="001E3BF7">
      <w:pPr>
        <w:rPr>
          <w:sz w:val="10"/>
          <w:szCs w:val="10"/>
        </w:rPr>
      </w:pPr>
    </w:p>
    <w:p w14:paraId="67A299EB" w14:textId="77777777" w:rsidR="001E3BF7" w:rsidRDefault="001E3BF7">
      <w:pPr>
        <w:rPr>
          <w:sz w:val="10"/>
          <w:szCs w:val="10"/>
        </w:rPr>
      </w:pPr>
    </w:p>
    <w:p w14:paraId="63F7BD36" w14:textId="77777777" w:rsidR="001E3BF7" w:rsidRDefault="001E3BF7">
      <w:pPr>
        <w:rPr>
          <w:sz w:val="10"/>
          <w:szCs w:val="10"/>
        </w:rPr>
      </w:pPr>
    </w:p>
    <w:p w14:paraId="3222AF96" w14:textId="77777777" w:rsidR="001E3BF7" w:rsidRDefault="001E3BF7">
      <w:pPr>
        <w:rPr>
          <w:sz w:val="10"/>
          <w:szCs w:val="10"/>
        </w:rPr>
      </w:pPr>
    </w:p>
    <w:p w14:paraId="77B6E7B4" w14:textId="77777777" w:rsidR="001E3BF7" w:rsidRDefault="001E3BF7">
      <w:pPr>
        <w:rPr>
          <w:sz w:val="10"/>
          <w:szCs w:val="10"/>
        </w:rPr>
      </w:pPr>
    </w:p>
    <w:p w14:paraId="3EE3D8E8" w14:textId="77777777" w:rsidR="001E3BF7" w:rsidRDefault="001E3BF7">
      <w:pPr>
        <w:rPr>
          <w:sz w:val="10"/>
          <w:szCs w:val="10"/>
        </w:rPr>
      </w:pPr>
    </w:p>
    <w:p w14:paraId="46050124" w14:textId="77777777" w:rsidR="001E3BF7" w:rsidRDefault="001E3BF7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59040" wp14:editId="0E9BD745">
                <wp:simplePos x="0" y="0"/>
                <wp:positionH relativeFrom="column">
                  <wp:posOffset>363220</wp:posOffset>
                </wp:positionH>
                <wp:positionV relativeFrom="paragraph">
                  <wp:posOffset>193675</wp:posOffset>
                </wp:positionV>
                <wp:extent cx="3152851" cy="299924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851" cy="2999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053600" w14:textId="77777777" w:rsidR="005F7C32" w:rsidRPr="005F7C32" w:rsidRDefault="005F7C32" w:rsidP="005F7C32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bCs/>
                              </w:rPr>
                            </w:pPr>
                            <w:r w:rsidRPr="005F7C32">
                              <w:rPr>
                                <w:b/>
                                <w:bCs/>
                              </w:rPr>
                              <w:t>Voie scolaire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A5904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8.6pt;margin-top:15.25pt;width:248.25pt;height:2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" filled="f" stroked="f" strokeweight=".5pt">
                <v:textbox>
                  <w:txbxContent>
                    <w:p w14:paraId="7C053600" w14:textId="77777777" w:rsidR="005F7C32" w:rsidRPr="005F7C32" w:rsidRDefault="005F7C32" w:rsidP="005F7C32">
                      <w:pPr>
                        <w:jc w:val="center"/>
                        <w:rPr>
                          <w:rFonts w:ascii="Marianne" w:hAnsi="Marianne"/>
                          <w:b/>
                          <w:bCs/>
                        </w:rPr>
                      </w:pPr>
                      <w:r w:rsidRPr="005F7C32">
                        <w:rPr>
                          <w:b/>
                          <w:bCs/>
                        </w:rPr>
                        <w:t>Voie scolaire</w:t>
                      </w:r>
                    </w:p>
                  </w:txbxContent>
                </v:textbox>
              </v:shape>
            </w:pict>
          </mc:Fallback>
        </mc:AlternateContent>
      </w:r>
    </w:p>
    <w:p w14:paraId="49099925" w14:textId="77777777" w:rsidR="001E3BF7" w:rsidRDefault="001E3BF7">
      <w:pPr>
        <w:rPr>
          <w:sz w:val="10"/>
          <w:szCs w:val="10"/>
        </w:rPr>
      </w:pPr>
    </w:p>
    <w:p w14:paraId="1044FCD5" w14:textId="77777777" w:rsidR="0047240D" w:rsidRDefault="0047240D">
      <w:pPr>
        <w:rPr>
          <w:sz w:val="10"/>
          <w:szCs w:val="10"/>
        </w:rPr>
      </w:pPr>
    </w:p>
    <w:p w14:paraId="41A4296E" w14:textId="77777777" w:rsidR="001E3BF7" w:rsidRPr="003701A1" w:rsidRDefault="001E3BF7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F7C32" w14:paraId="248905E7" w14:textId="77777777" w:rsidTr="008B6FA7">
        <w:trPr>
          <w:trHeight w:val="336"/>
        </w:trPr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D647B0" w14:textId="77777777" w:rsidR="005F7C32" w:rsidRPr="005F7C32" w:rsidRDefault="005F7C32" w:rsidP="0067215D">
            <w:pPr>
              <w:spacing w:after="160" w:line="259" w:lineRule="auto"/>
              <w:jc w:val="center"/>
              <w:rPr>
                <w:rFonts w:ascii="Marianne" w:hAnsi="Marianne"/>
              </w:rPr>
            </w:pPr>
            <w:r w:rsidRPr="0047240D">
              <w:rPr>
                <w:rFonts w:ascii="Marianne" w:hAnsi="Marianne"/>
                <w:b/>
                <w:bCs/>
                <w:caps/>
                <w:sz w:val="28"/>
                <w:szCs w:val="28"/>
              </w:rPr>
              <w:t>Validation de la demande de positionnement</w:t>
            </w:r>
          </w:p>
        </w:tc>
      </w:tr>
    </w:tbl>
    <w:p w14:paraId="37B43607" w14:textId="77777777" w:rsidR="005F7C32" w:rsidRPr="005F7C32" w:rsidRDefault="005F7C32">
      <w:pPr>
        <w:rPr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5F7C32" w14:paraId="53F770D5" w14:textId="77777777" w:rsidTr="005F7C32">
        <w:tc>
          <w:tcPr>
            <w:tcW w:w="10456" w:type="dxa"/>
            <w:gridSpan w:val="4"/>
            <w:tcBorders>
              <w:bottom w:val="nil"/>
            </w:tcBorders>
          </w:tcPr>
          <w:p w14:paraId="17896C7C" w14:textId="77777777" w:rsidR="005F7C32" w:rsidRPr="005F7C32" w:rsidRDefault="005F7C32" w:rsidP="005F7C32">
            <w:pPr>
              <w:jc w:val="center"/>
              <w:rPr>
                <w:rFonts w:ascii="Marianne" w:hAnsi="Marianne"/>
                <w:b/>
                <w:bCs/>
                <w:caps/>
                <w:sz w:val="20"/>
                <w:szCs w:val="20"/>
              </w:rPr>
            </w:pPr>
            <w:r w:rsidRPr="005F7C32">
              <w:rPr>
                <w:rFonts w:ascii="Marianne" w:hAnsi="Marianne"/>
                <w:b/>
                <w:bCs/>
                <w:caps/>
                <w:sz w:val="20"/>
                <w:szCs w:val="20"/>
              </w:rPr>
              <w:t>Demande de positionnement règlementaire</w:t>
            </w:r>
          </w:p>
          <w:p w14:paraId="0E137E88" w14:textId="77777777" w:rsidR="005F7C32" w:rsidRDefault="005F7C32" w:rsidP="005F7C32">
            <w:pPr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5F7C32">
              <w:rPr>
                <w:rFonts w:ascii="Marianne" w:hAnsi="Marianne"/>
                <w:b/>
                <w:bCs/>
                <w:sz w:val="20"/>
                <w:szCs w:val="20"/>
              </w:rPr>
              <w:t xml:space="preserve">Validée par le chef d’établissement et à communiquer à </w:t>
            </w:r>
            <w:hyperlink r:id="rId8" w:history="1">
              <w:r w:rsidRPr="00467B87">
                <w:rPr>
                  <w:rStyle w:val="Lienhypertexte"/>
                  <w:rFonts w:ascii="Marianne" w:hAnsi="Marianne"/>
                  <w:b/>
                  <w:bCs/>
                  <w:sz w:val="20"/>
                  <w:szCs w:val="20"/>
                </w:rPr>
                <w:t>drf</w:t>
              </w:r>
              <w:r w:rsidR="000B46C4">
                <w:rPr>
                  <w:rStyle w:val="Lienhypertexte"/>
                  <w:rFonts w:ascii="Marianne" w:hAnsi="Marianne"/>
                  <w:b/>
                  <w:bCs/>
                  <w:sz w:val="20"/>
                  <w:szCs w:val="20"/>
                </w:rPr>
                <w:t>p</w:t>
              </w:r>
              <w:r w:rsidRPr="00467B87">
                <w:rPr>
                  <w:rStyle w:val="Lienhypertexte"/>
                  <w:rFonts w:ascii="Marianne" w:hAnsi="Marianne"/>
                  <w:b/>
                  <w:bCs/>
                  <w:sz w:val="20"/>
                  <w:szCs w:val="20"/>
                </w:rPr>
                <w:t>ic-positionnements-fi@ac-normandie.fr</w:t>
              </w:r>
            </w:hyperlink>
          </w:p>
          <w:p w14:paraId="1CE9E4B3" w14:textId="77777777" w:rsidR="005F7C32" w:rsidRPr="005F7C32" w:rsidRDefault="005F7C32" w:rsidP="005F7C32">
            <w:pPr>
              <w:jc w:val="center"/>
              <w:rPr>
                <w:rFonts w:ascii="Marianne" w:hAnsi="Marianne"/>
                <w:b/>
                <w:bCs/>
              </w:rPr>
            </w:pPr>
          </w:p>
        </w:tc>
      </w:tr>
      <w:tr w:rsidR="005F7C32" w14:paraId="33DF248C" w14:textId="77777777" w:rsidTr="00F76755">
        <w:tc>
          <w:tcPr>
            <w:tcW w:w="10456" w:type="dxa"/>
            <w:gridSpan w:val="4"/>
            <w:tcBorders>
              <w:top w:val="nil"/>
              <w:bottom w:val="nil"/>
            </w:tcBorders>
          </w:tcPr>
          <w:p w14:paraId="56B071FF" w14:textId="77777777" w:rsidR="00F76755" w:rsidRDefault="005F7C32">
            <w:pPr>
              <w:rPr>
                <w:rFonts w:ascii="Marianne" w:hAnsi="Marianne"/>
                <w:sz w:val="20"/>
                <w:szCs w:val="20"/>
              </w:rPr>
            </w:pPr>
            <w:r w:rsidRPr="005F7C32">
              <w:rPr>
                <w:rFonts w:ascii="Marianne" w:hAnsi="Marianne"/>
                <w:sz w:val="20"/>
                <w:szCs w:val="20"/>
              </w:rPr>
              <w:t xml:space="preserve">Elève concerné </w:t>
            </w:r>
          </w:p>
          <w:p w14:paraId="4A121C94" w14:textId="77777777" w:rsidR="00F76755" w:rsidRPr="00F76755" w:rsidRDefault="00F76755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F76755" w14:paraId="62F40774" w14:textId="77777777" w:rsidTr="00F76755">
        <w:tc>
          <w:tcPr>
            <w:tcW w:w="3485" w:type="dxa"/>
            <w:tcBorders>
              <w:top w:val="nil"/>
              <w:bottom w:val="nil"/>
              <w:right w:val="nil"/>
            </w:tcBorders>
          </w:tcPr>
          <w:p w14:paraId="1289CCFA" w14:textId="77777777" w:rsidR="00F76755" w:rsidRPr="00F76755" w:rsidRDefault="00F76755">
            <w:pPr>
              <w:rPr>
                <w:rFonts w:ascii="Marianne" w:hAnsi="Marianne"/>
                <w:sz w:val="20"/>
                <w:szCs w:val="20"/>
              </w:rPr>
            </w:pPr>
            <w:r w:rsidRPr="00F76755">
              <w:rPr>
                <w:rFonts w:ascii="Marianne" w:hAnsi="Marianne"/>
                <w:sz w:val="20"/>
                <w:szCs w:val="20"/>
              </w:rPr>
              <w:t>Nom</w:t>
            </w:r>
            <w:r w:rsidRPr="00F76755">
              <w:rPr>
                <w:rFonts w:ascii="Calibri" w:hAnsi="Calibri" w:cs="Calibri"/>
                <w:sz w:val="20"/>
                <w:szCs w:val="20"/>
              </w:rPr>
              <w:t> </w:t>
            </w:r>
            <w:r w:rsidRPr="00F76755">
              <w:rPr>
                <w:rFonts w:ascii="Marianne" w:hAnsi="Marianne"/>
                <w:sz w:val="20"/>
                <w:szCs w:val="20"/>
              </w:rPr>
              <w:t xml:space="preserve">: 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895C8D" w14:textId="77777777" w:rsidR="00F76755" w:rsidRPr="00F76755" w:rsidRDefault="00F76755">
            <w:pPr>
              <w:rPr>
                <w:rFonts w:ascii="Marianne" w:hAnsi="Marianne"/>
                <w:sz w:val="20"/>
                <w:szCs w:val="20"/>
              </w:rPr>
            </w:pPr>
            <w:r w:rsidRPr="00F76755">
              <w:rPr>
                <w:rFonts w:ascii="Marianne" w:hAnsi="Marianne"/>
                <w:sz w:val="20"/>
                <w:szCs w:val="20"/>
              </w:rPr>
              <w:t>Prénom</w:t>
            </w:r>
            <w:r w:rsidRPr="00F76755">
              <w:rPr>
                <w:rFonts w:ascii="Calibri" w:hAnsi="Calibri" w:cs="Calibri"/>
                <w:sz w:val="20"/>
                <w:szCs w:val="20"/>
              </w:rPr>
              <w:t> </w:t>
            </w:r>
            <w:r w:rsidRPr="00F76755">
              <w:rPr>
                <w:rFonts w:ascii="Marianne" w:hAnsi="Marianne"/>
                <w:sz w:val="20"/>
                <w:szCs w:val="20"/>
              </w:rPr>
              <w:t>:</w:t>
            </w: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486" w:type="dxa"/>
            <w:tcBorders>
              <w:top w:val="nil"/>
              <w:left w:val="nil"/>
              <w:bottom w:val="nil"/>
            </w:tcBorders>
          </w:tcPr>
          <w:p w14:paraId="6FB05CDE" w14:textId="77777777" w:rsidR="00F76755" w:rsidRDefault="00F76755">
            <w:pPr>
              <w:rPr>
                <w:rFonts w:ascii="Marianne" w:hAnsi="Marianne"/>
                <w:sz w:val="20"/>
                <w:szCs w:val="20"/>
              </w:rPr>
            </w:pPr>
            <w:r w:rsidRPr="00F76755">
              <w:rPr>
                <w:rFonts w:ascii="Marianne" w:hAnsi="Marianne"/>
                <w:sz w:val="20"/>
                <w:szCs w:val="20"/>
              </w:rPr>
              <w:t>Spécialité</w:t>
            </w:r>
            <w:r w:rsidRPr="00F76755">
              <w:rPr>
                <w:rFonts w:ascii="Calibri" w:hAnsi="Calibri" w:cs="Calibri"/>
                <w:sz w:val="20"/>
                <w:szCs w:val="20"/>
              </w:rPr>
              <w:t> </w:t>
            </w:r>
            <w:r w:rsidRPr="00F76755">
              <w:rPr>
                <w:rFonts w:ascii="Marianne" w:hAnsi="Marianne"/>
                <w:sz w:val="20"/>
                <w:szCs w:val="20"/>
              </w:rPr>
              <w:t>:</w:t>
            </w: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2"/>
          </w:p>
          <w:p w14:paraId="5BE7B412" w14:textId="77777777" w:rsidR="00F76755" w:rsidRPr="00F76755" w:rsidRDefault="00F76755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F76755" w14:paraId="5D55B28A" w14:textId="77777777" w:rsidTr="00F76755">
        <w:tc>
          <w:tcPr>
            <w:tcW w:w="5228" w:type="dxa"/>
            <w:gridSpan w:val="2"/>
            <w:tcBorders>
              <w:top w:val="nil"/>
              <w:bottom w:val="nil"/>
              <w:right w:val="nil"/>
            </w:tcBorders>
          </w:tcPr>
          <w:p w14:paraId="46CEE314" w14:textId="77777777" w:rsidR="00F76755" w:rsidRPr="00F76755" w:rsidRDefault="00F76755">
            <w:pPr>
              <w:rPr>
                <w:rFonts w:ascii="Marianne" w:hAnsi="Marianne"/>
                <w:sz w:val="20"/>
                <w:szCs w:val="20"/>
              </w:rPr>
            </w:pPr>
            <w:r w:rsidRPr="00F76755">
              <w:rPr>
                <w:rFonts w:ascii="Marianne" w:hAnsi="Marianne"/>
                <w:sz w:val="20"/>
                <w:szCs w:val="20"/>
              </w:rPr>
              <w:t>Né(e) le</w:t>
            </w:r>
            <w:r w:rsidRPr="00F76755">
              <w:rPr>
                <w:rFonts w:ascii="Calibri" w:hAnsi="Calibri" w:cs="Calibri"/>
                <w:sz w:val="20"/>
                <w:szCs w:val="20"/>
              </w:rPr>
              <w:t> </w:t>
            </w:r>
            <w:r w:rsidRPr="00F76755">
              <w:rPr>
                <w:rFonts w:ascii="Marianne" w:hAnsi="Marianne"/>
                <w:sz w:val="20"/>
                <w:szCs w:val="20"/>
              </w:rPr>
              <w:t xml:space="preserve">: 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228" w:type="dxa"/>
            <w:gridSpan w:val="2"/>
            <w:tcBorders>
              <w:top w:val="nil"/>
              <w:left w:val="nil"/>
              <w:bottom w:val="nil"/>
            </w:tcBorders>
          </w:tcPr>
          <w:p w14:paraId="09EA4C5D" w14:textId="77777777" w:rsidR="00F76755" w:rsidRDefault="00F76755">
            <w:pPr>
              <w:rPr>
                <w:rFonts w:ascii="Marianne" w:hAnsi="Marianne"/>
                <w:sz w:val="20"/>
                <w:szCs w:val="20"/>
              </w:rPr>
            </w:pPr>
            <w:r w:rsidRPr="00F76755">
              <w:rPr>
                <w:rFonts w:ascii="Marianne" w:hAnsi="Marianne"/>
                <w:sz w:val="20"/>
                <w:szCs w:val="20"/>
              </w:rPr>
              <w:t>A (ville et pays)</w:t>
            </w:r>
            <w:r w:rsidRPr="00F76755">
              <w:rPr>
                <w:rFonts w:ascii="Calibri" w:hAnsi="Calibri" w:cs="Calibri"/>
                <w:sz w:val="20"/>
                <w:szCs w:val="20"/>
              </w:rPr>
              <w:t> </w:t>
            </w:r>
            <w:r w:rsidRPr="00F76755">
              <w:rPr>
                <w:rFonts w:ascii="Marianne" w:hAnsi="Marianne"/>
                <w:sz w:val="20"/>
                <w:szCs w:val="20"/>
              </w:rPr>
              <w:t>:</w:t>
            </w: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4"/>
          </w:p>
          <w:p w14:paraId="7C8033F1" w14:textId="77777777" w:rsidR="00F76755" w:rsidRPr="00F76755" w:rsidRDefault="00F76755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5F7C32" w14:paraId="16217B00" w14:textId="77777777" w:rsidTr="00F76755">
        <w:trPr>
          <w:trHeight w:val="2053"/>
        </w:trPr>
        <w:tc>
          <w:tcPr>
            <w:tcW w:w="10456" w:type="dxa"/>
            <w:gridSpan w:val="4"/>
            <w:tcBorders>
              <w:top w:val="nil"/>
            </w:tcBorders>
          </w:tcPr>
          <w:p w14:paraId="3BAF3A11" w14:textId="77777777" w:rsidR="005F7C32" w:rsidRPr="003701A1" w:rsidRDefault="005F7C32">
            <w:pPr>
              <w:rPr>
                <w:rFonts w:ascii="Marianne" w:hAnsi="Marianne"/>
                <w:sz w:val="6"/>
                <w:szCs w:val="6"/>
              </w:rPr>
            </w:pPr>
          </w:p>
          <w:tbl>
            <w:tblPr>
              <w:tblStyle w:val="Grilledutableau"/>
              <w:tblpPr w:leftFromText="141" w:rightFromText="141" w:vertAnchor="text" w:horzAnchor="margin" w:tblpY="-18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98"/>
              <w:gridCol w:w="5103"/>
            </w:tblGrid>
            <w:tr w:rsidR="003701A1" w14:paraId="2010935D" w14:textId="77777777" w:rsidTr="003701A1">
              <w:tc>
                <w:tcPr>
                  <w:tcW w:w="5098" w:type="dxa"/>
                  <w:tcBorders>
                    <w:bottom w:val="nil"/>
                  </w:tcBorders>
                </w:tcPr>
                <w:p w14:paraId="4C536129" w14:textId="77777777" w:rsidR="003701A1" w:rsidRDefault="003701A1" w:rsidP="00F76755">
                  <w:pPr>
                    <w:jc w:val="center"/>
                    <w:rPr>
                      <w:rFonts w:ascii="Marianne" w:hAnsi="Marianne"/>
                      <w:sz w:val="20"/>
                      <w:szCs w:val="20"/>
                    </w:rPr>
                  </w:pPr>
                  <w:r>
                    <w:rPr>
                      <w:rFonts w:ascii="Marianne" w:hAnsi="Marianne"/>
                      <w:sz w:val="20"/>
                      <w:szCs w:val="20"/>
                    </w:rPr>
                    <w:t>Cachet de l’établissement</w:t>
                  </w:r>
                </w:p>
              </w:tc>
              <w:tc>
                <w:tcPr>
                  <w:tcW w:w="5103" w:type="dxa"/>
                  <w:tcBorders>
                    <w:bottom w:val="nil"/>
                  </w:tcBorders>
                </w:tcPr>
                <w:p w14:paraId="35C34A92" w14:textId="77777777" w:rsidR="003701A1" w:rsidRPr="003701A1" w:rsidRDefault="003701A1" w:rsidP="003701A1">
                  <w:pPr>
                    <w:jc w:val="center"/>
                  </w:pPr>
                  <w:r>
                    <w:t>Date et signature du chef d’établissement</w:t>
                  </w:r>
                </w:p>
              </w:tc>
            </w:tr>
            <w:tr w:rsidR="003701A1" w14:paraId="5BA35C71" w14:textId="77777777" w:rsidTr="003701A1">
              <w:trPr>
                <w:trHeight w:val="2017"/>
              </w:trPr>
              <w:tc>
                <w:tcPr>
                  <w:tcW w:w="5098" w:type="dxa"/>
                  <w:tcBorders>
                    <w:top w:val="nil"/>
                  </w:tcBorders>
                </w:tcPr>
                <w:p w14:paraId="36F225D6" w14:textId="77777777" w:rsidR="003701A1" w:rsidRDefault="003701A1" w:rsidP="00F76755">
                  <w:pPr>
                    <w:rPr>
                      <w:rFonts w:ascii="Marianne" w:hAnsi="Marianne"/>
                      <w:sz w:val="20"/>
                      <w:szCs w:val="20"/>
                    </w:rPr>
                  </w:pPr>
                </w:p>
                <w:sdt>
                  <w:sdtPr>
                    <w:rPr>
                      <w:rFonts w:ascii="Marianne" w:hAnsi="Marianne"/>
                      <w:sz w:val="20"/>
                      <w:szCs w:val="20"/>
                    </w:rPr>
                    <w:id w:val="1262026389"/>
                    <w:placeholder>
                      <w:docPart w:val="6EACD64ABA024F88B44A9F10FBE9CA7D"/>
                    </w:placeholder>
                    <w:showingPlcHdr/>
                    <w:date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02A24E6D" w14:textId="77777777" w:rsidR="003701A1" w:rsidRDefault="003701A1" w:rsidP="00F76755">
                      <w:pPr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  <w:r w:rsidRPr="00467B87">
                        <w:rPr>
                          <w:rStyle w:val="Textedelespacerserv"/>
                        </w:rPr>
                        <w:t>Cliquez ou appuyez ici pour entrer une date.</w:t>
                      </w:r>
                    </w:p>
                  </w:sdtContent>
                </w:sdt>
                <w:sdt>
                  <w:sdtPr>
                    <w:rPr>
                      <w:rFonts w:ascii="Marianne" w:hAnsi="Marianne"/>
                      <w:sz w:val="20"/>
                      <w:szCs w:val="20"/>
                    </w:rPr>
                    <w:id w:val="1294324538"/>
                    <w:placeholder>
                      <w:docPart w:val="D47C732D82474D1E80F9ED13B3ED11ED"/>
                    </w:placeholder>
                    <w:showingPlcHdr/>
                  </w:sdtPr>
                  <w:sdtEndPr/>
                  <w:sdtContent>
                    <w:p w14:paraId="27A74A3F" w14:textId="77777777" w:rsidR="003701A1" w:rsidRDefault="003701A1" w:rsidP="00F76755">
                      <w:pPr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  <w:r w:rsidRPr="00467B87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sdtContent>
                </w:sdt>
                <w:sdt>
                  <w:sdtPr>
                    <w:rPr>
                      <w:rFonts w:ascii="Marianne" w:hAnsi="Marianne"/>
                      <w:sz w:val="20"/>
                      <w:szCs w:val="20"/>
                    </w:rPr>
                    <w:id w:val="-513691779"/>
                    <w:showingPlcHdr/>
                    <w:picture/>
                  </w:sdtPr>
                  <w:sdtEndPr/>
                  <w:sdtContent>
                    <w:p w14:paraId="57D81187" w14:textId="77777777" w:rsidR="003701A1" w:rsidRDefault="003701A1" w:rsidP="00F76755">
                      <w:pPr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  <w:r>
                        <w:rPr>
                          <w:rFonts w:ascii="Marianne" w:hAnsi="Marianne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B9E3AD3" wp14:editId="50437270">
                            <wp:extent cx="793521" cy="793521"/>
                            <wp:effectExtent l="0" t="0" r="6985" b="6985"/>
                            <wp:docPr id="8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808791" cy="808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c>
              <w:tc>
                <w:tcPr>
                  <w:tcW w:w="5103" w:type="dxa"/>
                  <w:tcBorders>
                    <w:top w:val="nil"/>
                  </w:tcBorders>
                </w:tcPr>
                <w:p w14:paraId="17255331" w14:textId="77777777" w:rsidR="003701A1" w:rsidRDefault="003701A1" w:rsidP="00F76755">
                  <w:pPr>
                    <w:rPr>
                      <w:rFonts w:ascii="Marianne" w:hAnsi="Marianne"/>
                      <w:sz w:val="20"/>
                      <w:szCs w:val="20"/>
                    </w:rPr>
                  </w:pPr>
                </w:p>
                <w:sdt>
                  <w:sdtPr>
                    <w:rPr>
                      <w:rFonts w:ascii="Marianne" w:hAnsi="Marianne"/>
                      <w:sz w:val="20"/>
                      <w:szCs w:val="20"/>
                    </w:rPr>
                    <w:id w:val="2144617288"/>
                    <w:placeholder>
                      <w:docPart w:val="9F5829DA5BCC4FA7BDF73D589CEE9DA8"/>
                    </w:placeholder>
                    <w:showingPlcHdr/>
                    <w:date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0DF54EE7" w14:textId="77777777" w:rsidR="003701A1" w:rsidRDefault="003701A1" w:rsidP="00F76755">
                      <w:pPr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  <w:r w:rsidRPr="00467B87">
                        <w:rPr>
                          <w:rStyle w:val="Textedelespacerserv"/>
                        </w:rPr>
                        <w:t>Cliquez ou appuyez ici pour entrer une date.</w:t>
                      </w:r>
                    </w:p>
                  </w:sdtContent>
                </w:sdt>
                <w:sdt>
                  <w:sdtPr>
                    <w:rPr>
                      <w:rFonts w:ascii="Marianne" w:hAnsi="Marianne"/>
                      <w:sz w:val="20"/>
                      <w:szCs w:val="20"/>
                    </w:rPr>
                    <w:id w:val="753795908"/>
                    <w:placeholder>
                      <w:docPart w:val="C92D5793241A4496AA0012271D161347"/>
                    </w:placeholder>
                    <w:showingPlcHdr/>
                  </w:sdtPr>
                  <w:sdtEndPr/>
                  <w:sdtContent>
                    <w:p w14:paraId="16E0AE11" w14:textId="77777777" w:rsidR="003701A1" w:rsidRDefault="003701A1" w:rsidP="00F76755">
                      <w:pPr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  <w:r w:rsidRPr="00467B87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sdtContent>
                </w:sdt>
                <w:sdt>
                  <w:sdtPr>
                    <w:rPr>
                      <w:rFonts w:ascii="Marianne" w:hAnsi="Marianne"/>
                      <w:sz w:val="20"/>
                      <w:szCs w:val="20"/>
                    </w:rPr>
                    <w:id w:val="1231273238"/>
                    <w:showingPlcHdr/>
                    <w:picture/>
                  </w:sdtPr>
                  <w:sdtEndPr/>
                  <w:sdtContent>
                    <w:p w14:paraId="448273DA" w14:textId="77777777" w:rsidR="003701A1" w:rsidRDefault="003701A1" w:rsidP="00F76755">
                      <w:pPr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  <w:r>
                        <w:rPr>
                          <w:rFonts w:ascii="Marianne" w:hAnsi="Marianne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68A1EF5" wp14:editId="3BD288E7">
                            <wp:extent cx="793115" cy="793115"/>
                            <wp:effectExtent l="0" t="0" r="6985" b="6985"/>
                            <wp:docPr id="9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3905" cy="803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c>
            </w:tr>
          </w:tbl>
          <w:p w14:paraId="251E4A9F" w14:textId="77777777" w:rsidR="00F76755" w:rsidRPr="009127E2" w:rsidRDefault="00F76755">
            <w:pPr>
              <w:rPr>
                <w:rFonts w:ascii="Marianne" w:hAnsi="Marianne"/>
                <w:sz w:val="14"/>
                <w:szCs w:val="14"/>
              </w:rPr>
            </w:pPr>
          </w:p>
        </w:tc>
      </w:tr>
    </w:tbl>
    <w:p w14:paraId="1D785C2F" w14:textId="77777777" w:rsidR="005F7C32" w:rsidRPr="009127E2" w:rsidRDefault="005F7C32">
      <w:pPr>
        <w:rPr>
          <w:sz w:val="4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6208"/>
      </w:tblGrid>
      <w:tr w:rsidR="00F76755" w14:paraId="43FA26F3" w14:textId="77777777" w:rsidTr="003701A1">
        <w:tc>
          <w:tcPr>
            <w:tcW w:w="10456" w:type="dxa"/>
            <w:gridSpan w:val="3"/>
            <w:tcBorders>
              <w:bottom w:val="nil"/>
            </w:tcBorders>
          </w:tcPr>
          <w:p w14:paraId="2D753EDB" w14:textId="77777777" w:rsidR="00F76755" w:rsidRDefault="00515F10" w:rsidP="00515F10">
            <w:pPr>
              <w:jc w:val="center"/>
              <w:rPr>
                <w:rFonts w:ascii="Marianne" w:hAnsi="Marianne"/>
                <w:b/>
                <w:bCs/>
                <w:caps/>
                <w:sz w:val="20"/>
                <w:szCs w:val="20"/>
              </w:rPr>
            </w:pPr>
            <w:r w:rsidRPr="00515F10">
              <w:rPr>
                <w:rFonts w:ascii="Marianne" w:hAnsi="Marianne"/>
                <w:b/>
                <w:bCs/>
                <w:caps/>
                <w:sz w:val="20"/>
                <w:szCs w:val="20"/>
              </w:rPr>
              <w:t>Avis du corps d’inspection</w:t>
            </w:r>
          </w:p>
          <w:p w14:paraId="05F931DA" w14:textId="77777777" w:rsidR="00515F10" w:rsidRPr="009127E2" w:rsidRDefault="00515F10" w:rsidP="00515F10">
            <w:pPr>
              <w:jc w:val="center"/>
              <w:rPr>
                <w:rFonts w:ascii="Marianne" w:hAnsi="Marianne"/>
                <w:b/>
                <w:bCs/>
                <w:caps/>
                <w:sz w:val="16"/>
                <w:szCs w:val="16"/>
              </w:rPr>
            </w:pPr>
          </w:p>
        </w:tc>
      </w:tr>
      <w:tr w:rsidR="00515F10" w14:paraId="0F9662B8" w14:textId="77777777" w:rsidTr="003701A1">
        <w:tc>
          <w:tcPr>
            <w:tcW w:w="4248" w:type="dxa"/>
            <w:gridSpan w:val="2"/>
            <w:tcBorders>
              <w:top w:val="nil"/>
              <w:bottom w:val="nil"/>
              <w:right w:val="nil"/>
            </w:tcBorders>
          </w:tcPr>
          <w:p w14:paraId="6EB51F4D" w14:textId="77777777" w:rsidR="00515F10" w:rsidRDefault="00F47DBC">
            <w:pPr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153087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F10" w:rsidRPr="00515F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15F10" w:rsidRPr="00515F10">
              <w:rPr>
                <w:rFonts w:ascii="Marianne" w:hAnsi="Marianne"/>
                <w:sz w:val="20"/>
                <w:szCs w:val="20"/>
              </w:rPr>
              <w:t xml:space="preserve"> Dossier incomplet </w:t>
            </w:r>
          </w:p>
          <w:p w14:paraId="357EC3CF" w14:textId="77777777" w:rsidR="003701A1" w:rsidRDefault="003701A1">
            <w:pPr>
              <w:rPr>
                <w:rFonts w:ascii="Marianne" w:hAnsi="Marianne"/>
                <w:sz w:val="20"/>
                <w:szCs w:val="20"/>
              </w:rPr>
            </w:pPr>
          </w:p>
          <w:p w14:paraId="5B2AB955" w14:textId="77777777" w:rsidR="003701A1" w:rsidRPr="00515F10" w:rsidRDefault="003701A1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Appréciations éventuelles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 xml:space="preserve">: </w:t>
            </w:r>
            <w:r w:rsidRPr="00515F10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15F10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15F10">
              <w:rPr>
                <w:rFonts w:ascii="Marianne" w:hAnsi="Marianne"/>
                <w:sz w:val="20"/>
                <w:szCs w:val="20"/>
              </w:rPr>
            </w:r>
            <w:r w:rsidRPr="00515F10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</w:tcBorders>
          </w:tcPr>
          <w:p w14:paraId="1114E99E" w14:textId="77777777" w:rsidR="00515F10" w:rsidRPr="00515F10" w:rsidRDefault="00515F10">
            <w:pPr>
              <w:rPr>
                <w:rFonts w:ascii="Marianne" w:hAnsi="Marianne"/>
                <w:sz w:val="20"/>
                <w:szCs w:val="20"/>
              </w:rPr>
            </w:pPr>
            <w:r w:rsidRPr="00515F10">
              <w:rPr>
                <w:rFonts w:ascii="Marianne" w:hAnsi="Marianne"/>
                <w:sz w:val="20"/>
                <w:szCs w:val="20"/>
              </w:rPr>
              <w:t>Date et signature</w:t>
            </w:r>
            <w:r w:rsidRPr="00515F10">
              <w:rPr>
                <w:rFonts w:ascii="Calibri" w:hAnsi="Calibri" w:cs="Calibri"/>
                <w:sz w:val="20"/>
                <w:szCs w:val="20"/>
              </w:rPr>
              <w:t> </w:t>
            </w:r>
            <w:r w:rsidRPr="00515F10">
              <w:rPr>
                <w:rFonts w:ascii="Marianne" w:hAnsi="Marianne"/>
                <w:sz w:val="20"/>
                <w:szCs w:val="20"/>
              </w:rPr>
              <w:t xml:space="preserve">: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589365952"/>
                <w:placeholder>
                  <w:docPart w:val="99CD18DA2EB34A8A927E9C5C441955E4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515F10">
                  <w:rPr>
                    <w:rStyle w:val="Textedelespacerserv"/>
                    <w:rFonts w:ascii="Marianne" w:hAnsi="Marianne"/>
                    <w:sz w:val="20"/>
                    <w:szCs w:val="20"/>
                  </w:rPr>
                  <w:t>Cliquez ou appuyez ici pour entrer une date.</w:t>
                </w:r>
              </w:sdtContent>
            </w:sdt>
          </w:p>
          <w:p w14:paraId="6A530FEA" w14:textId="77777777" w:rsidR="009127E2" w:rsidRPr="00515F10" w:rsidRDefault="00515F10">
            <w:pPr>
              <w:rPr>
                <w:rFonts w:ascii="Marianne" w:hAnsi="Marianne"/>
                <w:sz w:val="20"/>
                <w:szCs w:val="20"/>
              </w:rPr>
            </w:pPr>
            <w:r w:rsidRPr="00515F10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Pr="00515F10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15F10">
              <w:rPr>
                <w:rFonts w:ascii="Marianne" w:hAnsi="Marianne"/>
                <w:sz w:val="20"/>
                <w:szCs w:val="20"/>
              </w:rPr>
            </w:r>
            <w:r w:rsidRPr="00515F10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5"/>
            <w:r w:rsidR="003701A1">
              <w:rPr>
                <w:rFonts w:ascii="Marianne" w:hAnsi="Marianne"/>
                <w:sz w:val="20"/>
                <w:szCs w:val="20"/>
              </w:rPr>
              <w:t xml:space="preserve">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-1148894290"/>
                <w:showingPlcHdr/>
                <w:picture/>
              </w:sdtPr>
              <w:sdtEndPr/>
              <w:sdtContent>
                <w:r w:rsidR="003701A1">
                  <w:rPr>
                    <w:rFonts w:ascii="Marianne" w:hAnsi="Marianne"/>
                    <w:noProof/>
                    <w:sz w:val="20"/>
                    <w:szCs w:val="20"/>
                  </w:rPr>
                  <w:drawing>
                    <wp:inline distT="0" distB="0" distL="0" distR="0" wp14:anchorId="16DACEFA" wp14:editId="6343041E">
                      <wp:extent cx="504622" cy="504622"/>
                      <wp:effectExtent l="0" t="0" r="0" b="0"/>
                      <wp:docPr id="10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168" cy="5141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515F10" w14:paraId="7CF12FD0" w14:textId="77777777" w:rsidTr="003701A1">
        <w:tc>
          <w:tcPr>
            <w:tcW w:w="4248" w:type="dxa"/>
            <w:gridSpan w:val="2"/>
            <w:tcBorders>
              <w:top w:val="nil"/>
              <w:bottom w:val="nil"/>
              <w:right w:val="nil"/>
            </w:tcBorders>
          </w:tcPr>
          <w:p w14:paraId="1755F71A" w14:textId="77777777" w:rsidR="00515F10" w:rsidRDefault="00515F10">
            <w:pPr>
              <w:rPr>
                <w:rFonts w:ascii="Marianne" w:hAnsi="Marianne"/>
                <w:sz w:val="20"/>
                <w:szCs w:val="20"/>
              </w:rPr>
            </w:pPr>
          </w:p>
          <w:p w14:paraId="57F55425" w14:textId="77777777" w:rsidR="003701A1" w:rsidRPr="003701A1" w:rsidRDefault="003701A1">
            <w:pPr>
              <w:rPr>
                <w:rFonts w:ascii="Marianne" w:hAnsi="Marianne"/>
                <w:sz w:val="12"/>
                <w:szCs w:val="12"/>
              </w:rPr>
            </w:pPr>
          </w:p>
          <w:p w14:paraId="79A9F604" w14:textId="77777777" w:rsidR="003701A1" w:rsidRPr="00515F10" w:rsidRDefault="003701A1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</w:tcBorders>
          </w:tcPr>
          <w:p w14:paraId="084FEAD9" w14:textId="77777777" w:rsidR="00515F10" w:rsidRPr="00515F10" w:rsidRDefault="00515F10">
            <w:pPr>
              <w:rPr>
                <w:rFonts w:ascii="Marianne" w:hAnsi="Marianne"/>
                <w:sz w:val="20"/>
                <w:szCs w:val="20"/>
              </w:rPr>
            </w:pPr>
            <w:r w:rsidRPr="00515F10">
              <w:rPr>
                <w:rFonts w:ascii="Marianne" w:hAnsi="Marianne"/>
                <w:sz w:val="20"/>
                <w:szCs w:val="20"/>
              </w:rPr>
              <w:t>Nom de l’IEN</w:t>
            </w:r>
            <w:r w:rsidRPr="00515F10">
              <w:rPr>
                <w:rFonts w:ascii="Calibri" w:hAnsi="Calibri" w:cs="Calibri"/>
                <w:sz w:val="20"/>
                <w:szCs w:val="20"/>
              </w:rPr>
              <w:t> </w:t>
            </w:r>
            <w:r w:rsidRPr="00515F10">
              <w:rPr>
                <w:rFonts w:ascii="Marianne" w:hAnsi="Marianne"/>
                <w:sz w:val="20"/>
                <w:szCs w:val="20"/>
              </w:rPr>
              <w:t xml:space="preserve">: </w:t>
            </w:r>
            <w:r w:rsidRPr="00515F10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 w:rsidRPr="00515F10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15F10">
              <w:rPr>
                <w:rFonts w:ascii="Marianne" w:hAnsi="Marianne"/>
                <w:sz w:val="20"/>
                <w:szCs w:val="20"/>
              </w:rPr>
            </w:r>
            <w:r w:rsidRPr="00515F10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6"/>
          </w:p>
        </w:tc>
      </w:tr>
      <w:tr w:rsidR="00515F10" w14:paraId="5D724B77" w14:textId="77777777" w:rsidTr="003701A1">
        <w:tc>
          <w:tcPr>
            <w:tcW w:w="1555" w:type="dxa"/>
            <w:tcBorders>
              <w:top w:val="nil"/>
              <w:bottom w:val="nil"/>
              <w:right w:val="nil"/>
            </w:tcBorders>
          </w:tcPr>
          <w:p w14:paraId="4BC44C7A" w14:textId="77777777" w:rsidR="00515F10" w:rsidRDefault="00F47DBC">
            <w:pPr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150843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1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5F10" w:rsidRPr="00515F10">
              <w:rPr>
                <w:rFonts w:ascii="Marianne" w:hAnsi="Marianne"/>
                <w:sz w:val="20"/>
                <w:szCs w:val="20"/>
              </w:rPr>
              <w:t xml:space="preserve"> Favorable</w:t>
            </w:r>
          </w:p>
          <w:p w14:paraId="44B6BF5C" w14:textId="77777777" w:rsidR="000A62DF" w:rsidRPr="00515F10" w:rsidRDefault="000A62DF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1D7FA80" w14:textId="77777777" w:rsidR="00515F10" w:rsidRDefault="00F47DBC">
            <w:pPr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195035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F10" w:rsidRPr="00515F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15F10" w:rsidRPr="00515F10">
              <w:rPr>
                <w:rFonts w:ascii="Marianne" w:hAnsi="Marianne"/>
                <w:sz w:val="20"/>
                <w:szCs w:val="20"/>
              </w:rPr>
              <w:t xml:space="preserve"> Défavorable </w:t>
            </w:r>
          </w:p>
          <w:p w14:paraId="45B1BE51" w14:textId="77777777" w:rsidR="000A62DF" w:rsidRPr="00515F10" w:rsidRDefault="000A62DF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</w:tcBorders>
          </w:tcPr>
          <w:p w14:paraId="4EDEFDA5" w14:textId="77777777" w:rsidR="00515F10" w:rsidRPr="00515F10" w:rsidRDefault="00515F10">
            <w:pPr>
              <w:rPr>
                <w:rFonts w:ascii="Marianne" w:hAnsi="Marianne"/>
                <w:sz w:val="20"/>
                <w:szCs w:val="20"/>
              </w:rPr>
            </w:pPr>
            <w:r w:rsidRPr="00515F10">
              <w:rPr>
                <w:rFonts w:ascii="Marianne" w:hAnsi="Marianne"/>
                <w:sz w:val="20"/>
                <w:szCs w:val="20"/>
              </w:rPr>
              <w:t>Date et signature</w:t>
            </w:r>
            <w:r w:rsidRPr="00515F10">
              <w:rPr>
                <w:rFonts w:ascii="Calibri" w:hAnsi="Calibri" w:cs="Calibri"/>
                <w:sz w:val="20"/>
                <w:szCs w:val="20"/>
              </w:rPr>
              <w:t> </w:t>
            </w:r>
            <w:r w:rsidRPr="00515F10">
              <w:rPr>
                <w:rFonts w:ascii="Marianne" w:hAnsi="Marianne"/>
                <w:sz w:val="20"/>
                <w:szCs w:val="20"/>
              </w:rPr>
              <w:t xml:space="preserve">: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979963252"/>
                <w:placeholder>
                  <w:docPart w:val="89F03E6D77354B59A3A477CF7BF6DC32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515F10">
                  <w:rPr>
                    <w:rStyle w:val="Textedelespacerserv"/>
                    <w:rFonts w:ascii="Marianne" w:hAnsi="Marianne"/>
                    <w:sz w:val="20"/>
                    <w:szCs w:val="20"/>
                  </w:rPr>
                  <w:t>Cliquez ou appuyez ici pour entrer une date.</w:t>
                </w:r>
              </w:sdtContent>
            </w:sdt>
          </w:p>
          <w:p w14:paraId="5BB58313" w14:textId="77777777" w:rsidR="009127E2" w:rsidRPr="00515F10" w:rsidRDefault="00515F10">
            <w:pPr>
              <w:rPr>
                <w:rFonts w:ascii="Marianne" w:hAnsi="Marianne"/>
                <w:sz w:val="20"/>
                <w:szCs w:val="20"/>
              </w:rPr>
            </w:pPr>
            <w:r w:rsidRPr="00515F10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7" w:name="Texte10"/>
            <w:r w:rsidRPr="00515F10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15F10">
              <w:rPr>
                <w:rFonts w:ascii="Marianne" w:hAnsi="Marianne"/>
                <w:sz w:val="20"/>
                <w:szCs w:val="20"/>
              </w:rPr>
            </w:r>
            <w:r w:rsidRPr="00515F10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7"/>
            <w:r w:rsidR="003701A1">
              <w:rPr>
                <w:rFonts w:ascii="Marianne" w:hAnsi="Marianne"/>
                <w:sz w:val="20"/>
                <w:szCs w:val="20"/>
              </w:rPr>
              <w:t xml:space="preserve">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-1965040615"/>
                <w:showingPlcHdr/>
                <w:picture/>
              </w:sdtPr>
              <w:sdtEndPr/>
              <w:sdtContent>
                <w:r w:rsidR="003701A1">
                  <w:rPr>
                    <w:rFonts w:ascii="Marianne" w:hAnsi="Marianne"/>
                    <w:noProof/>
                    <w:sz w:val="20"/>
                    <w:szCs w:val="20"/>
                  </w:rPr>
                  <w:drawing>
                    <wp:inline distT="0" distB="0" distL="0" distR="0" wp14:anchorId="1D01CEB0" wp14:editId="6962FCF8">
                      <wp:extent cx="563271" cy="563271"/>
                      <wp:effectExtent l="0" t="0" r="8255" b="8255"/>
                      <wp:docPr id="11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1275" cy="571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515F10" w14:paraId="6E7A50F9" w14:textId="77777777" w:rsidTr="003701A1">
        <w:tc>
          <w:tcPr>
            <w:tcW w:w="4248" w:type="dxa"/>
            <w:gridSpan w:val="2"/>
            <w:tcBorders>
              <w:top w:val="nil"/>
              <w:right w:val="nil"/>
            </w:tcBorders>
          </w:tcPr>
          <w:p w14:paraId="04C5ECBA" w14:textId="77777777" w:rsidR="00515F10" w:rsidRPr="00515F10" w:rsidRDefault="003701A1">
            <w:pPr>
              <w:rPr>
                <w:rFonts w:ascii="Marianne" w:hAnsi="Marianne"/>
                <w:sz w:val="20"/>
                <w:szCs w:val="20"/>
              </w:rPr>
            </w:pPr>
            <w:r w:rsidRPr="00515F10">
              <w:rPr>
                <w:rFonts w:ascii="Marianne" w:hAnsi="Marianne"/>
                <w:sz w:val="20"/>
                <w:szCs w:val="20"/>
              </w:rPr>
              <w:t>Appréciations éventuelles</w:t>
            </w:r>
            <w:r w:rsidRPr="00515F10">
              <w:rPr>
                <w:rFonts w:ascii="Calibri" w:hAnsi="Calibri" w:cs="Calibri"/>
                <w:sz w:val="20"/>
                <w:szCs w:val="20"/>
              </w:rPr>
              <w:t> </w:t>
            </w:r>
            <w:r w:rsidRPr="00515F10">
              <w:rPr>
                <w:rFonts w:ascii="Marianne" w:hAnsi="Marianne"/>
                <w:sz w:val="20"/>
                <w:szCs w:val="20"/>
              </w:rPr>
              <w:t xml:space="preserve">: </w:t>
            </w:r>
            <w:r w:rsidRPr="00515F10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 w:rsidRPr="00515F10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15F10">
              <w:rPr>
                <w:rFonts w:ascii="Marianne" w:hAnsi="Marianne"/>
                <w:sz w:val="20"/>
                <w:szCs w:val="20"/>
              </w:rPr>
            </w:r>
            <w:r w:rsidRPr="00515F10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208" w:type="dxa"/>
            <w:tcBorders>
              <w:top w:val="nil"/>
              <w:left w:val="nil"/>
            </w:tcBorders>
          </w:tcPr>
          <w:p w14:paraId="38173C8A" w14:textId="77777777" w:rsidR="009127E2" w:rsidRPr="00515F10" w:rsidRDefault="00515F10">
            <w:pPr>
              <w:rPr>
                <w:rFonts w:ascii="Marianne" w:hAnsi="Marianne"/>
                <w:sz w:val="20"/>
                <w:szCs w:val="20"/>
              </w:rPr>
            </w:pPr>
            <w:r w:rsidRPr="00515F10">
              <w:rPr>
                <w:rFonts w:ascii="Marianne" w:hAnsi="Marianne"/>
                <w:sz w:val="20"/>
                <w:szCs w:val="20"/>
              </w:rPr>
              <w:t>Nom de l’IEN</w:t>
            </w:r>
            <w:r w:rsidRPr="00515F10">
              <w:rPr>
                <w:rFonts w:ascii="Calibri" w:hAnsi="Calibri" w:cs="Calibri"/>
                <w:sz w:val="20"/>
                <w:szCs w:val="20"/>
              </w:rPr>
              <w:t> </w:t>
            </w:r>
            <w:r w:rsidRPr="00515F10">
              <w:rPr>
                <w:rFonts w:ascii="Marianne" w:hAnsi="Marianne"/>
                <w:sz w:val="20"/>
                <w:szCs w:val="20"/>
              </w:rPr>
              <w:t xml:space="preserve">: </w:t>
            </w:r>
            <w:r w:rsidRPr="00515F10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 w:rsidRPr="00515F10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15F10">
              <w:rPr>
                <w:rFonts w:ascii="Marianne" w:hAnsi="Marianne"/>
                <w:sz w:val="20"/>
                <w:szCs w:val="20"/>
              </w:rPr>
            </w:r>
            <w:r w:rsidRPr="00515F10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65814E4D" w14:textId="77777777" w:rsidR="00F76755" w:rsidRPr="003701A1" w:rsidRDefault="00F76755">
      <w:pPr>
        <w:rPr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127E2" w14:paraId="31073901" w14:textId="77777777" w:rsidTr="009127E2">
        <w:tc>
          <w:tcPr>
            <w:tcW w:w="10456" w:type="dxa"/>
            <w:gridSpan w:val="3"/>
            <w:tcBorders>
              <w:bottom w:val="nil"/>
            </w:tcBorders>
          </w:tcPr>
          <w:p w14:paraId="2CA5C4E7" w14:textId="77777777" w:rsidR="009127E2" w:rsidRDefault="009127E2" w:rsidP="009127E2">
            <w:pPr>
              <w:jc w:val="center"/>
              <w:rPr>
                <w:rFonts w:ascii="Marianne" w:hAnsi="Marianne"/>
                <w:b/>
                <w:bCs/>
                <w:caps/>
                <w:sz w:val="20"/>
                <w:szCs w:val="20"/>
              </w:rPr>
            </w:pPr>
            <w:r w:rsidRPr="009127E2">
              <w:rPr>
                <w:rFonts w:ascii="Marianne" w:hAnsi="Marianne"/>
                <w:b/>
                <w:bCs/>
                <w:caps/>
                <w:sz w:val="20"/>
                <w:szCs w:val="20"/>
              </w:rPr>
              <w:t>Décision du recteur</w:t>
            </w:r>
          </w:p>
          <w:p w14:paraId="6E7F9F17" w14:textId="77777777" w:rsidR="009127E2" w:rsidRPr="00870FA3" w:rsidRDefault="00870FA3" w:rsidP="00870FA3">
            <w:pPr>
              <w:jc w:val="center"/>
              <w:rPr>
                <w:rFonts w:ascii="Marianne" w:hAnsi="Marianne"/>
                <w:b/>
                <w:bCs/>
                <w:caps/>
                <w:sz w:val="20"/>
                <w:szCs w:val="20"/>
              </w:rPr>
            </w:pPr>
            <w:r w:rsidRPr="00870FA3">
              <w:rPr>
                <w:rFonts w:ascii="Marianne" w:hAnsi="Marianne"/>
                <w:sz w:val="20"/>
                <w:szCs w:val="20"/>
              </w:rPr>
              <w:t xml:space="preserve">pour Madame la Rectrice par délégation le chef de division </w:t>
            </w:r>
            <w:r w:rsidR="00F20429">
              <w:rPr>
                <w:rFonts w:ascii="Marianne" w:hAnsi="Marianne"/>
                <w:sz w:val="20"/>
                <w:szCs w:val="20"/>
              </w:rPr>
              <w:t>des examens et concours</w:t>
            </w:r>
            <w:r w:rsidRPr="00870FA3">
              <w:rPr>
                <w:rFonts w:ascii="Marianne" w:hAnsi="Marianne"/>
                <w:sz w:val="20"/>
                <w:szCs w:val="20"/>
              </w:rPr>
              <w:t xml:space="preserve"> Laurent Mussard</w:t>
            </w:r>
          </w:p>
        </w:tc>
      </w:tr>
      <w:tr w:rsidR="009127E2" w14:paraId="2356949F" w14:textId="77777777" w:rsidTr="009127E2">
        <w:tc>
          <w:tcPr>
            <w:tcW w:w="3485" w:type="dxa"/>
            <w:tcBorders>
              <w:top w:val="nil"/>
              <w:bottom w:val="nil"/>
              <w:right w:val="nil"/>
            </w:tcBorders>
          </w:tcPr>
          <w:p w14:paraId="7D22BABE" w14:textId="77777777" w:rsidR="009127E2" w:rsidRDefault="00F47DBC">
            <w:sdt>
              <w:sdtPr>
                <w:id w:val="19505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7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27E2">
              <w:t xml:space="preserve"> Favorable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386313FE" w14:textId="77777777" w:rsidR="009127E2" w:rsidRDefault="00F47DBC">
            <w:sdt>
              <w:sdtPr>
                <w:id w:val="134143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7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27E2">
              <w:t xml:space="preserve"> Défavorable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</w:tcBorders>
          </w:tcPr>
          <w:p w14:paraId="4C02D29C" w14:textId="77777777" w:rsidR="009127E2" w:rsidRDefault="009127E2">
            <w:r>
              <w:t xml:space="preserve">Date : </w:t>
            </w:r>
            <w:sdt>
              <w:sdtPr>
                <w:id w:val="-1869829742"/>
                <w:placeholder>
                  <w:docPart w:val="E4F1E6273932477EAC8EF5F708F8991F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467B87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9127E2" w14:paraId="743C130E" w14:textId="77777777" w:rsidTr="000A62DF">
        <w:trPr>
          <w:trHeight w:val="1089"/>
        </w:trPr>
        <w:tc>
          <w:tcPr>
            <w:tcW w:w="10456" w:type="dxa"/>
            <w:gridSpan w:val="3"/>
            <w:tcBorders>
              <w:top w:val="nil"/>
            </w:tcBorders>
            <w:vAlign w:val="center"/>
          </w:tcPr>
          <w:p w14:paraId="4B906B75" w14:textId="77777777" w:rsidR="009127E2" w:rsidRPr="000A62DF" w:rsidRDefault="009127E2" w:rsidP="000A62DF">
            <w:pPr>
              <w:rPr>
                <w:sz w:val="8"/>
                <w:szCs w:val="8"/>
              </w:rPr>
            </w:pPr>
          </w:p>
          <w:p w14:paraId="7E773D38" w14:textId="77777777" w:rsidR="009127E2" w:rsidRDefault="009127E2" w:rsidP="000A62DF">
            <w:r>
              <w:t xml:space="preserve">Signature : </w:t>
            </w: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sdt>
            <w:sdtPr>
              <w:id w:val="660824005"/>
              <w:showingPlcHdr/>
              <w:picture/>
            </w:sdtPr>
            <w:sdtEndPr/>
            <w:sdtContent>
              <w:p w14:paraId="3F7485C1" w14:textId="77777777" w:rsidR="003701A1" w:rsidRDefault="000A62DF" w:rsidP="000A62DF">
                <w:pPr>
                  <w:ind w:left="1361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158F976E" wp14:editId="40B10890">
                      <wp:extent cx="482701" cy="482701"/>
                      <wp:effectExtent l="0" t="0" r="0" b="0"/>
                      <wp:docPr id="13" name="Imag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8406" cy="4884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3FB3E70A" w14:textId="77777777" w:rsidR="0067215D" w:rsidRDefault="0047240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25F97" wp14:editId="0A3A178C">
                <wp:simplePos x="0" y="0"/>
                <wp:positionH relativeFrom="column">
                  <wp:posOffset>1229360</wp:posOffset>
                </wp:positionH>
                <wp:positionV relativeFrom="paragraph">
                  <wp:posOffset>73881</wp:posOffset>
                </wp:positionV>
                <wp:extent cx="4133088" cy="358445"/>
                <wp:effectExtent l="0" t="0" r="0" b="381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088" cy="3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60F003" w14:textId="77777777" w:rsidR="00C931DB" w:rsidRPr="0047240D" w:rsidRDefault="00C931DB" w:rsidP="00C931DB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</w:pPr>
                            <w:r w:rsidRPr="0047240D">
                              <w:rPr>
                                <w:rFonts w:ascii="Marianne" w:hAnsi="Marianne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  <w:t>Le candidat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25F97" id="Zone de texte 6" o:spid="_x0000_s1027" type="#_x0000_t202" style="position:absolute;margin-left:96.8pt;margin-top:5.8pt;width:325.45pt;height:2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" filled="f" stroked="f" strokeweight=".5pt">
                <v:textbox>
                  <w:txbxContent>
                    <w:p w14:paraId="6160F003" w14:textId="77777777" w:rsidR="00C931DB" w:rsidRPr="0047240D" w:rsidRDefault="00C931DB" w:rsidP="00C931DB">
                      <w:pPr>
                        <w:jc w:val="center"/>
                        <w:rPr>
                          <w:rFonts w:ascii="Marianne" w:hAnsi="Marianne"/>
                          <w:b/>
                          <w:bCs/>
                          <w:caps/>
                          <w:sz w:val="28"/>
                          <w:szCs w:val="28"/>
                        </w:rPr>
                      </w:pPr>
                      <w:r w:rsidRPr="0047240D">
                        <w:rPr>
                          <w:rFonts w:ascii="Marianne" w:hAnsi="Marianne"/>
                          <w:b/>
                          <w:bCs/>
                          <w:caps/>
                          <w:sz w:val="28"/>
                          <w:szCs w:val="28"/>
                        </w:rPr>
                        <w:t>Le candidat</w:t>
                      </w:r>
                    </w:p>
                  </w:txbxContent>
                </v:textbox>
              </v:shape>
            </w:pict>
          </mc:Fallback>
        </mc:AlternateContent>
      </w:r>
    </w:p>
    <w:p w14:paraId="73B33449" w14:textId="77777777" w:rsidR="009127E2" w:rsidRDefault="009127E2"/>
    <w:p w14:paraId="3CE9C390" w14:textId="77777777" w:rsidR="00C931DB" w:rsidRPr="000A62DF" w:rsidRDefault="00C931DB" w:rsidP="000A62DF">
      <w:pPr>
        <w:rPr>
          <w:b/>
          <w:bCs/>
          <w:sz w:val="14"/>
          <w:szCs w:val="14"/>
        </w:rPr>
      </w:pPr>
    </w:p>
    <w:tbl>
      <w:tblPr>
        <w:tblStyle w:val="Grilledutableau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C931DB" w:rsidRPr="00C931DB" w14:paraId="79892DE7" w14:textId="77777777" w:rsidTr="00C931DB">
        <w:tc>
          <w:tcPr>
            <w:tcW w:w="10632" w:type="dxa"/>
          </w:tcPr>
          <w:p w14:paraId="6F004CA4" w14:textId="77777777" w:rsidR="00C931DB" w:rsidRPr="00C931DB" w:rsidRDefault="00C931DB" w:rsidP="00C931DB">
            <w:pPr>
              <w:jc w:val="center"/>
              <w:rPr>
                <w:rFonts w:ascii="Marianne" w:hAnsi="Marianne"/>
                <w:b/>
                <w:bCs/>
                <w:sz w:val="24"/>
                <w:szCs w:val="24"/>
              </w:rPr>
            </w:pPr>
            <w:r w:rsidRPr="00C931DB">
              <w:rPr>
                <w:rFonts w:ascii="Marianne" w:hAnsi="Marianne"/>
                <w:b/>
                <w:bCs/>
              </w:rPr>
              <w:t>Demande de l’élève – à renseigner par l’élève ou par son représentant légal</w:t>
            </w:r>
          </w:p>
        </w:tc>
      </w:tr>
    </w:tbl>
    <w:p w14:paraId="1EB300B7" w14:textId="77777777" w:rsidR="00C931DB" w:rsidRPr="003E389B" w:rsidRDefault="00C931DB" w:rsidP="00C931DB">
      <w:pPr>
        <w:rPr>
          <w:rFonts w:ascii="Marianne" w:hAnsi="Marianne"/>
          <w:sz w:val="6"/>
          <w:szCs w:val="6"/>
        </w:rPr>
      </w:pPr>
    </w:p>
    <w:p w14:paraId="542F2174" w14:textId="77777777" w:rsidR="00C931DB" w:rsidRPr="006F4EA7" w:rsidRDefault="006F4EA7" w:rsidP="006F4EA7">
      <w:pPr>
        <w:pStyle w:val="Paragraphedeliste"/>
        <w:numPr>
          <w:ilvl w:val="0"/>
          <w:numId w:val="3"/>
        </w:numPr>
        <w:rPr>
          <w:rFonts w:ascii="Marianne" w:hAnsi="Marianne"/>
          <w:sz w:val="20"/>
          <w:szCs w:val="20"/>
        </w:rPr>
      </w:pPr>
      <w:r w:rsidRPr="006F4EA7">
        <w:rPr>
          <w:rFonts w:ascii="Marianne" w:hAnsi="Marianne"/>
          <w:sz w:val="20"/>
          <w:szCs w:val="20"/>
        </w:rPr>
        <w:t>Parcours scolaire suivi (antérieur à l’année en cours)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614"/>
        <w:gridCol w:w="4469"/>
        <w:gridCol w:w="3402"/>
      </w:tblGrid>
      <w:tr w:rsidR="006F4EA7" w14:paraId="4659CC19" w14:textId="77777777" w:rsidTr="006F4EA7">
        <w:tc>
          <w:tcPr>
            <w:tcW w:w="2614" w:type="dxa"/>
          </w:tcPr>
          <w:p w14:paraId="2F234917" w14:textId="77777777" w:rsidR="006F4EA7" w:rsidRPr="006F4EA7" w:rsidRDefault="006F4EA7" w:rsidP="006F4EA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6F4EA7">
              <w:rPr>
                <w:rFonts w:ascii="Marianne" w:hAnsi="Marianne"/>
                <w:sz w:val="20"/>
                <w:szCs w:val="20"/>
              </w:rPr>
              <w:t>Année Scolaire</w:t>
            </w:r>
          </w:p>
        </w:tc>
        <w:tc>
          <w:tcPr>
            <w:tcW w:w="4469" w:type="dxa"/>
          </w:tcPr>
          <w:p w14:paraId="77B7CB0C" w14:textId="77777777" w:rsidR="006F4EA7" w:rsidRPr="006F4EA7" w:rsidRDefault="006F4EA7" w:rsidP="006F4EA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6F4EA7">
              <w:rPr>
                <w:rFonts w:ascii="Marianne" w:hAnsi="Marianne"/>
                <w:sz w:val="20"/>
                <w:szCs w:val="20"/>
              </w:rPr>
              <w:t>Etablissement</w:t>
            </w:r>
          </w:p>
        </w:tc>
        <w:tc>
          <w:tcPr>
            <w:tcW w:w="3402" w:type="dxa"/>
          </w:tcPr>
          <w:p w14:paraId="60F58770" w14:textId="77777777" w:rsidR="006F4EA7" w:rsidRPr="006F4EA7" w:rsidRDefault="006F4EA7" w:rsidP="006F4EA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6F4EA7">
              <w:rPr>
                <w:rFonts w:ascii="Marianne" w:hAnsi="Marianne"/>
                <w:sz w:val="20"/>
                <w:szCs w:val="20"/>
              </w:rPr>
              <w:t>Classe/Spécialité</w:t>
            </w:r>
          </w:p>
        </w:tc>
      </w:tr>
      <w:tr w:rsidR="00D12FCB" w14:paraId="51166955" w14:textId="77777777" w:rsidTr="00987A28">
        <w:trPr>
          <w:trHeight w:val="510"/>
        </w:trPr>
        <w:tc>
          <w:tcPr>
            <w:tcW w:w="2614" w:type="dxa"/>
            <w:vAlign w:val="center"/>
          </w:tcPr>
          <w:p w14:paraId="7DF7B0F2" w14:textId="77777777" w:rsidR="00D12FCB" w:rsidRPr="006F4EA7" w:rsidRDefault="00D12FCB" w:rsidP="00D12FCB">
            <w:pPr>
              <w:rPr>
                <w:rFonts w:ascii="Marianne" w:hAnsi="Marianne"/>
                <w:sz w:val="20"/>
                <w:szCs w:val="20"/>
              </w:rPr>
            </w:pPr>
            <w:r w:rsidRPr="006F4EA7">
              <w:rPr>
                <w:rFonts w:ascii="Marianne" w:hAnsi="Marianne"/>
                <w:sz w:val="20"/>
                <w:szCs w:val="20"/>
              </w:rPr>
              <w:t>20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r w:rsidRPr="006F4EA7">
              <w:rPr>
                <w:rFonts w:ascii="Marianne" w:hAnsi="Marianne"/>
                <w:sz w:val="20"/>
                <w:szCs w:val="20"/>
              </w:rPr>
              <w:t xml:space="preserve"> /20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r w:rsidRPr="006F4EA7">
              <w:rPr>
                <w:rFonts w:ascii="Marianne" w:hAnsi="Marianne"/>
                <w:sz w:val="20"/>
                <w:szCs w:val="20"/>
              </w:rPr>
              <w:t xml:space="preserve"> </w:t>
            </w:r>
          </w:p>
        </w:tc>
        <w:tc>
          <w:tcPr>
            <w:tcW w:w="4469" w:type="dxa"/>
            <w:vAlign w:val="center"/>
          </w:tcPr>
          <w:p w14:paraId="224C3A43" w14:textId="77777777" w:rsidR="00D12FCB" w:rsidRPr="006F4EA7" w:rsidRDefault="00D12FCB" w:rsidP="00987A28">
            <w:pPr>
              <w:rPr>
                <w:rFonts w:ascii="Marianne" w:hAnsi="Marianne"/>
                <w:sz w:val="20"/>
                <w:szCs w:val="20"/>
              </w:rPr>
            </w:pPr>
            <w:r w:rsidRPr="008E4169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E4169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8E4169">
              <w:rPr>
                <w:rFonts w:ascii="Marianne" w:hAnsi="Marianne"/>
                <w:sz w:val="20"/>
                <w:szCs w:val="20"/>
              </w:rPr>
            </w:r>
            <w:r w:rsidRPr="008E4169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6163EA0A" w14:textId="77777777" w:rsidR="00D12FCB" w:rsidRPr="006F4EA7" w:rsidRDefault="00D12FCB" w:rsidP="00987A28">
            <w:pPr>
              <w:rPr>
                <w:rFonts w:ascii="Marianne" w:hAnsi="Marianne"/>
                <w:sz w:val="20"/>
                <w:szCs w:val="20"/>
              </w:rPr>
            </w:pPr>
            <w:r w:rsidRPr="008E4169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E4169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8E4169">
              <w:rPr>
                <w:rFonts w:ascii="Marianne" w:hAnsi="Marianne"/>
                <w:sz w:val="20"/>
                <w:szCs w:val="20"/>
              </w:rPr>
            </w:r>
            <w:r w:rsidRPr="008E4169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D12FCB" w14:paraId="203E4EC0" w14:textId="77777777" w:rsidTr="00987A28">
        <w:trPr>
          <w:trHeight w:val="510"/>
        </w:trPr>
        <w:tc>
          <w:tcPr>
            <w:tcW w:w="2614" w:type="dxa"/>
            <w:vAlign w:val="center"/>
          </w:tcPr>
          <w:p w14:paraId="63D3CAB4" w14:textId="77777777" w:rsidR="00D12FCB" w:rsidRPr="006F4EA7" w:rsidRDefault="00D12FCB" w:rsidP="00D12FCB">
            <w:pPr>
              <w:rPr>
                <w:rFonts w:ascii="Marianne" w:hAnsi="Marianne"/>
                <w:sz w:val="20"/>
                <w:szCs w:val="20"/>
              </w:rPr>
            </w:pPr>
            <w:r w:rsidRPr="006F4EA7">
              <w:rPr>
                <w:rFonts w:ascii="Marianne" w:hAnsi="Marianne"/>
                <w:sz w:val="20"/>
                <w:szCs w:val="20"/>
              </w:rPr>
              <w:t>20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r w:rsidRPr="006F4EA7">
              <w:rPr>
                <w:rFonts w:ascii="Marianne" w:hAnsi="Marianne"/>
                <w:sz w:val="20"/>
                <w:szCs w:val="20"/>
              </w:rPr>
              <w:t xml:space="preserve"> /20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4469" w:type="dxa"/>
            <w:vAlign w:val="center"/>
          </w:tcPr>
          <w:p w14:paraId="4F1439A6" w14:textId="77777777" w:rsidR="00D12FCB" w:rsidRPr="006F4EA7" w:rsidRDefault="00D12FCB" w:rsidP="00987A28">
            <w:pPr>
              <w:rPr>
                <w:rFonts w:ascii="Marianne" w:hAnsi="Marianne"/>
                <w:sz w:val="20"/>
                <w:szCs w:val="20"/>
              </w:rPr>
            </w:pPr>
            <w:r w:rsidRPr="008E4169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E4169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8E4169">
              <w:rPr>
                <w:rFonts w:ascii="Marianne" w:hAnsi="Marianne"/>
                <w:sz w:val="20"/>
                <w:szCs w:val="20"/>
              </w:rPr>
            </w:r>
            <w:r w:rsidRPr="008E4169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55F48279" w14:textId="77777777" w:rsidR="00D12FCB" w:rsidRPr="006F4EA7" w:rsidRDefault="00D12FCB" w:rsidP="00987A28">
            <w:pPr>
              <w:rPr>
                <w:rFonts w:ascii="Marianne" w:hAnsi="Marianne"/>
                <w:sz w:val="20"/>
                <w:szCs w:val="20"/>
              </w:rPr>
            </w:pPr>
            <w:r w:rsidRPr="008E4169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E4169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8E4169">
              <w:rPr>
                <w:rFonts w:ascii="Marianne" w:hAnsi="Marianne"/>
                <w:sz w:val="20"/>
                <w:szCs w:val="20"/>
              </w:rPr>
            </w:r>
            <w:r w:rsidRPr="008E4169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D12FCB" w14:paraId="597B741E" w14:textId="77777777" w:rsidTr="00987A28">
        <w:trPr>
          <w:trHeight w:val="510"/>
        </w:trPr>
        <w:tc>
          <w:tcPr>
            <w:tcW w:w="2614" w:type="dxa"/>
            <w:vAlign w:val="center"/>
          </w:tcPr>
          <w:p w14:paraId="115FD9B8" w14:textId="77777777" w:rsidR="00D12FCB" w:rsidRPr="006F4EA7" w:rsidRDefault="00D12FCB" w:rsidP="00D12FCB">
            <w:pPr>
              <w:rPr>
                <w:rFonts w:ascii="Marianne" w:hAnsi="Marianne"/>
                <w:sz w:val="20"/>
                <w:szCs w:val="20"/>
              </w:rPr>
            </w:pPr>
            <w:r w:rsidRPr="006F4EA7">
              <w:rPr>
                <w:rFonts w:ascii="Marianne" w:hAnsi="Marianne"/>
                <w:sz w:val="20"/>
                <w:szCs w:val="20"/>
              </w:rPr>
              <w:t>20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r w:rsidRPr="006F4EA7">
              <w:rPr>
                <w:rFonts w:ascii="Marianne" w:hAnsi="Marianne"/>
                <w:sz w:val="20"/>
                <w:szCs w:val="20"/>
              </w:rPr>
              <w:t xml:space="preserve"> /20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4469" w:type="dxa"/>
            <w:vAlign w:val="center"/>
          </w:tcPr>
          <w:p w14:paraId="253023A3" w14:textId="77777777" w:rsidR="00D12FCB" w:rsidRPr="006F4EA7" w:rsidRDefault="00D12FCB" w:rsidP="00987A28">
            <w:pPr>
              <w:rPr>
                <w:rFonts w:ascii="Marianne" w:hAnsi="Marianne"/>
                <w:sz w:val="20"/>
                <w:szCs w:val="20"/>
              </w:rPr>
            </w:pPr>
            <w:r w:rsidRPr="008E4169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E4169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8E4169">
              <w:rPr>
                <w:rFonts w:ascii="Marianne" w:hAnsi="Marianne"/>
                <w:sz w:val="20"/>
                <w:szCs w:val="20"/>
              </w:rPr>
            </w:r>
            <w:r w:rsidRPr="008E4169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42D3FC1B" w14:textId="77777777" w:rsidR="00D12FCB" w:rsidRPr="006F4EA7" w:rsidRDefault="00D12FCB" w:rsidP="00987A28">
            <w:pPr>
              <w:rPr>
                <w:rFonts w:ascii="Marianne" w:hAnsi="Marianne"/>
                <w:sz w:val="20"/>
                <w:szCs w:val="20"/>
              </w:rPr>
            </w:pPr>
            <w:r w:rsidRPr="008E4169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E4169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8E4169">
              <w:rPr>
                <w:rFonts w:ascii="Marianne" w:hAnsi="Marianne"/>
                <w:sz w:val="20"/>
                <w:szCs w:val="20"/>
              </w:rPr>
            </w:r>
            <w:r w:rsidRPr="008E4169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987A28" w14:paraId="4B576437" w14:textId="77777777" w:rsidTr="00987A28">
        <w:trPr>
          <w:trHeight w:val="510"/>
        </w:trPr>
        <w:tc>
          <w:tcPr>
            <w:tcW w:w="2614" w:type="dxa"/>
            <w:vAlign w:val="center"/>
          </w:tcPr>
          <w:p w14:paraId="70229AB5" w14:textId="77777777" w:rsidR="00987A28" w:rsidRPr="006F4EA7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6F4EA7">
              <w:rPr>
                <w:rFonts w:ascii="Marianne" w:hAnsi="Marianne"/>
                <w:sz w:val="20"/>
                <w:szCs w:val="20"/>
              </w:rPr>
              <w:t>20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r w:rsidRPr="006F4EA7">
              <w:rPr>
                <w:rFonts w:ascii="Marianne" w:hAnsi="Marianne"/>
                <w:sz w:val="20"/>
                <w:szCs w:val="20"/>
              </w:rPr>
              <w:t xml:space="preserve"> /20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4469" w:type="dxa"/>
            <w:vAlign w:val="center"/>
          </w:tcPr>
          <w:p w14:paraId="7A95FC99" w14:textId="77777777" w:rsidR="00987A28" w:rsidRPr="008E4169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8E4169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E4169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8E4169">
              <w:rPr>
                <w:rFonts w:ascii="Marianne" w:hAnsi="Marianne"/>
                <w:sz w:val="20"/>
                <w:szCs w:val="20"/>
              </w:rPr>
            </w:r>
            <w:r w:rsidRPr="008E4169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67087AAE" w14:textId="77777777" w:rsidR="00987A28" w:rsidRPr="008E4169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8E4169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E4169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8E4169">
              <w:rPr>
                <w:rFonts w:ascii="Marianne" w:hAnsi="Marianne"/>
                <w:sz w:val="20"/>
                <w:szCs w:val="20"/>
              </w:rPr>
            </w:r>
            <w:r w:rsidRPr="008E4169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</w:tbl>
    <w:p w14:paraId="72AC673F" w14:textId="77777777" w:rsidR="00C931DB" w:rsidRPr="003E389B" w:rsidRDefault="00C931DB">
      <w:pPr>
        <w:rPr>
          <w:sz w:val="10"/>
          <w:szCs w:val="10"/>
        </w:rPr>
      </w:pPr>
    </w:p>
    <w:p w14:paraId="5B01D0D9" w14:textId="77777777" w:rsidR="00C931DB" w:rsidRPr="00D12FCB" w:rsidRDefault="006F4EA7" w:rsidP="006F4EA7">
      <w:pPr>
        <w:pStyle w:val="Paragraphedeliste"/>
        <w:numPr>
          <w:ilvl w:val="0"/>
          <w:numId w:val="3"/>
        </w:numPr>
        <w:rPr>
          <w:rFonts w:ascii="Marianne" w:hAnsi="Marianne"/>
          <w:sz w:val="20"/>
          <w:szCs w:val="20"/>
        </w:rPr>
      </w:pPr>
      <w:r w:rsidRPr="00D12FCB">
        <w:rPr>
          <w:rFonts w:ascii="Marianne" w:hAnsi="Marianne"/>
          <w:sz w:val="20"/>
          <w:szCs w:val="20"/>
        </w:rPr>
        <w:t xml:space="preserve">Diplômes, habilitation* et/ou titres préparés ou obtenus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1067"/>
        <w:gridCol w:w="3969"/>
        <w:gridCol w:w="2806"/>
      </w:tblGrid>
      <w:tr w:rsidR="00D12FCB" w14:paraId="050D3DB4" w14:textId="77777777" w:rsidTr="00D12FCB">
        <w:tc>
          <w:tcPr>
            <w:tcW w:w="2614" w:type="dxa"/>
            <w:vAlign w:val="center"/>
          </w:tcPr>
          <w:p w14:paraId="6FB60380" w14:textId="77777777" w:rsidR="00D12FCB" w:rsidRPr="00D12FCB" w:rsidRDefault="00D12FCB" w:rsidP="00D12FCB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D12FCB">
              <w:rPr>
                <w:rFonts w:ascii="Marianne" w:hAnsi="Marianne"/>
                <w:sz w:val="20"/>
                <w:szCs w:val="20"/>
              </w:rPr>
              <w:t>Intitulé du diplôme</w:t>
            </w:r>
          </w:p>
        </w:tc>
        <w:tc>
          <w:tcPr>
            <w:tcW w:w="1067" w:type="dxa"/>
            <w:vAlign w:val="center"/>
          </w:tcPr>
          <w:p w14:paraId="34B12A34" w14:textId="77777777" w:rsidR="00D12FCB" w:rsidRPr="00D12FCB" w:rsidRDefault="00D12FCB" w:rsidP="00D12FCB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D12FCB">
              <w:rPr>
                <w:rFonts w:ascii="Marianne" w:hAnsi="Marianne"/>
                <w:sz w:val="20"/>
                <w:szCs w:val="20"/>
              </w:rPr>
              <w:t>Session</w:t>
            </w:r>
          </w:p>
        </w:tc>
        <w:tc>
          <w:tcPr>
            <w:tcW w:w="3969" w:type="dxa"/>
            <w:vAlign w:val="center"/>
          </w:tcPr>
          <w:p w14:paraId="0BACEB87" w14:textId="77777777" w:rsidR="00D12FCB" w:rsidRPr="00D12FCB" w:rsidRDefault="00D12FCB" w:rsidP="00D12FCB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D12FCB">
              <w:rPr>
                <w:rFonts w:ascii="Marianne" w:hAnsi="Marianne"/>
                <w:sz w:val="20"/>
                <w:szCs w:val="20"/>
              </w:rPr>
              <w:t>Résultats</w:t>
            </w:r>
          </w:p>
        </w:tc>
        <w:tc>
          <w:tcPr>
            <w:tcW w:w="2806" w:type="dxa"/>
            <w:vAlign w:val="center"/>
          </w:tcPr>
          <w:p w14:paraId="03D45D55" w14:textId="77777777" w:rsidR="00D12FCB" w:rsidRPr="00D12FCB" w:rsidRDefault="00D12FCB" w:rsidP="00D12FCB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D12FCB">
              <w:rPr>
                <w:rFonts w:ascii="Marianne" w:hAnsi="Marianne"/>
                <w:sz w:val="20"/>
                <w:szCs w:val="20"/>
              </w:rPr>
              <w:t>Si partiellement obtenu, bénéfices d’épreuves ou d’unités</w:t>
            </w:r>
          </w:p>
        </w:tc>
      </w:tr>
      <w:tr w:rsidR="00D12FCB" w14:paraId="1AC6246A" w14:textId="77777777" w:rsidTr="00D12FCB">
        <w:tc>
          <w:tcPr>
            <w:tcW w:w="2614" w:type="dxa"/>
          </w:tcPr>
          <w:p w14:paraId="6804E23A" w14:textId="77777777" w:rsidR="00D12FCB" w:rsidRPr="00D12FCB" w:rsidRDefault="00D12FCB" w:rsidP="00D12FCB">
            <w:pPr>
              <w:rPr>
                <w:rFonts w:ascii="Marianne" w:hAnsi="Marianne"/>
                <w:sz w:val="20"/>
                <w:szCs w:val="20"/>
              </w:rPr>
            </w:pPr>
            <w:r w:rsidRPr="00D12FCB">
              <w:rPr>
                <w:rFonts w:ascii="Marianne" w:hAnsi="Marianne"/>
                <w:sz w:val="20"/>
                <w:szCs w:val="20"/>
              </w:rPr>
              <w:t>Intitulé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 xml:space="preserve">: 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1" w:name="Texte15"/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067" w:type="dxa"/>
          </w:tcPr>
          <w:p w14:paraId="1E67C1FC" w14:textId="77777777" w:rsidR="00D12FCB" w:rsidRPr="00D12FCB" w:rsidRDefault="00D12FCB" w:rsidP="00D12FCB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2" w:name="Texte18"/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969" w:type="dxa"/>
          </w:tcPr>
          <w:p w14:paraId="0D899E24" w14:textId="77777777" w:rsidR="00D12FCB" w:rsidRPr="00D12FCB" w:rsidRDefault="00F47DBC" w:rsidP="00D12FCB">
            <w:pPr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105261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FCB" w:rsidRPr="00D1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2FCB" w:rsidRPr="00D12FCB">
              <w:rPr>
                <w:rFonts w:ascii="Marianne" w:hAnsi="Marianne"/>
                <w:sz w:val="20"/>
                <w:szCs w:val="20"/>
              </w:rPr>
              <w:t xml:space="preserve"> Diplôme présenté et obtenu en totalité </w:t>
            </w:r>
          </w:p>
          <w:p w14:paraId="73848A64" w14:textId="77777777" w:rsidR="00D12FCB" w:rsidRPr="00D12FCB" w:rsidRDefault="00F47DBC" w:rsidP="00D12FCB">
            <w:pPr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106032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FCB" w:rsidRPr="00D1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2FCB" w:rsidRPr="00D12FCB">
              <w:rPr>
                <w:rFonts w:ascii="Marianne" w:hAnsi="Marianne"/>
                <w:sz w:val="20"/>
                <w:szCs w:val="20"/>
              </w:rPr>
              <w:t xml:space="preserve"> Diplôme présenté et partiellement obtenu</w:t>
            </w:r>
          </w:p>
          <w:p w14:paraId="3EBE0AD3" w14:textId="77777777" w:rsidR="00D12FCB" w:rsidRPr="00D12FCB" w:rsidRDefault="00F47DBC" w:rsidP="00D12FCB">
            <w:pPr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55304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FCB" w:rsidRPr="00D1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2FCB" w:rsidRPr="00D12FCB">
              <w:rPr>
                <w:rFonts w:ascii="Marianne" w:hAnsi="Marianne"/>
                <w:sz w:val="20"/>
                <w:szCs w:val="20"/>
              </w:rPr>
              <w:t xml:space="preserve"> Diplôme préparé mais non présenté </w:t>
            </w:r>
          </w:p>
        </w:tc>
        <w:tc>
          <w:tcPr>
            <w:tcW w:w="2806" w:type="dxa"/>
          </w:tcPr>
          <w:p w14:paraId="1BB21B18" w14:textId="77777777" w:rsidR="00D12FCB" w:rsidRPr="00D12FCB" w:rsidRDefault="00D12FCB" w:rsidP="00D12FCB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D12FCB" w14:paraId="36A9BFD5" w14:textId="77777777" w:rsidTr="00D12FCB">
        <w:tc>
          <w:tcPr>
            <w:tcW w:w="2614" w:type="dxa"/>
          </w:tcPr>
          <w:p w14:paraId="3E6FAEEE" w14:textId="77777777" w:rsidR="00D12FCB" w:rsidRPr="00D12FCB" w:rsidRDefault="00D12FCB" w:rsidP="00D12FCB">
            <w:pPr>
              <w:rPr>
                <w:rFonts w:ascii="Marianne" w:hAnsi="Marianne"/>
                <w:sz w:val="20"/>
                <w:szCs w:val="20"/>
              </w:rPr>
            </w:pPr>
            <w:r w:rsidRPr="00A23CE8">
              <w:rPr>
                <w:rFonts w:ascii="Marianne" w:hAnsi="Marianne"/>
                <w:sz w:val="20"/>
                <w:szCs w:val="20"/>
              </w:rPr>
              <w:t>Intitulé</w:t>
            </w:r>
            <w:r w:rsidRPr="00A23CE8">
              <w:rPr>
                <w:rFonts w:ascii="Calibri" w:hAnsi="Calibri" w:cs="Calibri"/>
                <w:sz w:val="20"/>
                <w:szCs w:val="20"/>
              </w:rPr>
              <w:t> </w:t>
            </w:r>
            <w:r w:rsidRPr="00A23CE8">
              <w:rPr>
                <w:rFonts w:ascii="Marianne" w:hAnsi="Marianne"/>
                <w:sz w:val="20"/>
                <w:szCs w:val="20"/>
              </w:rPr>
              <w:t>:</w:t>
            </w: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3" w:name="Texte16"/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067" w:type="dxa"/>
          </w:tcPr>
          <w:p w14:paraId="5D96B1AF" w14:textId="77777777" w:rsidR="00D12FCB" w:rsidRPr="00D12FCB" w:rsidRDefault="00D12FCB" w:rsidP="00D12FCB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</w:tcPr>
          <w:p w14:paraId="792B5C84" w14:textId="77777777" w:rsidR="00D12FCB" w:rsidRPr="00D12FCB" w:rsidRDefault="00F47DBC" w:rsidP="00D12FCB">
            <w:pPr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41814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FCB" w:rsidRPr="00D1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2FCB" w:rsidRPr="00D12FCB">
              <w:rPr>
                <w:rFonts w:ascii="Marianne" w:hAnsi="Marianne"/>
                <w:sz w:val="20"/>
                <w:szCs w:val="20"/>
              </w:rPr>
              <w:t xml:space="preserve"> Diplôme présenté et obtenu en totalité </w:t>
            </w:r>
          </w:p>
          <w:p w14:paraId="0F891AE8" w14:textId="77777777" w:rsidR="00D12FCB" w:rsidRPr="00D12FCB" w:rsidRDefault="00F47DBC" w:rsidP="00D12FCB">
            <w:pPr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166800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FCB" w:rsidRPr="00D1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2FCB" w:rsidRPr="00D12FCB">
              <w:rPr>
                <w:rFonts w:ascii="Marianne" w:hAnsi="Marianne"/>
                <w:sz w:val="20"/>
                <w:szCs w:val="20"/>
              </w:rPr>
              <w:t xml:space="preserve"> Diplôme présenté et partiellement obtenu</w:t>
            </w:r>
          </w:p>
          <w:p w14:paraId="19D9FFF0" w14:textId="77777777" w:rsidR="00D12FCB" w:rsidRPr="00D12FCB" w:rsidRDefault="00F47DBC" w:rsidP="00D12FCB">
            <w:pPr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47668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FCB" w:rsidRPr="00D1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2FCB" w:rsidRPr="00D12FCB">
              <w:rPr>
                <w:rFonts w:ascii="Marianne" w:hAnsi="Marianne"/>
                <w:sz w:val="20"/>
                <w:szCs w:val="20"/>
              </w:rPr>
              <w:t xml:space="preserve"> Diplôme préparé mais non présenté</w:t>
            </w:r>
          </w:p>
        </w:tc>
        <w:tc>
          <w:tcPr>
            <w:tcW w:w="2806" w:type="dxa"/>
          </w:tcPr>
          <w:p w14:paraId="5B3C62DE" w14:textId="77777777" w:rsidR="00D12FCB" w:rsidRPr="00D12FCB" w:rsidRDefault="00D12FCB" w:rsidP="00D12FCB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D12FCB" w14:paraId="354B1533" w14:textId="77777777" w:rsidTr="00D12FCB">
        <w:tc>
          <w:tcPr>
            <w:tcW w:w="2614" w:type="dxa"/>
          </w:tcPr>
          <w:p w14:paraId="29311869" w14:textId="77777777" w:rsidR="00D12FCB" w:rsidRPr="00D12FCB" w:rsidRDefault="00D12FCB" w:rsidP="00D12FCB">
            <w:pPr>
              <w:rPr>
                <w:rFonts w:ascii="Marianne" w:hAnsi="Marianne"/>
                <w:sz w:val="20"/>
                <w:szCs w:val="20"/>
              </w:rPr>
            </w:pPr>
            <w:r w:rsidRPr="00A23CE8">
              <w:rPr>
                <w:rFonts w:ascii="Marianne" w:hAnsi="Marianne"/>
                <w:sz w:val="20"/>
                <w:szCs w:val="20"/>
              </w:rPr>
              <w:t>Intitulé</w:t>
            </w:r>
            <w:r w:rsidRPr="00A23CE8">
              <w:rPr>
                <w:rFonts w:ascii="Calibri" w:hAnsi="Calibri" w:cs="Calibri"/>
                <w:sz w:val="20"/>
                <w:szCs w:val="20"/>
              </w:rPr>
              <w:t> </w:t>
            </w:r>
            <w:r w:rsidRPr="00A23CE8">
              <w:rPr>
                <w:rFonts w:ascii="Marianne" w:hAnsi="Marianne"/>
                <w:sz w:val="20"/>
                <w:szCs w:val="20"/>
              </w:rPr>
              <w:t>:</w:t>
            </w: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4" w:name="Texte17"/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067" w:type="dxa"/>
          </w:tcPr>
          <w:p w14:paraId="5B82394D" w14:textId="77777777" w:rsidR="00D12FCB" w:rsidRPr="00D12FCB" w:rsidRDefault="00D12FCB" w:rsidP="00D12FCB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</w:tcPr>
          <w:p w14:paraId="2DDD31EA" w14:textId="77777777" w:rsidR="00D12FCB" w:rsidRPr="00D12FCB" w:rsidRDefault="00F47DBC" w:rsidP="00D12FCB">
            <w:pPr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11271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FCB" w:rsidRPr="00D1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2FCB" w:rsidRPr="00D12FCB">
              <w:rPr>
                <w:rFonts w:ascii="Marianne" w:hAnsi="Marianne"/>
                <w:sz w:val="20"/>
                <w:szCs w:val="20"/>
              </w:rPr>
              <w:t xml:space="preserve"> Diplôme présenté et obtenu en totalité </w:t>
            </w:r>
          </w:p>
          <w:p w14:paraId="19D0A9EA" w14:textId="77777777" w:rsidR="00D12FCB" w:rsidRPr="00D12FCB" w:rsidRDefault="00F47DBC" w:rsidP="00D12FCB">
            <w:pPr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208679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FCB" w:rsidRPr="00D1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2FCB" w:rsidRPr="00D12FCB">
              <w:rPr>
                <w:rFonts w:ascii="Marianne" w:hAnsi="Marianne"/>
                <w:sz w:val="20"/>
                <w:szCs w:val="20"/>
              </w:rPr>
              <w:t xml:space="preserve"> Diplôme présenté et partiellement obtenu</w:t>
            </w:r>
          </w:p>
          <w:p w14:paraId="7513298E" w14:textId="77777777" w:rsidR="00D12FCB" w:rsidRPr="00D12FCB" w:rsidRDefault="00F47DBC" w:rsidP="00D12FCB">
            <w:pPr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113206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FCB" w:rsidRPr="00D1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2FCB" w:rsidRPr="00D12FCB">
              <w:rPr>
                <w:rFonts w:ascii="Marianne" w:hAnsi="Marianne"/>
                <w:sz w:val="20"/>
                <w:szCs w:val="20"/>
              </w:rPr>
              <w:t xml:space="preserve"> Diplôme préparé mais non présenté</w:t>
            </w:r>
          </w:p>
        </w:tc>
        <w:tc>
          <w:tcPr>
            <w:tcW w:w="2806" w:type="dxa"/>
          </w:tcPr>
          <w:p w14:paraId="7B2E2B96" w14:textId="77777777" w:rsidR="00D12FCB" w:rsidRPr="00D12FCB" w:rsidRDefault="00D12FCB" w:rsidP="00D12FCB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</w:tbl>
    <w:p w14:paraId="1C791B2C" w14:textId="77777777" w:rsidR="00C931DB" w:rsidRPr="00D12FCB" w:rsidRDefault="00D12FCB">
      <w:pPr>
        <w:rPr>
          <w:rFonts w:ascii="Marianne" w:hAnsi="Marianne"/>
          <w:sz w:val="18"/>
          <w:szCs w:val="18"/>
        </w:rPr>
      </w:pPr>
      <w:r w:rsidRPr="00D12FCB">
        <w:rPr>
          <w:rFonts w:ascii="Marianne" w:hAnsi="Marianne"/>
          <w:sz w:val="18"/>
          <w:szCs w:val="18"/>
        </w:rPr>
        <w:t>*CACES, SST, Habilitation électrique, PRAP, R.408, …</w:t>
      </w:r>
    </w:p>
    <w:p w14:paraId="6D14320F" w14:textId="77777777" w:rsidR="00C931DB" w:rsidRPr="000A62DF" w:rsidRDefault="00C931DB">
      <w:pPr>
        <w:rPr>
          <w:sz w:val="6"/>
          <w:szCs w:val="6"/>
        </w:rPr>
      </w:pPr>
    </w:p>
    <w:p w14:paraId="3AD169CD" w14:textId="77777777" w:rsidR="00C931DB" w:rsidRPr="00D12FCB" w:rsidRDefault="00D12FCB" w:rsidP="00D12FCB">
      <w:pPr>
        <w:pStyle w:val="Paragraphedeliste"/>
        <w:numPr>
          <w:ilvl w:val="0"/>
          <w:numId w:val="3"/>
        </w:numPr>
        <w:rPr>
          <w:rFonts w:ascii="Marianne" w:hAnsi="Marianne"/>
          <w:sz w:val="20"/>
          <w:szCs w:val="20"/>
        </w:rPr>
      </w:pPr>
      <w:r w:rsidRPr="00D12FCB">
        <w:rPr>
          <w:rFonts w:ascii="Marianne" w:hAnsi="Marianne"/>
          <w:sz w:val="20"/>
          <w:szCs w:val="20"/>
        </w:rPr>
        <w:t>Stages ou période de formation en milieu professionnel (P.F.M.P) réalisés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598"/>
        <w:gridCol w:w="3373"/>
      </w:tblGrid>
      <w:tr w:rsidR="00D12FCB" w14:paraId="27BBBFFB" w14:textId="77777777" w:rsidTr="00D12FCB">
        <w:tc>
          <w:tcPr>
            <w:tcW w:w="3485" w:type="dxa"/>
            <w:vAlign w:val="center"/>
          </w:tcPr>
          <w:p w14:paraId="0ED4BD29" w14:textId="77777777" w:rsidR="00D12FCB" w:rsidRPr="00D12FCB" w:rsidRDefault="00D12FCB" w:rsidP="00D12FCB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Entreprise concernée (nom + commune + secteur d’activité)</w:t>
            </w:r>
          </w:p>
        </w:tc>
        <w:tc>
          <w:tcPr>
            <w:tcW w:w="3598" w:type="dxa"/>
            <w:vAlign w:val="center"/>
          </w:tcPr>
          <w:p w14:paraId="12697FA6" w14:textId="77777777" w:rsidR="00D12FCB" w:rsidRPr="00D12FCB" w:rsidRDefault="00D12FCB" w:rsidP="00D12FCB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Activités professionnelles réalisées</w:t>
            </w:r>
          </w:p>
        </w:tc>
        <w:tc>
          <w:tcPr>
            <w:tcW w:w="3373" w:type="dxa"/>
            <w:vAlign w:val="center"/>
          </w:tcPr>
          <w:p w14:paraId="7452CE28" w14:textId="77777777" w:rsidR="00D12FCB" w:rsidRPr="00D12FCB" w:rsidRDefault="00D12FCB" w:rsidP="00D12FCB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Durée en semaines</w:t>
            </w:r>
          </w:p>
        </w:tc>
      </w:tr>
      <w:tr w:rsidR="00D12FCB" w14:paraId="13543761" w14:textId="77777777" w:rsidTr="00D12FCB">
        <w:trPr>
          <w:trHeight w:val="850"/>
        </w:trPr>
        <w:tc>
          <w:tcPr>
            <w:tcW w:w="3485" w:type="dxa"/>
          </w:tcPr>
          <w:p w14:paraId="68C0C5F1" w14:textId="77777777" w:rsidR="00D12FCB" w:rsidRDefault="00D12FCB" w:rsidP="00D12FCB">
            <w:r w:rsidRPr="00FD60B0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FD60B0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FD60B0">
              <w:rPr>
                <w:rFonts w:ascii="Marianne" w:hAnsi="Marianne"/>
                <w:sz w:val="20"/>
                <w:szCs w:val="20"/>
              </w:rPr>
            </w:r>
            <w:r w:rsidRPr="00FD60B0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3598" w:type="dxa"/>
          </w:tcPr>
          <w:p w14:paraId="46768C83" w14:textId="77777777" w:rsidR="00D12FCB" w:rsidRDefault="00D12FCB" w:rsidP="00D12FCB">
            <w:r w:rsidRPr="00FD60B0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FD60B0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FD60B0">
              <w:rPr>
                <w:rFonts w:ascii="Marianne" w:hAnsi="Marianne"/>
                <w:sz w:val="20"/>
                <w:szCs w:val="20"/>
              </w:rPr>
            </w:r>
            <w:r w:rsidRPr="00FD60B0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3373" w:type="dxa"/>
          </w:tcPr>
          <w:p w14:paraId="4CF94EE3" w14:textId="77777777" w:rsidR="00D12FCB" w:rsidRDefault="00D12FCB" w:rsidP="00D12FCB">
            <w:r w:rsidRPr="00FD60B0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FD60B0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FD60B0">
              <w:rPr>
                <w:rFonts w:ascii="Marianne" w:hAnsi="Marianne"/>
                <w:sz w:val="20"/>
                <w:szCs w:val="20"/>
              </w:rPr>
            </w:r>
            <w:r w:rsidRPr="00FD60B0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D12FCB" w14:paraId="59A0E281" w14:textId="77777777" w:rsidTr="00D12FCB">
        <w:trPr>
          <w:trHeight w:val="850"/>
        </w:trPr>
        <w:tc>
          <w:tcPr>
            <w:tcW w:w="3485" w:type="dxa"/>
          </w:tcPr>
          <w:p w14:paraId="20DD40B5" w14:textId="77777777" w:rsidR="00D12FCB" w:rsidRDefault="00D12FCB" w:rsidP="00D12FCB">
            <w:r w:rsidRPr="00FD60B0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FD60B0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FD60B0">
              <w:rPr>
                <w:rFonts w:ascii="Marianne" w:hAnsi="Marianne"/>
                <w:sz w:val="20"/>
                <w:szCs w:val="20"/>
              </w:rPr>
            </w:r>
            <w:r w:rsidRPr="00FD60B0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3598" w:type="dxa"/>
          </w:tcPr>
          <w:p w14:paraId="630829A2" w14:textId="77777777" w:rsidR="00D12FCB" w:rsidRDefault="00D12FCB" w:rsidP="00D12FCB">
            <w:r w:rsidRPr="00FD60B0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FD60B0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FD60B0">
              <w:rPr>
                <w:rFonts w:ascii="Marianne" w:hAnsi="Marianne"/>
                <w:sz w:val="20"/>
                <w:szCs w:val="20"/>
              </w:rPr>
            </w:r>
            <w:r w:rsidRPr="00FD60B0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3373" w:type="dxa"/>
          </w:tcPr>
          <w:p w14:paraId="4B320970" w14:textId="77777777" w:rsidR="00D12FCB" w:rsidRDefault="00D12FCB" w:rsidP="00D12FCB">
            <w:r w:rsidRPr="00FD60B0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FD60B0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FD60B0">
              <w:rPr>
                <w:rFonts w:ascii="Marianne" w:hAnsi="Marianne"/>
                <w:sz w:val="20"/>
                <w:szCs w:val="20"/>
              </w:rPr>
            </w:r>
            <w:r w:rsidRPr="00FD60B0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D12FCB" w14:paraId="2A204731" w14:textId="77777777" w:rsidTr="00D12FCB">
        <w:trPr>
          <w:trHeight w:val="850"/>
        </w:trPr>
        <w:tc>
          <w:tcPr>
            <w:tcW w:w="3485" w:type="dxa"/>
          </w:tcPr>
          <w:p w14:paraId="0C1E6062" w14:textId="77777777" w:rsidR="00D12FCB" w:rsidRDefault="00D12FCB" w:rsidP="00D12FCB">
            <w:r w:rsidRPr="00FD60B0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FD60B0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FD60B0">
              <w:rPr>
                <w:rFonts w:ascii="Marianne" w:hAnsi="Marianne"/>
                <w:sz w:val="20"/>
                <w:szCs w:val="20"/>
              </w:rPr>
            </w:r>
            <w:r w:rsidRPr="00FD60B0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3598" w:type="dxa"/>
          </w:tcPr>
          <w:p w14:paraId="04644A33" w14:textId="77777777" w:rsidR="00D12FCB" w:rsidRDefault="00D12FCB" w:rsidP="00D12FCB">
            <w:r w:rsidRPr="00FD60B0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FD60B0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FD60B0">
              <w:rPr>
                <w:rFonts w:ascii="Marianne" w:hAnsi="Marianne"/>
                <w:sz w:val="20"/>
                <w:szCs w:val="20"/>
              </w:rPr>
            </w:r>
            <w:r w:rsidRPr="00FD60B0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3373" w:type="dxa"/>
          </w:tcPr>
          <w:p w14:paraId="167F3BA8" w14:textId="77777777" w:rsidR="00D12FCB" w:rsidRDefault="00D12FCB" w:rsidP="00D12FCB">
            <w:r w:rsidRPr="00FD60B0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FD60B0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FD60B0">
              <w:rPr>
                <w:rFonts w:ascii="Marianne" w:hAnsi="Marianne"/>
                <w:sz w:val="20"/>
                <w:szCs w:val="20"/>
              </w:rPr>
            </w:r>
            <w:r w:rsidRPr="00FD60B0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</w:tbl>
    <w:p w14:paraId="3357EE41" w14:textId="77777777" w:rsidR="0067215D" w:rsidRDefault="0067215D">
      <w:pPr>
        <w:rPr>
          <w:sz w:val="14"/>
          <w:szCs w:val="14"/>
        </w:rPr>
      </w:pPr>
    </w:p>
    <w:p w14:paraId="4F5C0A14" w14:textId="77777777" w:rsidR="0067215D" w:rsidRDefault="0067215D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18FB92A3" w14:textId="77777777" w:rsidR="00C931DB" w:rsidRPr="000A62DF" w:rsidRDefault="00C931DB">
      <w:pPr>
        <w:rPr>
          <w:sz w:val="14"/>
          <w:szCs w:val="14"/>
        </w:rPr>
      </w:pPr>
    </w:p>
    <w:p w14:paraId="063523E0" w14:textId="77777777" w:rsidR="00C931DB" w:rsidRDefault="009A319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A61AB7" wp14:editId="0C5BDBEA">
                <wp:simplePos x="0" y="0"/>
                <wp:positionH relativeFrom="column">
                  <wp:posOffset>1140460</wp:posOffset>
                </wp:positionH>
                <wp:positionV relativeFrom="paragraph">
                  <wp:posOffset>-257175</wp:posOffset>
                </wp:positionV>
                <wp:extent cx="4133088" cy="358445"/>
                <wp:effectExtent l="0" t="0" r="0" b="381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088" cy="3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A45994" w14:textId="77777777" w:rsidR="00E3727A" w:rsidRPr="0047240D" w:rsidRDefault="00AD322B" w:rsidP="00E3727A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</w:pPr>
                            <w:r w:rsidRPr="0047240D">
                              <w:rPr>
                                <w:rFonts w:ascii="Marianne" w:hAnsi="Marianne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  <w:t>L’equipe pédagogique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61AB7" id="Zone de texte 7" o:spid="_x0000_s1028" type="#_x0000_t202" style="position:absolute;margin-left:89.8pt;margin-top:-20.25pt;width:325.45pt;height:28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" filled="f" stroked="f" strokeweight=".5pt">
                <v:textbox>
                  <w:txbxContent>
                    <w:p w14:paraId="02A45994" w14:textId="77777777" w:rsidR="00E3727A" w:rsidRPr="0047240D" w:rsidRDefault="00AD322B" w:rsidP="00E3727A">
                      <w:pPr>
                        <w:jc w:val="center"/>
                        <w:rPr>
                          <w:rFonts w:ascii="Marianne" w:hAnsi="Marianne"/>
                          <w:b/>
                          <w:bCs/>
                          <w:caps/>
                          <w:sz w:val="28"/>
                          <w:szCs w:val="28"/>
                        </w:rPr>
                      </w:pPr>
                      <w:r w:rsidRPr="0047240D">
                        <w:rPr>
                          <w:rFonts w:ascii="Marianne" w:hAnsi="Marianne"/>
                          <w:b/>
                          <w:bCs/>
                          <w:caps/>
                          <w:sz w:val="28"/>
                          <w:szCs w:val="28"/>
                        </w:rPr>
                        <w:t>L’equipe pédagogique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063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AD322B" w14:paraId="121F1ACD" w14:textId="77777777" w:rsidTr="007352A5">
        <w:tc>
          <w:tcPr>
            <w:tcW w:w="10632" w:type="dxa"/>
          </w:tcPr>
          <w:p w14:paraId="3FAE05BE" w14:textId="77777777" w:rsidR="00AD322B" w:rsidRPr="004D4607" w:rsidRDefault="00AD322B" w:rsidP="007352A5">
            <w:pPr>
              <w:rPr>
                <w:rFonts w:ascii="Marianne" w:hAnsi="Marianne"/>
              </w:rPr>
            </w:pPr>
            <w:r w:rsidRPr="00AD322B">
              <w:rPr>
                <w:rFonts w:ascii="Marianne" w:hAnsi="Marianne"/>
              </w:rPr>
              <w:t>Bilan des acquis et des compétences de l’élève – à renseigner par l’équipe pédagogique*</w:t>
            </w:r>
          </w:p>
        </w:tc>
      </w:tr>
    </w:tbl>
    <w:p w14:paraId="4E53D69B" w14:textId="77777777" w:rsidR="00C931DB" w:rsidRDefault="00C931DB"/>
    <w:tbl>
      <w:tblPr>
        <w:tblStyle w:val="Grilledutableau"/>
        <w:tblW w:w="10969" w:type="dxa"/>
        <w:tblInd w:w="-289" w:type="dxa"/>
        <w:tblLook w:val="04A0" w:firstRow="1" w:lastRow="0" w:firstColumn="1" w:lastColumn="0" w:noHBand="0" w:noVBand="1"/>
      </w:tblPr>
      <w:tblGrid>
        <w:gridCol w:w="1850"/>
        <w:gridCol w:w="2547"/>
        <w:gridCol w:w="1473"/>
        <w:gridCol w:w="991"/>
        <w:gridCol w:w="1134"/>
        <w:gridCol w:w="884"/>
        <w:gridCol w:w="1221"/>
        <w:gridCol w:w="869"/>
      </w:tblGrid>
      <w:tr w:rsidR="00987A28" w14:paraId="7348B579" w14:textId="77777777" w:rsidTr="00987A28">
        <w:trPr>
          <w:trHeight w:val="20"/>
        </w:trPr>
        <w:tc>
          <w:tcPr>
            <w:tcW w:w="1850" w:type="dxa"/>
            <w:vMerge w:val="restart"/>
            <w:vAlign w:val="center"/>
          </w:tcPr>
          <w:p w14:paraId="015CD1A1" w14:textId="77777777" w:rsidR="00987A28" w:rsidRPr="00AD322B" w:rsidRDefault="00987A28" w:rsidP="00987A28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AD322B">
              <w:rPr>
                <w:rFonts w:ascii="Marianne" w:hAnsi="Marianne"/>
                <w:sz w:val="20"/>
                <w:szCs w:val="20"/>
              </w:rPr>
              <w:t>Synthèse des positionnements de l’équipe pédagogique</w:t>
            </w:r>
          </w:p>
        </w:tc>
        <w:tc>
          <w:tcPr>
            <w:tcW w:w="9119" w:type="dxa"/>
            <w:gridSpan w:val="7"/>
          </w:tcPr>
          <w:p w14:paraId="60E2AE61" w14:textId="77777777" w:rsidR="00987A28" w:rsidRPr="00987A28" w:rsidRDefault="00987A28" w:rsidP="00987A28">
            <w:pPr>
              <w:jc w:val="center"/>
              <w:rPr>
                <w:rFonts w:ascii="Marianne" w:hAnsi="Marianne"/>
                <w:caps/>
                <w:sz w:val="20"/>
                <w:szCs w:val="20"/>
              </w:rPr>
            </w:pPr>
            <w:r w:rsidRPr="00987A28">
              <w:rPr>
                <w:rFonts w:ascii="Marianne" w:hAnsi="Marianne"/>
                <w:caps/>
                <w:sz w:val="20"/>
                <w:szCs w:val="20"/>
              </w:rPr>
              <w:t>Synthèse de l’équipe pédagogique</w:t>
            </w:r>
          </w:p>
        </w:tc>
      </w:tr>
      <w:tr w:rsidR="00987A28" w14:paraId="26631C47" w14:textId="77777777" w:rsidTr="00987A28">
        <w:tc>
          <w:tcPr>
            <w:tcW w:w="1850" w:type="dxa"/>
            <w:vMerge/>
          </w:tcPr>
          <w:p w14:paraId="4766E063" w14:textId="77777777" w:rsidR="00987A28" w:rsidRPr="00AD322B" w:rsidRDefault="00987A28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14:paraId="50BB1280" w14:textId="77777777" w:rsidR="00987A28" w:rsidRPr="00987A28" w:rsidRDefault="00987A28" w:rsidP="00AD322B">
            <w:pPr>
              <w:jc w:val="center"/>
              <w:rPr>
                <w:rFonts w:ascii="Marianne" w:hAnsi="Marianne"/>
                <w:caps/>
                <w:sz w:val="20"/>
                <w:szCs w:val="20"/>
              </w:rPr>
            </w:pPr>
            <w:r w:rsidRPr="00987A28">
              <w:rPr>
                <w:rFonts w:ascii="Marianne" w:hAnsi="Marianne"/>
                <w:caps/>
                <w:sz w:val="20"/>
                <w:szCs w:val="20"/>
              </w:rPr>
              <w:t>Compétences</w:t>
            </w:r>
          </w:p>
        </w:tc>
        <w:tc>
          <w:tcPr>
            <w:tcW w:w="1472" w:type="dxa"/>
            <w:vAlign w:val="center"/>
          </w:tcPr>
          <w:p w14:paraId="33C19EDA" w14:textId="77777777" w:rsidR="00987A28" w:rsidRPr="00987A28" w:rsidRDefault="00987A28" w:rsidP="00AD322B">
            <w:pPr>
              <w:jc w:val="center"/>
              <w:rPr>
                <w:rFonts w:ascii="Marianne" w:hAnsi="Marianne"/>
                <w:caps/>
                <w:sz w:val="18"/>
                <w:szCs w:val="18"/>
              </w:rPr>
            </w:pPr>
            <w:r w:rsidRPr="00987A28">
              <w:rPr>
                <w:rFonts w:ascii="Marianne" w:hAnsi="Marianne"/>
                <w:caps/>
                <w:sz w:val="20"/>
                <w:szCs w:val="20"/>
              </w:rPr>
              <w:t>Capacité</w:t>
            </w:r>
          </w:p>
        </w:tc>
        <w:tc>
          <w:tcPr>
            <w:tcW w:w="992" w:type="dxa"/>
            <w:vAlign w:val="center"/>
          </w:tcPr>
          <w:p w14:paraId="25F7EFAF" w14:textId="77777777" w:rsidR="00987A28" w:rsidRPr="00987A28" w:rsidRDefault="00987A28" w:rsidP="00AD322B">
            <w:pPr>
              <w:jc w:val="center"/>
              <w:rPr>
                <w:rFonts w:ascii="Marianne" w:hAnsi="Marianne"/>
                <w:sz w:val="16"/>
                <w:szCs w:val="16"/>
              </w:rPr>
            </w:pPr>
            <w:r w:rsidRPr="00987A28">
              <w:rPr>
                <w:rFonts w:ascii="Marianne" w:hAnsi="Marianne"/>
                <w:sz w:val="16"/>
                <w:szCs w:val="16"/>
              </w:rPr>
              <w:t>Non évaluable</w:t>
            </w:r>
          </w:p>
        </w:tc>
        <w:tc>
          <w:tcPr>
            <w:tcW w:w="1134" w:type="dxa"/>
            <w:vAlign w:val="center"/>
          </w:tcPr>
          <w:p w14:paraId="33B2C1ED" w14:textId="77777777" w:rsidR="00987A28" w:rsidRPr="00987A28" w:rsidRDefault="00987A28" w:rsidP="00AD322B">
            <w:pPr>
              <w:jc w:val="center"/>
              <w:rPr>
                <w:rFonts w:ascii="Marianne" w:hAnsi="Marianne"/>
                <w:sz w:val="16"/>
                <w:szCs w:val="16"/>
              </w:rPr>
            </w:pPr>
            <w:r w:rsidRPr="00987A28">
              <w:rPr>
                <w:rFonts w:ascii="Marianne" w:hAnsi="Marianne"/>
                <w:sz w:val="16"/>
                <w:szCs w:val="16"/>
              </w:rPr>
              <w:t>Maîtrise insuffisante</w:t>
            </w:r>
          </w:p>
        </w:tc>
        <w:tc>
          <w:tcPr>
            <w:tcW w:w="884" w:type="dxa"/>
            <w:vAlign w:val="center"/>
          </w:tcPr>
          <w:p w14:paraId="6BC66129" w14:textId="77777777" w:rsidR="00987A28" w:rsidRPr="00987A28" w:rsidRDefault="00987A28" w:rsidP="00AD322B">
            <w:pPr>
              <w:jc w:val="center"/>
              <w:rPr>
                <w:rFonts w:ascii="Marianne" w:hAnsi="Marianne"/>
                <w:sz w:val="16"/>
                <w:szCs w:val="16"/>
              </w:rPr>
            </w:pPr>
            <w:r w:rsidRPr="00987A28">
              <w:rPr>
                <w:rFonts w:ascii="Marianne" w:hAnsi="Marianne"/>
                <w:sz w:val="16"/>
                <w:szCs w:val="16"/>
              </w:rPr>
              <w:t>Maîtrise fragile</w:t>
            </w:r>
          </w:p>
        </w:tc>
        <w:tc>
          <w:tcPr>
            <w:tcW w:w="1221" w:type="dxa"/>
            <w:vAlign w:val="center"/>
          </w:tcPr>
          <w:p w14:paraId="348A4759" w14:textId="77777777" w:rsidR="00987A28" w:rsidRPr="00987A28" w:rsidRDefault="00987A28" w:rsidP="00AD322B">
            <w:pPr>
              <w:jc w:val="center"/>
              <w:rPr>
                <w:rFonts w:ascii="Marianne" w:hAnsi="Marianne"/>
                <w:sz w:val="16"/>
                <w:szCs w:val="16"/>
              </w:rPr>
            </w:pPr>
            <w:r w:rsidRPr="00987A28">
              <w:rPr>
                <w:rFonts w:ascii="Marianne" w:hAnsi="Marianne"/>
                <w:sz w:val="16"/>
                <w:szCs w:val="16"/>
              </w:rPr>
              <w:t>Maîtrise satisfaisante</w:t>
            </w:r>
          </w:p>
        </w:tc>
        <w:tc>
          <w:tcPr>
            <w:tcW w:w="869" w:type="dxa"/>
            <w:vAlign w:val="center"/>
          </w:tcPr>
          <w:p w14:paraId="37DFF913" w14:textId="77777777" w:rsidR="00987A28" w:rsidRPr="00987A28" w:rsidRDefault="00987A28" w:rsidP="00AD322B">
            <w:pPr>
              <w:jc w:val="center"/>
              <w:rPr>
                <w:rFonts w:ascii="Marianne" w:hAnsi="Marianne"/>
                <w:sz w:val="16"/>
                <w:szCs w:val="16"/>
              </w:rPr>
            </w:pPr>
            <w:r w:rsidRPr="00987A28">
              <w:rPr>
                <w:rFonts w:ascii="Marianne" w:hAnsi="Marianne"/>
                <w:sz w:val="16"/>
                <w:szCs w:val="16"/>
              </w:rPr>
              <w:t>Très bonne maîtrise</w:t>
            </w:r>
          </w:p>
        </w:tc>
      </w:tr>
      <w:tr w:rsidR="00987A28" w14:paraId="2F713795" w14:textId="77777777" w:rsidTr="00987A28">
        <w:trPr>
          <w:trHeight w:val="567"/>
        </w:trPr>
        <w:tc>
          <w:tcPr>
            <w:tcW w:w="1850" w:type="dxa"/>
            <w:vMerge/>
          </w:tcPr>
          <w:p w14:paraId="4340A97B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547" w:type="dxa"/>
            <w:vMerge w:val="restart"/>
            <w:vAlign w:val="center"/>
          </w:tcPr>
          <w:p w14:paraId="22B2BDC9" w14:textId="77777777" w:rsidR="00987A28" w:rsidRPr="00987A28" w:rsidRDefault="00987A28" w:rsidP="00987A28">
            <w:pPr>
              <w:jc w:val="center"/>
              <w:rPr>
                <w:rFonts w:ascii="Marianne" w:hAnsi="Marianne"/>
                <w:caps/>
                <w:sz w:val="20"/>
                <w:szCs w:val="20"/>
              </w:rPr>
            </w:pPr>
            <w:r w:rsidRPr="00987A28">
              <w:rPr>
                <w:rFonts w:ascii="Marianne" w:hAnsi="Marianne"/>
                <w:caps/>
                <w:sz w:val="20"/>
                <w:szCs w:val="20"/>
              </w:rPr>
              <w:t>1. S’approprier l’information</w:t>
            </w:r>
          </w:p>
        </w:tc>
        <w:tc>
          <w:tcPr>
            <w:tcW w:w="1472" w:type="dxa"/>
          </w:tcPr>
          <w:p w14:paraId="3E27834A" w14:textId="77777777" w:rsidR="00987A28" w:rsidRPr="00AD322B" w:rsidRDefault="00987A28" w:rsidP="00987A28">
            <w:pPr>
              <w:rPr>
                <w:rFonts w:ascii="Marianne" w:hAnsi="Marianne"/>
                <w:sz w:val="18"/>
                <w:szCs w:val="18"/>
              </w:rPr>
            </w:pPr>
            <w:r w:rsidRPr="00AD322B">
              <w:rPr>
                <w:rFonts w:ascii="Marianne" w:hAnsi="Marianne"/>
                <w:sz w:val="18"/>
                <w:szCs w:val="18"/>
              </w:rPr>
              <w:t>1.1 Lire et décoder</w:t>
            </w:r>
          </w:p>
        </w:tc>
        <w:tc>
          <w:tcPr>
            <w:tcW w:w="992" w:type="dxa"/>
          </w:tcPr>
          <w:p w14:paraId="0CE47B5D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5" w:name="Texte20"/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134" w:type="dxa"/>
          </w:tcPr>
          <w:p w14:paraId="345D4B38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884" w:type="dxa"/>
          </w:tcPr>
          <w:p w14:paraId="7A1B722A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1221" w:type="dxa"/>
          </w:tcPr>
          <w:p w14:paraId="09F7B8C3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</w:tcPr>
          <w:p w14:paraId="7F77BBEC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987A28" w14:paraId="55768DF8" w14:textId="77777777" w:rsidTr="00987A28">
        <w:trPr>
          <w:trHeight w:val="567"/>
        </w:trPr>
        <w:tc>
          <w:tcPr>
            <w:tcW w:w="1850" w:type="dxa"/>
            <w:vMerge/>
          </w:tcPr>
          <w:p w14:paraId="256E29DE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14:paraId="0E490238" w14:textId="77777777" w:rsidR="00987A28" w:rsidRPr="00987A28" w:rsidRDefault="00987A28" w:rsidP="00987A28">
            <w:pPr>
              <w:jc w:val="center"/>
              <w:rPr>
                <w:rFonts w:ascii="Marianne" w:hAnsi="Marianne"/>
                <w:caps/>
                <w:sz w:val="20"/>
                <w:szCs w:val="20"/>
              </w:rPr>
            </w:pPr>
          </w:p>
        </w:tc>
        <w:tc>
          <w:tcPr>
            <w:tcW w:w="1472" w:type="dxa"/>
          </w:tcPr>
          <w:p w14:paraId="21E6C648" w14:textId="77777777" w:rsidR="00987A28" w:rsidRPr="00AD322B" w:rsidRDefault="00987A28" w:rsidP="00987A28">
            <w:pPr>
              <w:rPr>
                <w:rFonts w:ascii="Marianne" w:hAnsi="Marianne"/>
                <w:sz w:val="18"/>
                <w:szCs w:val="18"/>
              </w:rPr>
            </w:pPr>
            <w:r w:rsidRPr="00AD322B">
              <w:rPr>
                <w:rFonts w:ascii="Marianne" w:hAnsi="Marianne"/>
                <w:sz w:val="18"/>
                <w:szCs w:val="18"/>
              </w:rPr>
              <w:t>1.2 Rechercher</w:t>
            </w:r>
          </w:p>
        </w:tc>
        <w:tc>
          <w:tcPr>
            <w:tcW w:w="992" w:type="dxa"/>
          </w:tcPr>
          <w:p w14:paraId="2D518AE1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CD136C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CD136C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CD136C">
              <w:rPr>
                <w:rFonts w:ascii="Marianne" w:hAnsi="Marianne"/>
                <w:sz w:val="20"/>
                <w:szCs w:val="20"/>
              </w:rPr>
            </w:r>
            <w:r w:rsidRPr="00CD136C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C49A199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884" w:type="dxa"/>
          </w:tcPr>
          <w:p w14:paraId="1FC9257A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1221" w:type="dxa"/>
          </w:tcPr>
          <w:p w14:paraId="02AF8A52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</w:tcPr>
          <w:p w14:paraId="235A2CD4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987A28" w14:paraId="06A97BFB" w14:textId="77777777" w:rsidTr="00987A28">
        <w:trPr>
          <w:trHeight w:val="567"/>
        </w:trPr>
        <w:tc>
          <w:tcPr>
            <w:tcW w:w="1850" w:type="dxa"/>
            <w:vMerge/>
          </w:tcPr>
          <w:p w14:paraId="4031427A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14:paraId="3CD024ED" w14:textId="77777777" w:rsidR="00987A28" w:rsidRPr="00987A28" w:rsidRDefault="00987A28" w:rsidP="00987A28">
            <w:pPr>
              <w:jc w:val="center"/>
              <w:rPr>
                <w:rFonts w:ascii="Marianne" w:hAnsi="Marianne"/>
                <w:caps/>
                <w:sz w:val="20"/>
                <w:szCs w:val="20"/>
              </w:rPr>
            </w:pPr>
          </w:p>
        </w:tc>
        <w:tc>
          <w:tcPr>
            <w:tcW w:w="1472" w:type="dxa"/>
          </w:tcPr>
          <w:p w14:paraId="18257370" w14:textId="77777777" w:rsidR="00987A28" w:rsidRPr="00AD322B" w:rsidRDefault="00987A28" w:rsidP="00987A28">
            <w:pPr>
              <w:rPr>
                <w:rFonts w:ascii="Marianne" w:hAnsi="Marianne"/>
                <w:sz w:val="18"/>
                <w:szCs w:val="18"/>
              </w:rPr>
            </w:pPr>
            <w:r w:rsidRPr="00AD322B">
              <w:rPr>
                <w:rFonts w:ascii="Marianne" w:hAnsi="Marianne"/>
                <w:sz w:val="18"/>
                <w:szCs w:val="18"/>
              </w:rPr>
              <w:t>1.3 Extraire</w:t>
            </w:r>
          </w:p>
        </w:tc>
        <w:tc>
          <w:tcPr>
            <w:tcW w:w="992" w:type="dxa"/>
          </w:tcPr>
          <w:p w14:paraId="6FCA5345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CD136C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CD136C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CD136C">
              <w:rPr>
                <w:rFonts w:ascii="Marianne" w:hAnsi="Marianne"/>
                <w:sz w:val="20"/>
                <w:szCs w:val="20"/>
              </w:rPr>
            </w:r>
            <w:r w:rsidRPr="00CD136C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FE97820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884" w:type="dxa"/>
          </w:tcPr>
          <w:p w14:paraId="7AB2396A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1221" w:type="dxa"/>
          </w:tcPr>
          <w:p w14:paraId="225196E3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</w:tcPr>
          <w:p w14:paraId="2F165437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987A28" w14:paraId="6D13A42A" w14:textId="77777777" w:rsidTr="00987A28">
        <w:trPr>
          <w:trHeight w:val="567"/>
        </w:trPr>
        <w:tc>
          <w:tcPr>
            <w:tcW w:w="1850" w:type="dxa"/>
            <w:vMerge/>
          </w:tcPr>
          <w:p w14:paraId="2F05EFED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14:paraId="11D2233A" w14:textId="77777777" w:rsidR="00987A28" w:rsidRPr="00987A28" w:rsidRDefault="00987A28" w:rsidP="00987A28">
            <w:pPr>
              <w:jc w:val="center"/>
              <w:rPr>
                <w:rFonts w:ascii="Marianne" w:hAnsi="Marianne"/>
                <w:caps/>
                <w:sz w:val="20"/>
                <w:szCs w:val="20"/>
              </w:rPr>
            </w:pPr>
          </w:p>
        </w:tc>
        <w:tc>
          <w:tcPr>
            <w:tcW w:w="1472" w:type="dxa"/>
          </w:tcPr>
          <w:p w14:paraId="459E3087" w14:textId="77777777" w:rsidR="00987A28" w:rsidRPr="00AD322B" w:rsidRDefault="00987A28" w:rsidP="00987A28">
            <w:pPr>
              <w:rPr>
                <w:rFonts w:ascii="Marianne" w:hAnsi="Marianne"/>
                <w:sz w:val="18"/>
                <w:szCs w:val="18"/>
              </w:rPr>
            </w:pPr>
            <w:r w:rsidRPr="00AD322B">
              <w:rPr>
                <w:rFonts w:ascii="Marianne" w:hAnsi="Marianne"/>
                <w:sz w:val="18"/>
                <w:szCs w:val="18"/>
              </w:rPr>
              <w:t>1.4 Organiser</w:t>
            </w:r>
          </w:p>
        </w:tc>
        <w:tc>
          <w:tcPr>
            <w:tcW w:w="992" w:type="dxa"/>
          </w:tcPr>
          <w:p w14:paraId="60B87751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CD136C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CD136C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CD136C">
              <w:rPr>
                <w:rFonts w:ascii="Marianne" w:hAnsi="Marianne"/>
                <w:sz w:val="20"/>
                <w:szCs w:val="20"/>
              </w:rPr>
            </w:r>
            <w:r w:rsidRPr="00CD136C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FC65B2F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884" w:type="dxa"/>
          </w:tcPr>
          <w:p w14:paraId="17A4DE1D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1221" w:type="dxa"/>
          </w:tcPr>
          <w:p w14:paraId="2AE9AF51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</w:tcPr>
          <w:p w14:paraId="61F7736A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987A28" w14:paraId="478E7120" w14:textId="77777777" w:rsidTr="00987A28">
        <w:trPr>
          <w:trHeight w:val="567"/>
        </w:trPr>
        <w:tc>
          <w:tcPr>
            <w:tcW w:w="1850" w:type="dxa"/>
            <w:vMerge/>
          </w:tcPr>
          <w:p w14:paraId="258DC65C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bookmarkStart w:id="16" w:name="_Hlk113889814"/>
          </w:p>
        </w:tc>
        <w:tc>
          <w:tcPr>
            <w:tcW w:w="2547" w:type="dxa"/>
            <w:vMerge w:val="restart"/>
            <w:vAlign w:val="center"/>
          </w:tcPr>
          <w:p w14:paraId="4AFF8EDD" w14:textId="77777777" w:rsidR="00987A28" w:rsidRPr="00987A28" w:rsidRDefault="00987A28" w:rsidP="00987A28">
            <w:pPr>
              <w:jc w:val="center"/>
              <w:rPr>
                <w:rFonts w:ascii="Marianne" w:hAnsi="Marianne"/>
                <w:caps/>
                <w:sz w:val="20"/>
                <w:szCs w:val="20"/>
              </w:rPr>
            </w:pPr>
            <w:r w:rsidRPr="00987A28">
              <w:rPr>
                <w:rFonts w:ascii="Marianne" w:hAnsi="Marianne"/>
                <w:caps/>
                <w:sz w:val="20"/>
                <w:szCs w:val="20"/>
              </w:rPr>
              <w:t>2. Réaliser</w:t>
            </w:r>
          </w:p>
        </w:tc>
        <w:tc>
          <w:tcPr>
            <w:tcW w:w="1472" w:type="dxa"/>
          </w:tcPr>
          <w:p w14:paraId="49188D26" w14:textId="77777777" w:rsidR="00987A28" w:rsidRPr="00AD322B" w:rsidRDefault="00987A28" w:rsidP="00987A28">
            <w:pPr>
              <w:rPr>
                <w:rFonts w:ascii="Marianne" w:hAnsi="Marianne"/>
                <w:sz w:val="18"/>
                <w:szCs w:val="18"/>
              </w:rPr>
            </w:pPr>
            <w:r w:rsidRPr="00AD322B">
              <w:rPr>
                <w:rFonts w:ascii="Marianne" w:hAnsi="Marianne"/>
                <w:sz w:val="18"/>
                <w:szCs w:val="18"/>
              </w:rPr>
              <w:t>2.1 Choisir une méthode de résolution</w:t>
            </w:r>
          </w:p>
        </w:tc>
        <w:tc>
          <w:tcPr>
            <w:tcW w:w="992" w:type="dxa"/>
          </w:tcPr>
          <w:p w14:paraId="4DEBD4FA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CD136C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CD136C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CD136C">
              <w:rPr>
                <w:rFonts w:ascii="Marianne" w:hAnsi="Marianne"/>
                <w:sz w:val="20"/>
                <w:szCs w:val="20"/>
              </w:rPr>
            </w:r>
            <w:r w:rsidRPr="00CD136C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B56636B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884" w:type="dxa"/>
          </w:tcPr>
          <w:p w14:paraId="6C30EF96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1221" w:type="dxa"/>
          </w:tcPr>
          <w:p w14:paraId="2C64471A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</w:tcPr>
          <w:p w14:paraId="1E0882CB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987A28" w14:paraId="43B3691C" w14:textId="77777777" w:rsidTr="00987A28">
        <w:tc>
          <w:tcPr>
            <w:tcW w:w="1850" w:type="dxa"/>
            <w:vMerge/>
          </w:tcPr>
          <w:p w14:paraId="3E96A820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14:paraId="34BCA2C0" w14:textId="77777777" w:rsidR="00987A28" w:rsidRPr="00AD322B" w:rsidRDefault="00987A28" w:rsidP="00987A28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472" w:type="dxa"/>
          </w:tcPr>
          <w:p w14:paraId="43BC7265" w14:textId="77777777" w:rsidR="00987A28" w:rsidRPr="00AD322B" w:rsidRDefault="00987A28" w:rsidP="00987A28">
            <w:pPr>
              <w:rPr>
                <w:rFonts w:ascii="Marianne" w:hAnsi="Marianne"/>
                <w:sz w:val="18"/>
                <w:szCs w:val="18"/>
              </w:rPr>
            </w:pPr>
            <w:r w:rsidRPr="00AD322B">
              <w:rPr>
                <w:rFonts w:ascii="Marianne" w:hAnsi="Marianne"/>
                <w:sz w:val="18"/>
                <w:szCs w:val="18"/>
              </w:rPr>
              <w:t>2.2 Exécuter une activité selon un mode opératoire</w:t>
            </w:r>
          </w:p>
        </w:tc>
        <w:tc>
          <w:tcPr>
            <w:tcW w:w="992" w:type="dxa"/>
          </w:tcPr>
          <w:p w14:paraId="2F7D73F2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CD136C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CD136C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CD136C">
              <w:rPr>
                <w:rFonts w:ascii="Marianne" w:hAnsi="Marianne"/>
                <w:sz w:val="20"/>
                <w:szCs w:val="20"/>
              </w:rPr>
            </w:r>
            <w:r w:rsidRPr="00CD136C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AD5C9ED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884" w:type="dxa"/>
          </w:tcPr>
          <w:p w14:paraId="76B08015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1221" w:type="dxa"/>
          </w:tcPr>
          <w:p w14:paraId="6C2E908D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</w:tcPr>
          <w:p w14:paraId="516C52DA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987A28" w14:paraId="1F863984" w14:textId="77777777" w:rsidTr="00987A28">
        <w:tc>
          <w:tcPr>
            <w:tcW w:w="1850" w:type="dxa"/>
            <w:vMerge/>
          </w:tcPr>
          <w:p w14:paraId="54D430EF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14:paraId="6B6631E4" w14:textId="77777777" w:rsidR="00987A28" w:rsidRPr="00987A28" w:rsidRDefault="00987A28" w:rsidP="00987A28">
            <w:pPr>
              <w:jc w:val="center"/>
              <w:rPr>
                <w:rFonts w:ascii="Marianne" w:hAnsi="Marianne"/>
                <w:caps/>
                <w:sz w:val="20"/>
                <w:szCs w:val="20"/>
              </w:rPr>
            </w:pPr>
            <w:r w:rsidRPr="00987A28">
              <w:rPr>
                <w:rFonts w:ascii="Marianne" w:hAnsi="Marianne"/>
                <w:caps/>
                <w:sz w:val="20"/>
                <w:szCs w:val="20"/>
              </w:rPr>
              <w:t>3. Valider</w:t>
            </w:r>
          </w:p>
        </w:tc>
        <w:tc>
          <w:tcPr>
            <w:tcW w:w="1472" w:type="dxa"/>
          </w:tcPr>
          <w:p w14:paraId="4A94D557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987A28">
              <w:rPr>
                <w:rFonts w:ascii="Marianne" w:hAnsi="Marianne"/>
                <w:sz w:val="18"/>
                <w:szCs w:val="18"/>
              </w:rPr>
              <w:t>3.1 Contrôler la vraisemblance d’un résultat</w:t>
            </w:r>
          </w:p>
        </w:tc>
        <w:tc>
          <w:tcPr>
            <w:tcW w:w="992" w:type="dxa"/>
          </w:tcPr>
          <w:p w14:paraId="4AC93875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CD136C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CD136C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CD136C">
              <w:rPr>
                <w:rFonts w:ascii="Marianne" w:hAnsi="Marianne"/>
                <w:sz w:val="20"/>
                <w:szCs w:val="20"/>
              </w:rPr>
            </w:r>
            <w:r w:rsidRPr="00CD136C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487AFC8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884" w:type="dxa"/>
          </w:tcPr>
          <w:p w14:paraId="046F45E1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1221" w:type="dxa"/>
          </w:tcPr>
          <w:p w14:paraId="3BD88162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</w:tcPr>
          <w:p w14:paraId="7BE872BA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987A28" w14:paraId="295F334D" w14:textId="77777777" w:rsidTr="00987A28">
        <w:trPr>
          <w:trHeight w:val="567"/>
        </w:trPr>
        <w:tc>
          <w:tcPr>
            <w:tcW w:w="1850" w:type="dxa"/>
            <w:vMerge/>
          </w:tcPr>
          <w:p w14:paraId="7B593ED0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547" w:type="dxa"/>
            <w:vMerge w:val="restart"/>
            <w:vAlign w:val="center"/>
          </w:tcPr>
          <w:p w14:paraId="29CBA4CE" w14:textId="77777777" w:rsidR="00987A28" w:rsidRPr="00987A28" w:rsidRDefault="00987A28" w:rsidP="00987A28">
            <w:pPr>
              <w:jc w:val="center"/>
              <w:rPr>
                <w:rFonts w:ascii="Marianne" w:hAnsi="Marianne"/>
                <w:caps/>
                <w:sz w:val="20"/>
                <w:szCs w:val="20"/>
              </w:rPr>
            </w:pPr>
            <w:r w:rsidRPr="00987A28">
              <w:rPr>
                <w:rFonts w:ascii="Marianne" w:hAnsi="Marianne"/>
                <w:caps/>
                <w:sz w:val="20"/>
                <w:szCs w:val="20"/>
              </w:rPr>
              <w:t>4. Communiquer</w:t>
            </w:r>
          </w:p>
        </w:tc>
        <w:tc>
          <w:tcPr>
            <w:tcW w:w="1472" w:type="dxa"/>
          </w:tcPr>
          <w:p w14:paraId="047E3467" w14:textId="77777777" w:rsidR="00987A28" w:rsidRPr="00987A28" w:rsidRDefault="00987A28" w:rsidP="00987A28">
            <w:pPr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4.1 Rendre compte à l’oral</w:t>
            </w:r>
          </w:p>
        </w:tc>
        <w:tc>
          <w:tcPr>
            <w:tcW w:w="992" w:type="dxa"/>
          </w:tcPr>
          <w:p w14:paraId="78AD046B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CD136C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CD136C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CD136C">
              <w:rPr>
                <w:rFonts w:ascii="Marianne" w:hAnsi="Marianne"/>
                <w:sz w:val="20"/>
                <w:szCs w:val="20"/>
              </w:rPr>
            </w:r>
            <w:r w:rsidRPr="00CD136C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08F7522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884" w:type="dxa"/>
          </w:tcPr>
          <w:p w14:paraId="3A8D615C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1221" w:type="dxa"/>
          </w:tcPr>
          <w:p w14:paraId="5CDCCF40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</w:tcPr>
          <w:p w14:paraId="1E07B95F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987A28" w14:paraId="3BB8E51C" w14:textId="77777777" w:rsidTr="00987A28">
        <w:trPr>
          <w:trHeight w:val="567"/>
        </w:trPr>
        <w:tc>
          <w:tcPr>
            <w:tcW w:w="1850" w:type="dxa"/>
            <w:vMerge/>
          </w:tcPr>
          <w:p w14:paraId="443FD6E1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14:paraId="602361A2" w14:textId="77777777" w:rsidR="00987A28" w:rsidRPr="00987A28" w:rsidRDefault="00987A28" w:rsidP="00987A28">
            <w:pPr>
              <w:jc w:val="center"/>
              <w:rPr>
                <w:rFonts w:ascii="Marianne" w:hAnsi="Marianne"/>
                <w:caps/>
                <w:sz w:val="20"/>
                <w:szCs w:val="20"/>
              </w:rPr>
            </w:pPr>
          </w:p>
        </w:tc>
        <w:tc>
          <w:tcPr>
            <w:tcW w:w="1472" w:type="dxa"/>
          </w:tcPr>
          <w:p w14:paraId="48657345" w14:textId="77777777" w:rsidR="00987A28" w:rsidRPr="00987A28" w:rsidRDefault="00987A28" w:rsidP="00987A28">
            <w:pPr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4.2 Rendre compte à l’écrit</w:t>
            </w:r>
          </w:p>
        </w:tc>
        <w:tc>
          <w:tcPr>
            <w:tcW w:w="992" w:type="dxa"/>
          </w:tcPr>
          <w:p w14:paraId="7703FBB9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CD136C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CD136C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CD136C">
              <w:rPr>
                <w:rFonts w:ascii="Marianne" w:hAnsi="Marianne"/>
                <w:sz w:val="20"/>
                <w:szCs w:val="20"/>
              </w:rPr>
            </w:r>
            <w:r w:rsidRPr="00CD136C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EDCEA5B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884" w:type="dxa"/>
          </w:tcPr>
          <w:p w14:paraId="2C179288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1221" w:type="dxa"/>
          </w:tcPr>
          <w:p w14:paraId="1F5D2D6C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</w:tcPr>
          <w:p w14:paraId="54A43CAF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bookmarkEnd w:id="16"/>
      <w:tr w:rsidR="00987A28" w14:paraId="04590F92" w14:textId="77777777" w:rsidTr="00987A28">
        <w:trPr>
          <w:trHeight w:val="567"/>
        </w:trPr>
        <w:tc>
          <w:tcPr>
            <w:tcW w:w="1850" w:type="dxa"/>
            <w:vMerge/>
          </w:tcPr>
          <w:p w14:paraId="3F3A2D5A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547" w:type="dxa"/>
            <w:vMerge w:val="restart"/>
            <w:vAlign w:val="center"/>
          </w:tcPr>
          <w:p w14:paraId="35EAA8CB" w14:textId="77777777" w:rsidR="00987A28" w:rsidRPr="00987A28" w:rsidRDefault="00987A28" w:rsidP="00987A28">
            <w:pPr>
              <w:jc w:val="center"/>
              <w:rPr>
                <w:rFonts w:ascii="Marianne" w:hAnsi="Marianne"/>
                <w:caps/>
                <w:sz w:val="20"/>
                <w:szCs w:val="20"/>
              </w:rPr>
            </w:pPr>
            <w:r w:rsidRPr="00987A28">
              <w:rPr>
                <w:rFonts w:ascii="Marianne" w:hAnsi="Marianne"/>
                <w:caps/>
                <w:sz w:val="20"/>
                <w:szCs w:val="20"/>
              </w:rPr>
              <w:t>5. Analyser/Raisonner</w:t>
            </w:r>
          </w:p>
        </w:tc>
        <w:tc>
          <w:tcPr>
            <w:tcW w:w="1472" w:type="dxa"/>
          </w:tcPr>
          <w:p w14:paraId="065A3816" w14:textId="77777777" w:rsidR="00987A28" w:rsidRPr="00987A28" w:rsidRDefault="00987A28" w:rsidP="00987A28">
            <w:pPr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5.1 Proposer une méthode de résolution</w:t>
            </w:r>
          </w:p>
        </w:tc>
        <w:tc>
          <w:tcPr>
            <w:tcW w:w="992" w:type="dxa"/>
          </w:tcPr>
          <w:p w14:paraId="4E264A48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CD136C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CD136C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CD136C">
              <w:rPr>
                <w:rFonts w:ascii="Marianne" w:hAnsi="Marianne"/>
                <w:sz w:val="20"/>
                <w:szCs w:val="20"/>
              </w:rPr>
            </w:r>
            <w:r w:rsidRPr="00CD136C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DFC7F07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884" w:type="dxa"/>
          </w:tcPr>
          <w:p w14:paraId="4AA20556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1221" w:type="dxa"/>
          </w:tcPr>
          <w:p w14:paraId="44B38D42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</w:tcPr>
          <w:p w14:paraId="373EEEB9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987A28" w14:paraId="7B939FCD" w14:textId="77777777" w:rsidTr="00987A28">
        <w:trPr>
          <w:trHeight w:val="567"/>
        </w:trPr>
        <w:tc>
          <w:tcPr>
            <w:tcW w:w="1850" w:type="dxa"/>
            <w:vMerge/>
          </w:tcPr>
          <w:p w14:paraId="67B6F7C7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547" w:type="dxa"/>
            <w:vMerge/>
          </w:tcPr>
          <w:p w14:paraId="714C7FC8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472" w:type="dxa"/>
          </w:tcPr>
          <w:p w14:paraId="1ECF0A7A" w14:textId="77777777" w:rsidR="00987A28" w:rsidRPr="00987A28" w:rsidRDefault="00987A28" w:rsidP="00987A28">
            <w:pPr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5.2 Emettre une hypothèse</w:t>
            </w:r>
          </w:p>
        </w:tc>
        <w:tc>
          <w:tcPr>
            <w:tcW w:w="992" w:type="dxa"/>
          </w:tcPr>
          <w:p w14:paraId="07D1B6AD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CD136C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CD136C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CD136C">
              <w:rPr>
                <w:rFonts w:ascii="Marianne" w:hAnsi="Marianne"/>
                <w:sz w:val="20"/>
                <w:szCs w:val="20"/>
              </w:rPr>
            </w:r>
            <w:r w:rsidRPr="00CD136C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359C1D9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884" w:type="dxa"/>
          </w:tcPr>
          <w:p w14:paraId="756E61BE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1221" w:type="dxa"/>
          </w:tcPr>
          <w:p w14:paraId="26A8B3E8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</w:tcPr>
          <w:p w14:paraId="310A84C1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987A28" w14:paraId="5E6C0678" w14:textId="77777777" w:rsidTr="00987A28">
        <w:trPr>
          <w:trHeight w:val="1134"/>
        </w:trPr>
        <w:tc>
          <w:tcPr>
            <w:tcW w:w="10969" w:type="dxa"/>
            <w:gridSpan w:val="8"/>
          </w:tcPr>
          <w:p w14:paraId="69666472" w14:textId="77777777" w:rsidR="00987A28" w:rsidRDefault="00987A28" w:rsidP="007352A5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Autres informations concernant l’élève et son parcours de formation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 xml:space="preserve">: </w:t>
            </w:r>
          </w:p>
          <w:sdt>
            <w:sdtPr>
              <w:rPr>
                <w:rFonts w:ascii="Marianne" w:hAnsi="Marianne"/>
                <w:sz w:val="20"/>
                <w:szCs w:val="20"/>
              </w:rPr>
              <w:id w:val="-823970975"/>
              <w:placeholder>
                <w:docPart w:val="3B431C58D3F54EECB24AF9E84C0BBC66"/>
              </w:placeholder>
              <w:showingPlcHdr/>
            </w:sdtPr>
            <w:sdtEndPr/>
            <w:sdtContent>
              <w:p w14:paraId="182855B0" w14:textId="77777777" w:rsidR="00987A28" w:rsidRPr="00AD322B" w:rsidRDefault="00987A28" w:rsidP="007352A5">
                <w:pPr>
                  <w:rPr>
                    <w:rFonts w:ascii="Marianne" w:hAnsi="Marianne"/>
                    <w:sz w:val="20"/>
                    <w:szCs w:val="20"/>
                  </w:rPr>
                </w:pPr>
                <w:r w:rsidRPr="00467B87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987A28" w14:paraId="0B7152B1" w14:textId="77777777" w:rsidTr="00987A28">
        <w:trPr>
          <w:trHeight w:val="1134"/>
        </w:trPr>
        <w:tc>
          <w:tcPr>
            <w:tcW w:w="10969" w:type="dxa"/>
            <w:gridSpan w:val="8"/>
          </w:tcPr>
          <w:p w14:paraId="71411902" w14:textId="77777777" w:rsidR="00987A28" w:rsidRDefault="00987A28" w:rsidP="007352A5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Appréciation générale de l’équipe pédagogique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 xml:space="preserve">: </w:t>
            </w:r>
          </w:p>
          <w:sdt>
            <w:sdtPr>
              <w:rPr>
                <w:rFonts w:ascii="Marianne" w:hAnsi="Marianne"/>
                <w:sz w:val="20"/>
                <w:szCs w:val="20"/>
              </w:rPr>
              <w:id w:val="-1411000855"/>
              <w:placeholder>
                <w:docPart w:val="F72F6C35FC6F4373B5C828DCED06A051"/>
              </w:placeholder>
              <w:showingPlcHdr/>
            </w:sdtPr>
            <w:sdtEndPr/>
            <w:sdtContent>
              <w:p w14:paraId="696965BF" w14:textId="77777777" w:rsidR="00987A28" w:rsidRPr="00AD322B" w:rsidRDefault="00987A28" w:rsidP="007352A5">
                <w:pPr>
                  <w:rPr>
                    <w:rFonts w:ascii="Marianne" w:hAnsi="Marianne"/>
                    <w:sz w:val="20"/>
                    <w:szCs w:val="20"/>
                  </w:rPr>
                </w:pPr>
                <w:r w:rsidRPr="00467B87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157DFEE9" w14:textId="77777777" w:rsidR="00C931DB" w:rsidRPr="00987A28" w:rsidRDefault="00987A28">
      <w:pPr>
        <w:rPr>
          <w:rFonts w:ascii="Marianne" w:hAnsi="Marianne"/>
          <w:sz w:val="20"/>
          <w:szCs w:val="20"/>
        </w:rPr>
      </w:pPr>
      <w:r w:rsidRPr="00987A28">
        <w:rPr>
          <w:rFonts w:ascii="Marianne" w:hAnsi="Marianne"/>
          <w:sz w:val="20"/>
          <w:szCs w:val="20"/>
          <w:u w:val="single"/>
        </w:rPr>
        <w:t>N.B</w:t>
      </w:r>
      <w:r w:rsidRPr="00987A28">
        <w:rPr>
          <w:rFonts w:ascii="Calibri" w:hAnsi="Calibri" w:cs="Calibri"/>
          <w:sz w:val="20"/>
          <w:szCs w:val="20"/>
        </w:rPr>
        <w:t> </w:t>
      </w:r>
      <w:r w:rsidRPr="00987A28">
        <w:rPr>
          <w:rFonts w:ascii="Marianne" w:hAnsi="Marianne"/>
          <w:sz w:val="20"/>
          <w:szCs w:val="20"/>
        </w:rPr>
        <w:t>: Le corps d’inspection peut demander des pièces complémentaires relatives au positionnement réalisé</w:t>
      </w:r>
    </w:p>
    <w:p w14:paraId="1DA8E360" w14:textId="77777777" w:rsidR="00C931DB" w:rsidRDefault="00C931DB">
      <w:r>
        <w:br w:type="page"/>
      </w:r>
    </w:p>
    <w:p w14:paraId="73278C39" w14:textId="77777777" w:rsidR="00F76755" w:rsidRDefault="009127E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0562E" wp14:editId="7CC7090F">
                <wp:simplePos x="0" y="0"/>
                <wp:positionH relativeFrom="column">
                  <wp:posOffset>1283234</wp:posOffset>
                </wp:positionH>
                <wp:positionV relativeFrom="paragraph">
                  <wp:posOffset>3404</wp:posOffset>
                </wp:positionV>
                <wp:extent cx="4133088" cy="358445"/>
                <wp:effectExtent l="0" t="0" r="0" b="381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088" cy="3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B8653E" w14:textId="77777777" w:rsidR="009127E2" w:rsidRPr="0047240D" w:rsidRDefault="009127E2" w:rsidP="004D4607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</w:pPr>
                            <w:r w:rsidRPr="0047240D">
                              <w:rPr>
                                <w:rFonts w:ascii="Marianne" w:hAnsi="Marianne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  <w:t>Le parcours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0562E" id="Zone de texte 5" o:spid="_x0000_s1029" type="#_x0000_t202" style="position:absolute;margin-left:101.05pt;margin-top:.25pt;width:325.45pt;height:2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" filled="f" stroked="f" strokeweight=".5pt">
                <v:textbox>
                  <w:txbxContent>
                    <w:p w14:paraId="75B8653E" w14:textId="77777777" w:rsidR="009127E2" w:rsidRPr="0047240D" w:rsidRDefault="009127E2" w:rsidP="004D4607">
                      <w:pPr>
                        <w:jc w:val="center"/>
                        <w:rPr>
                          <w:rFonts w:ascii="Marianne" w:hAnsi="Marianne"/>
                          <w:b/>
                          <w:bCs/>
                          <w:caps/>
                          <w:sz w:val="28"/>
                          <w:szCs w:val="28"/>
                        </w:rPr>
                      </w:pPr>
                      <w:r w:rsidRPr="0047240D">
                        <w:rPr>
                          <w:rFonts w:ascii="Marianne" w:hAnsi="Marianne"/>
                          <w:b/>
                          <w:bCs/>
                          <w:caps/>
                          <w:sz w:val="28"/>
                          <w:szCs w:val="28"/>
                        </w:rPr>
                        <w:t>Le parcours</w:t>
                      </w:r>
                    </w:p>
                  </w:txbxContent>
                </v:textbox>
              </v:shape>
            </w:pict>
          </mc:Fallback>
        </mc:AlternateContent>
      </w:r>
    </w:p>
    <w:p w14:paraId="4F3B694E" w14:textId="77777777" w:rsidR="00F76755" w:rsidRDefault="00F76755"/>
    <w:tbl>
      <w:tblPr>
        <w:tblStyle w:val="Grilledutableau"/>
        <w:tblW w:w="1063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127E2" w14:paraId="04197B31" w14:textId="77777777" w:rsidTr="004D4607">
        <w:tc>
          <w:tcPr>
            <w:tcW w:w="10632" w:type="dxa"/>
          </w:tcPr>
          <w:p w14:paraId="3543C641" w14:textId="77777777" w:rsidR="009127E2" w:rsidRPr="004D4607" w:rsidRDefault="009127E2" w:rsidP="004D4607">
            <w:pPr>
              <w:rPr>
                <w:rFonts w:ascii="Marianne" w:hAnsi="Marianne"/>
              </w:rPr>
            </w:pPr>
            <w:bookmarkStart w:id="17" w:name="_Hlk113889494"/>
            <w:r w:rsidRPr="004D4607">
              <w:rPr>
                <w:rFonts w:ascii="Marianne" w:hAnsi="Marianne"/>
                <w:sz w:val="20"/>
                <w:szCs w:val="20"/>
              </w:rPr>
              <w:t>Aménagement et adaptation du parcours de formation de l’élève – A renseigner par l’équipe pédagogique</w:t>
            </w:r>
          </w:p>
        </w:tc>
      </w:tr>
      <w:bookmarkEnd w:id="17"/>
    </w:tbl>
    <w:p w14:paraId="6097B687" w14:textId="77777777" w:rsidR="00F76755" w:rsidRDefault="00F76755"/>
    <w:p w14:paraId="37424DEF" w14:textId="77777777" w:rsidR="00F76755" w:rsidRDefault="009127E2">
      <w:pPr>
        <w:rPr>
          <w:rFonts w:ascii="Marianne" w:hAnsi="Marianne"/>
          <w:sz w:val="20"/>
          <w:szCs w:val="20"/>
        </w:rPr>
      </w:pPr>
      <w:r w:rsidRPr="004D4607">
        <w:rPr>
          <w:rFonts w:ascii="Marianne" w:hAnsi="Marianne"/>
          <w:sz w:val="20"/>
          <w:szCs w:val="20"/>
        </w:rPr>
        <w:t>Durée de la période de formation en milieu professionnel (P.F.M.P.) proposée pour l’élève concerné</w:t>
      </w:r>
      <w:r w:rsidRPr="004D4607">
        <w:rPr>
          <w:rFonts w:ascii="Calibri" w:hAnsi="Calibri" w:cs="Calibri"/>
          <w:sz w:val="20"/>
          <w:szCs w:val="20"/>
        </w:rPr>
        <w:t> </w:t>
      </w:r>
      <w:r w:rsidRPr="004D4607">
        <w:rPr>
          <w:rFonts w:ascii="Marianne" w:hAnsi="Marianne"/>
          <w:sz w:val="20"/>
          <w:szCs w:val="20"/>
        </w:rPr>
        <w:t xml:space="preserve">: </w:t>
      </w:r>
      <w:r w:rsidR="004D4607" w:rsidRPr="004D4607">
        <w:rPr>
          <w:rFonts w:ascii="Marianne" w:hAnsi="Marianne"/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8" w:name="Texte13"/>
      <w:r w:rsidR="004D4607" w:rsidRPr="004D4607">
        <w:rPr>
          <w:rFonts w:ascii="Marianne" w:hAnsi="Marianne"/>
          <w:sz w:val="20"/>
          <w:szCs w:val="20"/>
        </w:rPr>
        <w:instrText xml:space="preserve"> FORMTEXT </w:instrText>
      </w:r>
      <w:r w:rsidR="004D4607" w:rsidRPr="004D4607">
        <w:rPr>
          <w:rFonts w:ascii="Marianne" w:hAnsi="Marianne"/>
          <w:sz w:val="20"/>
          <w:szCs w:val="20"/>
        </w:rPr>
      </w:r>
      <w:r w:rsidR="004D4607" w:rsidRPr="004D4607">
        <w:rPr>
          <w:rFonts w:ascii="Marianne" w:hAnsi="Marianne"/>
          <w:sz w:val="20"/>
          <w:szCs w:val="20"/>
        </w:rPr>
        <w:fldChar w:fldCharType="separate"/>
      </w:r>
      <w:r w:rsidR="004D4607" w:rsidRPr="004D4607">
        <w:rPr>
          <w:rFonts w:ascii="Marianne" w:hAnsi="Marianne"/>
          <w:noProof/>
          <w:sz w:val="20"/>
          <w:szCs w:val="20"/>
        </w:rPr>
        <w:t> </w:t>
      </w:r>
      <w:r w:rsidR="004D4607" w:rsidRPr="004D4607">
        <w:rPr>
          <w:rFonts w:ascii="Marianne" w:hAnsi="Marianne"/>
          <w:noProof/>
          <w:sz w:val="20"/>
          <w:szCs w:val="20"/>
        </w:rPr>
        <w:t> </w:t>
      </w:r>
      <w:r w:rsidR="004D4607" w:rsidRPr="004D4607">
        <w:rPr>
          <w:rFonts w:ascii="Marianne" w:hAnsi="Marianne"/>
          <w:noProof/>
          <w:sz w:val="20"/>
          <w:szCs w:val="20"/>
        </w:rPr>
        <w:t> </w:t>
      </w:r>
      <w:r w:rsidR="004D4607" w:rsidRPr="004D4607">
        <w:rPr>
          <w:rFonts w:ascii="Marianne" w:hAnsi="Marianne"/>
          <w:noProof/>
          <w:sz w:val="20"/>
          <w:szCs w:val="20"/>
        </w:rPr>
        <w:t> </w:t>
      </w:r>
      <w:r w:rsidR="004D4607" w:rsidRPr="004D4607">
        <w:rPr>
          <w:rFonts w:ascii="Marianne" w:hAnsi="Marianne"/>
          <w:noProof/>
          <w:sz w:val="20"/>
          <w:szCs w:val="20"/>
        </w:rPr>
        <w:t> </w:t>
      </w:r>
      <w:r w:rsidR="004D4607" w:rsidRPr="004D4607">
        <w:rPr>
          <w:rFonts w:ascii="Marianne" w:hAnsi="Marianne"/>
          <w:sz w:val="20"/>
          <w:szCs w:val="20"/>
        </w:rPr>
        <w:fldChar w:fldCharType="end"/>
      </w:r>
      <w:bookmarkEnd w:id="18"/>
      <w:r w:rsidRPr="004D4607">
        <w:rPr>
          <w:rFonts w:ascii="Marianne" w:hAnsi="Marianne"/>
          <w:sz w:val="20"/>
          <w:szCs w:val="20"/>
        </w:rPr>
        <w:t xml:space="preserve"> </w:t>
      </w:r>
      <w:r w:rsidR="004D4607" w:rsidRPr="004D4607">
        <w:rPr>
          <w:rFonts w:ascii="Marianne" w:hAnsi="Marianne"/>
          <w:sz w:val="20"/>
          <w:szCs w:val="20"/>
        </w:rPr>
        <w:t>s</w:t>
      </w:r>
      <w:r w:rsidRPr="004D4607">
        <w:rPr>
          <w:rFonts w:ascii="Marianne" w:hAnsi="Marianne"/>
          <w:sz w:val="20"/>
          <w:szCs w:val="20"/>
        </w:rPr>
        <w:t>emaines</w:t>
      </w:r>
    </w:p>
    <w:p w14:paraId="05B48B17" w14:textId="77777777" w:rsidR="004D4607" w:rsidRPr="004D4607" w:rsidRDefault="004D4607">
      <w:pPr>
        <w:rPr>
          <w:rFonts w:ascii="Marianne" w:hAnsi="Marianne"/>
          <w:sz w:val="12"/>
          <w:szCs w:val="12"/>
        </w:rPr>
      </w:pPr>
    </w:p>
    <w:p w14:paraId="7A48ACD8" w14:textId="77777777" w:rsidR="00F76755" w:rsidRPr="004D4607" w:rsidRDefault="00CC0F9E" w:rsidP="00CC0F9E">
      <w:pPr>
        <w:pStyle w:val="Paragraphedeliste"/>
        <w:numPr>
          <w:ilvl w:val="0"/>
          <w:numId w:val="1"/>
        </w:numPr>
        <w:rPr>
          <w:rFonts w:ascii="Marianne" w:hAnsi="Marianne"/>
          <w:sz w:val="20"/>
          <w:szCs w:val="20"/>
        </w:rPr>
      </w:pPr>
      <w:r w:rsidRPr="004D4607">
        <w:rPr>
          <w:rFonts w:ascii="Marianne" w:hAnsi="Marianne"/>
          <w:sz w:val="20"/>
          <w:szCs w:val="20"/>
        </w:rPr>
        <w:t>Aménagement de la durée des P.F.M.P</w:t>
      </w:r>
    </w:p>
    <w:p w14:paraId="511BE336" w14:textId="77777777" w:rsidR="00F76755" w:rsidRPr="004D4607" w:rsidRDefault="00CC0F9E">
      <w:pPr>
        <w:rPr>
          <w:rFonts w:ascii="Marianne" w:hAnsi="Marianne"/>
          <w:sz w:val="20"/>
          <w:szCs w:val="20"/>
        </w:rPr>
      </w:pPr>
      <w:r w:rsidRPr="004D4607">
        <w:rPr>
          <w:rFonts w:ascii="Marianne" w:hAnsi="Marianne"/>
          <w:sz w:val="20"/>
          <w:szCs w:val="20"/>
        </w:rPr>
        <w:t>Rappel du cadre réglementaires</w:t>
      </w:r>
      <w:r w:rsidRPr="004D4607">
        <w:rPr>
          <w:rFonts w:ascii="Calibri" w:hAnsi="Calibri" w:cs="Calibri"/>
          <w:sz w:val="20"/>
          <w:szCs w:val="20"/>
        </w:rPr>
        <w:t> </w:t>
      </w:r>
      <w:r w:rsidRPr="004D4607">
        <w:rPr>
          <w:rFonts w:ascii="Marianne" w:hAnsi="Marianne"/>
          <w:sz w:val="20"/>
          <w:szCs w:val="20"/>
        </w:rPr>
        <w:t xml:space="preserve">: </w:t>
      </w:r>
    </w:p>
    <w:p w14:paraId="35E87B7D" w14:textId="77777777" w:rsidR="00CC0F9E" w:rsidRPr="004D4607" w:rsidRDefault="00F47DBC">
      <w:pPr>
        <w:rPr>
          <w:rFonts w:ascii="Marianne" w:hAnsi="Marianne"/>
          <w:sz w:val="20"/>
          <w:szCs w:val="20"/>
        </w:rPr>
      </w:pPr>
      <w:sdt>
        <w:sdtPr>
          <w:rPr>
            <w:rFonts w:ascii="Marianne" w:hAnsi="Marianne"/>
            <w:sz w:val="20"/>
            <w:szCs w:val="20"/>
          </w:rPr>
          <w:id w:val="180665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89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0F9E" w:rsidRPr="004D4607">
        <w:rPr>
          <w:rFonts w:ascii="Marianne" w:hAnsi="Marianne"/>
          <w:sz w:val="20"/>
          <w:szCs w:val="20"/>
        </w:rPr>
        <w:t xml:space="preserve"> C.A.P en 1 an</w:t>
      </w:r>
      <w:r w:rsidR="00CC0F9E" w:rsidRPr="004D4607">
        <w:rPr>
          <w:rFonts w:ascii="Calibri" w:hAnsi="Calibri" w:cs="Calibri"/>
          <w:sz w:val="20"/>
          <w:szCs w:val="20"/>
        </w:rPr>
        <w:t> </w:t>
      </w:r>
      <w:r w:rsidR="00CC0F9E" w:rsidRPr="004D4607">
        <w:rPr>
          <w:rFonts w:ascii="Marianne" w:hAnsi="Marianne"/>
          <w:sz w:val="20"/>
          <w:szCs w:val="20"/>
        </w:rPr>
        <w:t xml:space="preserve">: minimum 5 semaines </w:t>
      </w:r>
    </w:p>
    <w:p w14:paraId="32D64154" w14:textId="77777777" w:rsidR="00CC0F9E" w:rsidRPr="004D4607" w:rsidRDefault="00F47DBC">
      <w:pPr>
        <w:rPr>
          <w:rFonts w:ascii="Marianne" w:hAnsi="Marianne"/>
          <w:sz w:val="20"/>
          <w:szCs w:val="20"/>
        </w:rPr>
      </w:pPr>
      <w:sdt>
        <w:sdtPr>
          <w:rPr>
            <w:rFonts w:ascii="Marianne" w:hAnsi="Marianne"/>
            <w:sz w:val="20"/>
            <w:szCs w:val="20"/>
          </w:rPr>
          <w:id w:val="-520393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89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0F9E" w:rsidRPr="004D4607">
        <w:rPr>
          <w:rFonts w:ascii="Marianne" w:hAnsi="Marianne"/>
          <w:sz w:val="20"/>
          <w:szCs w:val="20"/>
        </w:rPr>
        <w:t xml:space="preserve"> C.A.P en 3 ans</w:t>
      </w:r>
      <w:r w:rsidR="00CC0F9E" w:rsidRPr="004D4607">
        <w:rPr>
          <w:rFonts w:ascii="Calibri" w:hAnsi="Calibri" w:cs="Calibri"/>
          <w:sz w:val="20"/>
          <w:szCs w:val="20"/>
        </w:rPr>
        <w:t> </w:t>
      </w:r>
      <w:r w:rsidR="00CC0F9E" w:rsidRPr="004D4607">
        <w:rPr>
          <w:rFonts w:ascii="Marianne" w:hAnsi="Marianne"/>
          <w:sz w:val="20"/>
          <w:szCs w:val="20"/>
        </w:rPr>
        <w:t>: minimum entre 12 et 14 semaines, selon le règlement d’examen de chaque diplôme</w:t>
      </w:r>
    </w:p>
    <w:p w14:paraId="609501F7" w14:textId="77777777" w:rsidR="00CC0F9E" w:rsidRPr="004D4607" w:rsidRDefault="00F47DBC" w:rsidP="00CC0F9E">
      <w:pPr>
        <w:spacing w:after="0"/>
        <w:rPr>
          <w:rFonts w:ascii="Marianne" w:hAnsi="Marianne"/>
          <w:sz w:val="20"/>
          <w:szCs w:val="20"/>
        </w:rPr>
      </w:pPr>
      <w:sdt>
        <w:sdtPr>
          <w:rPr>
            <w:rFonts w:ascii="Marianne" w:hAnsi="Marianne"/>
            <w:sz w:val="20"/>
            <w:szCs w:val="20"/>
          </w:rPr>
          <w:id w:val="543644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60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0F9E" w:rsidRPr="004D4607">
        <w:rPr>
          <w:rFonts w:ascii="Marianne" w:hAnsi="Marianne"/>
          <w:sz w:val="20"/>
          <w:szCs w:val="20"/>
        </w:rPr>
        <w:t xml:space="preserve"> Baccalauréat professionnel</w:t>
      </w:r>
      <w:r w:rsidR="00CC0F9E" w:rsidRPr="004D4607">
        <w:rPr>
          <w:rFonts w:ascii="Calibri" w:hAnsi="Calibri" w:cs="Calibri"/>
          <w:sz w:val="20"/>
          <w:szCs w:val="20"/>
        </w:rPr>
        <w:t> </w:t>
      </w:r>
      <w:r w:rsidR="00CC0F9E" w:rsidRPr="004D4607">
        <w:rPr>
          <w:rFonts w:ascii="Marianne" w:hAnsi="Marianne"/>
          <w:sz w:val="20"/>
          <w:szCs w:val="20"/>
        </w:rPr>
        <w:t>: entrée en classe de première</w:t>
      </w:r>
      <w:r w:rsidR="00CC0F9E" w:rsidRPr="004D4607">
        <w:rPr>
          <w:rFonts w:ascii="Calibri" w:hAnsi="Calibri" w:cs="Calibri"/>
          <w:sz w:val="20"/>
          <w:szCs w:val="20"/>
        </w:rPr>
        <w:t> </w:t>
      </w:r>
      <w:r w:rsidR="00CC0F9E" w:rsidRPr="004D4607">
        <w:rPr>
          <w:rFonts w:ascii="Marianne" w:hAnsi="Marianne"/>
          <w:sz w:val="20"/>
          <w:szCs w:val="20"/>
        </w:rPr>
        <w:t>: 16 semaines</w:t>
      </w:r>
    </w:p>
    <w:p w14:paraId="4F794163" w14:textId="77777777" w:rsidR="00CC0F9E" w:rsidRPr="004D4607" w:rsidRDefault="00CC0F9E" w:rsidP="004D4607">
      <w:pPr>
        <w:spacing w:after="0"/>
        <w:ind w:firstLine="2977"/>
        <w:rPr>
          <w:rFonts w:ascii="Marianne" w:hAnsi="Marianne"/>
          <w:sz w:val="20"/>
          <w:szCs w:val="20"/>
        </w:rPr>
      </w:pPr>
      <w:r w:rsidRPr="004D4607">
        <w:rPr>
          <w:rFonts w:ascii="Marianne" w:hAnsi="Marianne"/>
          <w:sz w:val="20"/>
          <w:szCs w:val="20"/>
        </w:rPr>
        <w:t>entrée en classe de terminale</w:t>
      </w:r>
      <w:r w:rsidRPr="004D4607">
        <w:rPr>
          <w:rFonts w:ascii="Calibri" w:hAnsi="Calibri" w:cs="Calibri"/>
          <w:sz w:val="20"/>
          <w:szCs w:val="20"/>
        </w:rPr>
        <w:t> </w:t>
      </w:r>
      <w:r w:rsidRPr="004D4607">
        <w:rPr>
          <w:rFonts w:ascii="Marianne" w:hAnsi="Marianne"/>
          <w:sz w:val="20"/>
          <w:szCs w:val="20"/>
        </w:rPr>
        <w:t xml:space="preserve">: 10 semaines </w:t>
      </w:r>
    </w:p>
    <w:p w14:paraId="79CE58F0" w14:textId="77777777" w:rsidR="00CC0F9E" w:rsidRPr="004D4607" w:rsidRDefault="00CC0F9E" w:rsidP="00CC0F9E">
      <w:pPr>
        <w:rPr>
          <w:rFonts w:ascii="Marianne" w:hAnsi="Marianne"/>
          <w:sz w:val="20"/>
          <w:szCs w:val="20"/>
        </w:rPr>
      </w:pPr>
    </w:p>
    <w:p w14:paraId="7C36F78E" w14:textId="77777777" w:rsidR="00F76755" w:rsidRPr="004D4607" w:rsidRDefault="00CC0F9E">
      <w:pPr>
        <w:rPr>
          <w:rFonts w:ascii="Marianne" w:hAnsi="Marianne"/>
          <w:sz w:val="20"/>
          <w:szCs w:val="20"/>
        </w:rPr>
      </w:pPr>
      <w:r w:rsidRPr="004D4607">
        <w:rPr>
          <w:rFonts w:ascii="Marianne" w:hAnsi="Marianne"/>
          <w:sz w:val="20"/>
          <w:szCs w:val="20"/>
        </w:rPr>
        <w:t xml:space="preserve">Adaptation du parcours de formation et aménagement de l’emploi du temps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5"/>
        <w:gridCol w:w="1007"/>
        <w:gridCol w:w="4941"/>
        <w:gridCol w:w="1435"/>
        <w:gridCol w:w="1958"/>
      </w:tblGrid>
      <w:tr w:rsidR="00CC0F9E" w14:paraId="15330E87" w14:textId="77777777" w:rsidTr="00CC0F9E">
        <w:tc>
          <w:tcPr>
            <w:tcW w:w="7063" w:type="dxa"/>
            <w:gridSpan w:val="3"/>
            <w:vAlign w:val="center"/>
          </w:tcPr>
          <w:p w14:paraId="63C3F2E7" w14:textId="77777777" w:rsidR="00CC0F9E" w:rsidRPr="00CC0F9E" w:rsidRDefault="00CC0F9E" w:rsidP="00CC0F9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CC0F9E">
              <w:rPr>
                <w:rFonts w:ascii="Marianne" w:hAnsi="Marianne"/>
                <w:sz w:val="20"/>
                <w:szCs w:val="20"/>
              </w:rPr>
              <w:t>Adaptations et aménagements de l’emploi du temps</w:t>
            </w:r>
          </w:p>
        </w:tc>
        <w:tc>
          <w:tcPr>
            <w:tcW w:w="3393" w:type="dxa"/>
            <w:gridSpan w:val="2"/>
            <w:vAlign w:val="center"/>
          </w:tcPr>
          <w:p w14:paraId="6F4A6C8B" w14:textId="77777777" w:rsidR="00CC0F9E" w:rsidRPr="00CC0F9E" w:rsidRDefault="00CC0F9E" w:rsidP="00CC0F9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CC0F9E">
              <w:rPr>
                <w:rFonts w:ascii="Marianne" w:hAnsi="Marianne"/>
                <w:sz w:val="20"/>
                <w:szCs w:val="20"/>
              </w:rPr>
              <w:t>Localisation de ces aménagements</w:t>
            </w:r>
          </w:p>
        </w:tc>
      </w:tr>
      <w:tr w:rsidR="004D4607" w14:paraId="2BD2DB23" w14:textId="77777777" w:rsidTr="004D4607">
        <w:trPr>
          <w:trHeight w:val="652"/>
        </w:trPr>
        <w:tc>
          <w:tcPr>
            <w:tcW w:w="1115" w:type="dxa"/>
            <w:vAlign w:val="center"/>
          </w:tcPr>
          <w:p w14:paraId="62C11899" w14:textId="77777777" w:rsidR="00CC0F9E" w:rsidRPr="00CC0F9E" w:rsidRDefault="00CC0F9E" w:rsidP="00CC0F9E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CC0F9E">
              <w:rPr>
                <w:rFonts w:ascii="Marianne" w:hAnsi="Marianne"/>
                <w:sz w:val="18"/>
                <w:szCs w:val="18"/>
              </w:rPr>
              <w:t>Nombres d’heures</w:t>
            </w:r>
          </w:p>
        </w:tc>
        <w:tc>
          <w:tcPr>
            <w:tcW w:w="1007" w:type="dxa"/>
            <w:vAlign w:val="center"/>
          </w:tcPr>
          <w:p w14:paraId="24D99155" w14:textId="77777777" w:rsidR="00CC0F9E" w:rsidRPr="00CC0F9E" w:rsidRDefault="00CC0F9E" w:rsidP="00CC0F9E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CC0F9E">
              <w:rPr>
                <w:rFonts w:ascii="Marianne" w:hAnsi="Marianne"/>
                <w:sz w:val="18"/>
                <w:szCs w:val="18"/>
              </w:rPr>
              <w:t>Durée</w:t>
            </w:r>
          </w:p>
        </w:tc>
        <w:tc>
          <w:tcPr>
            <w:tcW w:w="4941" w:type="dxa"/>
            <w:vAlign w:val="center"/>
          </w:tcPr>
          <w:p w14:paraId="49A924FF" w14:textId="77777777" w:rsidR="00CC0F9E" w:rsidRPr="00CC0F9E" w:rsidRDefault="00CC0F9E" w:rsidP="00CC0F9E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CC0F9E">
              <w:rPr>
                <w:rFonts w:ascii="Marianne" w:hAnsi="Marianne"/>
                <w:sz w:val="18"/>
                <w:szCs w:val="18"/>
              </w:rPr>
              <w:t>Modalité(s), dispositif(s) et discipline(s) support(s)</w:t>
            </w:r>
          </w:p>
        </w:tc>
        <w:tc>
          <w:tcPr>
            <w:tcW w:w="1435" w:type="dxa"/>
            <w:vAlign w:val="center"/>
          </w:tcPr>
          <w:p w14:paraId="78FD3089" w14:textId="77777777" w:rsidR="00CC0F9E" w:rsidRPr="00CC0F9E" w:rsidRDefault="00CC0F9E" w:rsidP="00CC0F9E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CC0F9E">
              <w:rPr>
                <w:rFonts w:ascii="Marianne" w:hAnsi="Marianne"/>
                <w:sz w:val="18"/>
                <w:szCs w:val="18"/>
              </w:rPr>
              <w:t>Etablissement</w:t>
            </w:r>
          </w:p>
        </w:tc>
        <w:tc>
          <w:tcPr>
            <w:tcW w:w="1958" w:type="dxa"/>
            <w:vAlign w:val="center"/>
          </w:tcPr>
          <w:p w14:paraId="243BF92C" w14:textId="77777777" w:rsidR="00CC0F9E" w:rsidRPr="00CC0F9E" w:rsidRDefault="00CC0F9E" w:rsidP="00CC0F9E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CC0F9E">
              <w:rPr>
                <w:rFonts w:ascii="Marianne" w:hAnsi="Marianne"/>
                <w:sz w:val="18"/>
                <w:szCs w:val="18"/>
              </w:rPr>
              <w:t>Entreprise</w:t>
            </w:r>
          </w:p>
        </w:tc>
      </w:tr>
      <w:tr w:rsidR="004D4607" w14:paraId="5DF0EAC1" w14:textId="77777777" w:rsidTr="00E3727A">
        <w:trPr>
          <w:trHeight w:val="567"/>
        </w:trPr>
        <w:tc>
          <w:tcPr>
            <w:tcW w:w="1115" w:type="dxa"/>
          </w:tcPr>
          <w:p w14:paraId="532D9280" w14:textId="77777777" w:rsidR="004D4607" w:rsidRDefault="004D4607" w:rsidP="004D4607"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9" w:name="Texte14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007" w:type="dxa"/>
          </w:tcPr>
          <w:p w14:paraId="165A089A" w14:textId="77777777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  <w:tc>
          <w:tcPr>
            <w:tcW w:w="4941" w:type="dxa"/>
          </w:tcPr>
          <w:p w14:paraId="1708B618" w14:textId="77777777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  <w:tc>
          <w:tcPr>
            <w:tcW w:w="1435" w:type="dxa"/>
          </w:tcPr>
          <w:p w14:paraId="443E6865" w14:textId="77777777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  <w:tc>
          <w:tcPr>
            <w:tcW w:w="1958" w:type="dxa"/>
          </w:tcPr>
          <w:p w14:paraId="2937D4F1" w14:textId="77777777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</w:tr>
      <w:tr w:rsidR="004D4607" w14:paraId="36E442AB" w14:textId="77777777" w:rsidTr="00E3727A">
        <w:trPr>
          <w:trHeight w:val="567"/>
        </w:trPr>
        <w:tc>
          <w:tcPr>
            <w:tcW w:w="1115" w:type="dxa"/>
          </w:tcPr>
          <w:p w14:paraId="7E6AD9B5" w14:textId="77777777" w:rsidR="004D4607" w:rsidRDefault="004D4607" w:rsidP="004D4607">
            <w:r w:rsidRPr="00A6187B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87B">
              <w:instrText xml:space="preserve"> FORMTEXT </w:instrText>
            </w:r>
            <w:r w:rsidRPr="00A6187B">
              <w:fldChar w:fldCharType="separate"/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fldChar w:fldCharType="end"/>
            </w:r>
          </w:p>
        </w:tc>
        <w:tc>
          <w:tcPr>
            <w:tcW w:w="1007" w:type="dxa"/>
          </w:tcPr>
          <w:p w14:paraId="642EEEA9" w14:textId="77777777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  <w:tc>
          <w:tcPr>
            <w:tcW w:w="4941" w:type="dxa"/>
          </w:tcPr>
          <w:p w14:paraId="7786B79C" w14:textId="77777777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  <w:tc>
          <w:tcPr>
            <w:tcW w:w="1435" w:type="dxa"/>
          </w:tcPr>
          <w:p w14:paraId="063EE34C" w14:textId="77777777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  <w:tc>
          <w:tcPr>
            <w:tcW w:w="1958" w:type="dxa"/>
          </w:tcPr>
          <w:p w14:paraId="35A28565" w14:textId="77777777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</w:tr>
      <w:tr w:rsidR="004D4607" w14:paraId="78044421" w14:textId="77777777" w:rsidTr="00E3727A">
        <w:trPr>
          <w:trHeight w:val="567"/>
        </w:trPr>
        <w:tc>
          <w:tcPr>
            <w:tcW w:w="1115" w:type="dxa"/>
          </w:tcPr>
          <w:p w14:paraId="6DDE5ED4" w14:textId="77777777" w:rsidR="004D4607" w:rsidRDefault="004D4607" w:rsidP="004D4607">
            <w:r w:rsidRPr="00A6187B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87B">
              <w:instrText xml:space="preserve"> FORMTEXT </w:instrText>
            </w:r>
            <w:r w:rsidRPr="00A6187B">
              <w:fldChar w:fldCharType="separate"/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fldChar w:fldCharType="end"/>
            </w:r>
          </w:p>
        </w:tc>
        <w:tc>
          <w:tcPr>
            <w:tcW w:w="1007" w:type="dxa"/>
          </w:tcPr>
          <w:p w14:paraId="06E8DA83" w14:textId="77777777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  <w:tc>
          <w:tcPr>
            <w:tcW w:w="4941" w:type="dxa"/>
          </w:tcPr>
          <w:p w14:paraId="2E1391DB" w14:textId="77777777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  <w:tc>
          <w:tcPr>
            <w:tcW w:w="1435" w:type="dxa"/>
          </w:tcPr>
          <w:p w14:paraId="3FCF563A" w14:textId="77777777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  <w:tc>
          <w:tcPr>
            <w:tcW w:w="1958" w:type="dxa"/>
          </w:tcPr>
          <w:p w14:paraId="102BB67B" w14:textId="77777777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</w:tr>
      <w:tr w:rsidR="004D4607" w14:paraId="5B9B1BAD" w14:textId="77777777" w:rsidTr="00E3727A">
        <w:trPr>
          <w:trHeight w:val="567"/>
        </w:trPr>
        <w:tc>
          <w:tcPr>
            <w:tcW w:w="1115" w:type="dxa"/>
          </w:tcPr>
          <w:p w14:paraId="56B68FB6" w14:textId="77777777" w:rsidR="004D4607" w:rsidRDefault="004D4607" w:rsidP="004D4607">
            <w:r w:rsidRPr="00A6187B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87B">
              <w:instrText xml:space="preserve"> FORMTEXT </w:instrText>
            </w:r>
            <w:r w:rsidRPr="00A6187B">
              <w:fldChar w:fldCharType="separate"/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fldChar w:fldCharType="end"/>
            </w:r>
          </w:p>
        </w:tc>
        <w:tc>
          <w:tcPr>
            <w:tcW w:w="1007" w:type="dxa"/>
          </w:tcPr>
          <w:p w14:paraId="34B41E59" w14:textId="77777777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  <w:tc>
          <w:tcPr>
            <w:tcW w:w="4941" w:type="dxa"/>
          </w:tcPr>
          <w:p w14:paraId="7CFCFF04" w14:textId="77777777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  <w:tc>
          <w:tcPr>
            <w:tcW w:w="1435" w:type="dxa"/>
          </w:tcPr>
          <w:p w14:paraId="10D02F9F" w14:textId="77777777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  <w:tc>
          <w:tcPr>
            <w:tcW w:w="1958" w:type="dxa"/>
          </w:tcPr>
          <w:p w14:paraId="1DBFA148" w14:textId="77777777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</w:tr>
      <w:tr w:rsidR="004D4607" w14:paraId="5E82262E" w14:textId="77777777" w:rsidTr="00E3727A">
        <w:trPr>
          <w:trHeight w:val="567"/>
        </w:trPr>
        <w:tc>
          <w:tcPr>
            <w:tcW w:w="1115" w:type="dxa"/>
          </w:tcPr>
          <w:p w14:paraId="6881917D" w14:textId="77777777" w:rsidR="004D4607" w:rsidRDefault="004D4607" w:rsidP="004D4607">
            <w:r w:rsidRPr="00A6187B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87B">
              <w:instrText xml:space="preserve"> FORMTEXT </w:instrText>
            </w:r>
            <w:r w:rsidRPr="00A6187B">
              <w:fldChar w:fldCharType="separate"/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fldChar w:fldCharType="end"/>
            </w:r>
          </w:p>
        </w:tc>
        <w:tc>
          <w:tcPr>
            <w:tcW w:w="1007" w:type="dxa"/>
          </w:tcPr>
          <w:p w14:paraId="4DB759DA" w14:textId="77777777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  <w:tc>
          <w:tcPr>
            <w:tcW w:w="4941" w:type="dxa"/>
          </w:tcPr>
          <w:p w14:paraId="0DFEDA30" w14:textId="77777777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  <w:tc>
          <w:tcPr>
            <w:tcW w:w="1435" w:type="dxa"/>
          </w:tcPr>
          <w:p w14:paraId="05051CB0" w14:textId="77777777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  <w:tc>
          <w:tcPr>
            <w:tcW w:w="1958" w:type="dxa"/>
          </w:tcPr>
          <w:p w14:paraId="302A36B9" w14:textId="77777777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</w:tr>
      <w:tr w:rsidR="004D4607" w14:paraId="02DEBC06" w14:textId="77777777" w:rsidTr="00E3727A">
        <w:trPr>
          <w:trHeight w:val="567"/>
        </w:trPr>
        <w:tc>
          <w:tcPr>
            <w:tcW w:w="1115" w:type="dxa"/>
          </w:tcPr>
          <w:p w14:paraId="41FF9DC9" w14:textId="77777777" w:rsidR="004D4607" w:rsidRDefault="004D4607" w:rsidP="004D4607">
            <w:r w:rsidRPr="00A6187B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87B">
              <w:instrText xml:space="preserve"> FORMTEXT </w:instrText>
            </w:r>
            <w:r w:rsidRPr="00A6187B">
              <w:fldChar w:fldCharType="separate"/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fldChar w:fldCharType="end"/>
            </w:r>
          </w:p>
        </w:tc>
        <w:tc>
          <w:tcPr>
            <w:tcW w:w="1007" w:type="dxa"/>
          </w:tcPr>
          <w:p w14:paraId="0654F127" w14:textId="77777777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  <w:tc>
          <w:tcPr>
            <w:tcW w:w="4941" w:type="dxa"/>
          </w:tcPr>
          <w:p w14:paraId="03B42370" w14:textId="77777777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  <w:tc>
          <w:tcPr>
            <w:tcW w:w="1435" w:type="dxa"/>
          </w:tcPr>
          <w:p w14:paraId="30C030FE" w14:textId="77777777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  <w:tc>
          <w:tcPr>
            <w:tcW w:w="1958" w:type="dxa"/>
          </w:tcPr>
          <w:p w14:paraId="582447AE" w14:textId="77777777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</w:tr>
      <w:tr w:rsidR="004D4607" w14:paraId="53AE87F3" w14:textId="77777777" w:rsidTr="00E3727A">
        <w:trPr>
          <w:trHeight w:val="567"/>
        </w:trPr>
        <w:tc>
          <w:tcPr>
            <w:tcW w:w="1115" w:type="dxa"/>
          </w:tcPr>
          <w:p w14:paraId="35DFF58B" w14:textId="77777777" w:rsidR="004D4607" w:rsidRDefault="004D4607" w:rsidP="004D4607">
            <w:r w:rsidRPr="00A6187B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87B">
              <w:instrText xml:space="preserve"> FORMTEXT </w:instrText>
            </w:r>
            <w:r w:rsidRPr="00A6187B">
              <w:fldChar w:fldCharType="separate"/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fldChar w:fldCharType="end"/>
            </w:r>
          </w:p>
        </w:tc>
        <w:tc>
          <w:tcPr>
            <w:tcW w:w="1007" w:type="dxa"/>
          </w:tcPr>
          <w:p w14:paraId="6BDB9449" w14:textId="77777777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  <w:tc>
          <w:tcPr>
            <w:tcW w:w="4941" w:type="dxa"/>
          </w:tcPr>
          <w:p w14:paraId="61D4AD9A" w14:textId="77777777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  <w:tc>
          <w:tcPr>
            <w:tcW w:w="1435" w:type="dxa"/>
          </w:tcPr>
          <w:p w14:paraId="3714DB2A" w14:textId="77777777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  <w:tc>
          <w:tcPr>
            <w:tcW w:w="1958" w:type="dxa"/>
          </w:tcPr>
          <w:p w14:paraId="3628BB84" w14:textId="77777777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</w:tr>
      <w:tr w:rsidR="004D4607" w14:paraId="6F6A89D7" w14:textId="77777777" w:rsidTr="00E3727A">
        <w:trPr>
          <w:trHeight w:val="567"/>
        </w:trPr>
        <w:tc>
          <w:tcPr>
            <w:tcW w:w="1115" w:type="dxa"/>
          </w:tcPr>
          <w:p w14:paraId="69A25CAD" w14:textId="77777777" w:rsidR="004D4607" w:rsidRDefault="004D4607" w:rsidP="004D4607">
            <w:r w:rsidRPr="00A6187B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87B">
              <w:instrText xml:space="preserve"> FORMTEXT </w:instrText>
            </w:r>
            <w:r w:rsidRPr="00A6187B">
              <w:fldChar w:fldCharType="separate"/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fldChar w:fldCharType="end"/>
            </w:r>
          </w:p>
        </w:tc>
        <w:tc>
          <w:tcPr>
            <w:tcW w:w="1007" w:type="dxa"/>
          </w:tcPr>
          <w:p w14:paraId="14CA4C2A" w14:textId="77777777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  <w:tc>
          <w:tcPr>
            <w:tcW w:w="4941" w:type="dxa"/>
          </w:tcPr>
          <w:p w14:paraId="2FD8AFA4" w14:textId="77777777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  <w:tc>
          <w:tcPr>
            <w:tcW w:w="1435" w:type="dxa"/>
          </w:tcPr>
          <w:p w14:paraId="26D6EBE3" w14:textId="77777777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  <w:tc>
          <w:tcPr>
            <w:tcW w:w="1958" w:type="dxa"/>
          </w:tcPr>
          <w:p w14:paraId="1E243DFB" w14:textId="77777777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</w:tr>
    </w:tbl>
    <w:p w14:paraId="6536FE21" w14:textId="77777777" w:rsidR="00F76755" w:rsidRDefault="00F76755"/>
    <w:p w14:paraId="09C0301A" w14:textId="77777777" w:rsidR="00F76755" w:rsidRDefault="00CC0F9E" w:rsidP="00C931DB">
      <w:pPr>
        <w:jc w:val="center"/>
      </w:pPr>
      <w:r w:rsidRPr="00C931DB">
        <w:rPr>
          <w:rFonts w:ascii="Marianne" w:hAnsi="Marianne"/>
          <w:b/>
          <w:bCs/>
          <w:sz w:val="24"/>
          <w:szCs w:val="24"/>
          <w:u w:val="single"/>
        </w:rPr>
        <w:t>Références réglementaires</w:t>
      </w:r>
      <w:r w:rsidRPr="00C931DB">
        <w:rPr>
          <w:sz w:val="24"/>
          <w:szCs w:val="24"/>
        </w:rPr>
        <w:t> </w:t>
      </w:r>
      <w:r>
        <w:t>:</w:t>
      </w:r>
    </w:p>
    <w:p w14:paraId="2D020F71" w14:textId="77777777" w:rsidR="00CC0F9E" w:rsidRPr="00C931DB" w:rsidRDefault="00CC0F9E" w:rsidP="004D4607">
      <w:pPr>
        <w:pStyle w:val="Paragraphedeliste"/>
        <w:numPr>
          <w:ilvl w:val="0"/>
          <w:numId w:val="2"/>
        </w:numPr>
        <w:spacing w:after="0"/>
        <w:rPr>
          <w:rFonts w:ascii="Marianne" w:hAnsi="Marianne"/>
          <w:sz w:val="20"/>
          <w:szCs w:val="20"/>
        </w:rPr>
      </w:pPr>
      <w:r w:rsidRPr="00C931DB">
        <w:rPr>
          <w:rFonts w:ascii="Marianne" w:hAnsi="Marianne"/>
          <w:sz w:val="20"/>
          <w:szCs w:val="20"/>
        </w:rPr>
        <w:t xml:space="preserve">Mise en œuvre du certificat d’aptitude professionnelle en 1,2 ou 3 ans </w:t>
      </w:r>
    </w:p>
    <w:p w14:paraId="43172C28" w14:textId="77777777" w:rsidR="004D4607" w:rsidRPr="00C931DB" w:rsidRDefault="004D4607" w:rsidP="00C931DB">
      <w:pPr>
        <w:spacing w:after="0"/>
        <w:rPr>
          <w:rFonts w:ascii="Marianne" w:hAnsi="Marianne"/>
          <w:sz w:val="4"/>
          <w:szCs w:val="4"/>
        </w:rPr>
      </w:pPr>
    </w:p>
    <w:p w14:paraId="6B05C6A8" w14:textId="77777777" w:rsidR="00F76755" w:rsidRPr="00C931DB" w:rsidRDefault="004D4607" w:rsidP="00C931DB">
      <w:pPr>
        <w:pStyle w:val="Paragraphedeliste"/>
        <w:numPr>
          <w:ilvl w:val="0"/>
          <w:numId w:val="2"/>
        </w:numPr>
        <w:spacing w:after="0"/>
        <w:rPr>
          <w:rFonts w:ascii="Marianne" w:hAnsi="Marianne"/>
          <w:sz w:val="20"/>
          <w:szCs w:val="20"/>
        </w:rPr>
      </w:pPr>
      <w:r w:rsidRPr="00C931DB">
        <w:rPr>
          <w:rFonts w:ascii="Marianne" w:hAnsi="Marianne"/>
          <w:sz w:val="20"/>
          <w:szCs w:val="20"/>
        </w:rPr>
        <w:t xml:space="preserve">Réussir l’entrée au lycée professionnel </w:t>
      </w:r>
    </w:p>
    <w:p w14:paraId="57A309D9" w14:textId="77777777" w:rsidR="004D4607" w:rsidRPr="00C931DB" w:rsidRDefault="004D4607" w:rsidP="00C931DB">
      <w:pPr>
        <w:spacing w:after="0"/>
        <w:rPr>
          <w:rFonts w:ascii="Marianne" w:hAnsi="Marianne"/>
          <w:sz w:val="2"/>
          <w:szCs w:val="2"/>
        </w:rPr>
      </w:pPr>
    </w:p>
    <w:p w14:paraId="24BDBC8D" w14:textId="77777777" w:rsidR="004D4607" w:rsidRPr="00C931DB" w:rsidRDefault="004D4607" w:rsidP="00C931DB">
      <w:pPr>
        <w:pStyle w:val="Paragraphedeliste"/>
        <w:numPr>
          <w:ilvl w:val="0"/>
          <w:numId w:val="2"/>
        </w:numPr>
        <w:spacing w:after="0"/>
        <w:ind w:hanging="294"/>
        <w:rPr>
          <w:rFonts w:ascii="Marianne" w:hAnsi="Marianne"/>
          <w:color w:val="2E74B5" w:themeColor="accent5" w:themeShade="BF"/>
          <w:sz w:val="20"/>
          <w:szCs w:val="20"/>
        </w:rPr>
      </w:pPr>
      <w:r w:rsidRPr="00C931DB">
        <w:rPr>
          <w:rFonts w:ascii="Marianne" w:hAnsi="Marianne"/>
          <w:sz w:val="20"/>
          <w:szCs w:val="20"/>
        </w:rPr>
        <w:t>Vadémécum</w:t>
      </w:r>
      <w:r w:rsidRPr="00C931DB">
        <w:rPr>
          <w:rFonts w:ascii="Calibri" w:hAnsi="Calibri" w:cs="Calibri"/>
          <w:sz w:val="20"/>
          <w:szCs w:val="20"/>
        </w:rPr>
        <w:t> </w:t>
      </w:r>
      <w:r w:rsidRPr="00C931DB">
        <w:rPr>
          <w:rFonts w:ascii="Marianne" w:hAnsi="Marianne"/>
          <w:sz w:val="20"/>
          <w:szCs w:val="20"/>
        </w:rPr>
        <w:t xml:space="preserve">: </w:t>
      </w:r>
      <w:r w:rsidRPr="00C931DB">
        <w:rPr>
          <w:rFonts w:ascii="Marianne" w:hAnsi="Marianne"/>
          <w:color w:val="2E74B5" w:themeColor="accent5" w:themeShade="BF"/>
          <w:sz w:val="20"/>
          <w:szCs w:val="20"/>
        </w:rPr>
        <w:t xml:space="preserve">Circulaire n° 2016-055, du 29-03-2016 (B.O.E.N. N°13 du 31 Mars 2016)   </w:t>
      </w:r>
    </w:p>
    <w:p w14:paraId="1DF72439" w14:textId="77777777" w:rsidR="005F7C32" w:rsidRPr="00C931DB" w:rsidRDefault="004D4607" w:rsidP="00C931DB">
      <w:pPr>
        <w:spacing w:after="0"/>
        <w:ind w:left="360" w:firstLine="1625"/>
        <w:rPr>
          <w:rFonts w:ascii="Marianne" w:hAnsi="Marianne"/>
          <w:color w:val="2E74B5" w:themeColor="accent5" w:themeShade="BF"/>
          <w:sz w:val="20"/>
          <w:szCs w:val="20"/>
        </w:rPr>
      </w:pPr>
      <w:r w:rsidRPr="00C931DB">
        <w:rPr>
          <w:rFonts w:ascii="Marianne" w:hAnsi="Marianne"/>
          <w:color w:val="2E74B5" w:themeColor="accent5" w:themeShade="BF"/>
          <w:sz w:val="20"/>
          <w:szCs w:val="20"/>
        </w:rPr>
        <w:t>Adapter les parcours de formation des élèves en C.A.P. en 1, 2 ou 3 ans</w:t>
      </w:r>
    </w:p>
    <w:p w14:paraId="2D355E9F" w14:textId="77777777" w:rsidR="003E68E6" w:rsidRDefault="003E68E6"/>
    <w:sectPr w:rsidR="003E68E6" w:rsidSect="003701A1">
      <w:footerReference w:type="default" r:id="rId14"/>
      <w:footerReference w:type="first" r:id="rId15"/>
      <w:pgSz w:w="11906" w:h="16838"/>
      <w:pgMar w:top="720" w:right="720" w:bottom="720" w:left="720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7F475" w14:textId="77777777" w:rsidR="00F47DBC" w:rsidRDefault="00F47DBC" w:rsidP="00653754">
      <w:pPr>
        <w:spacing w:after="0" w:line="240" w:lineRule="auto"/>
      </w:pPr>
      <w:r>
        <w:separator/>
      </w:r>
    </w:p>
  </w:endnote>
  <w:endnote w:type="continuationSeparator" w:id="0">
    <w:p w14:paraId="7B303E1F" w14:textId="77777777" w:rsidR="00F47DBC" w:rsidRDefault="00F47DBC" w:rsidP="0065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466655"/>
      <w:docPartObj>
        <w:docPartGallery w:val="Page Numbers (Bottom of Page)"/>
        <w:docPartUnique/>
      </w:docPartObj>
    </w:sdtPr>
    <w:sdtEndPr/>
    <w:sdtContent>
      <w:p w14:paraId="14940DDE" w14:textId="77777777" w:rsidR="009127E2" w:rsidRDefault="009127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E4C44F" w14:textId="77777777" w:rsidR="009127E2" w:rsidRPr="008B6FA7" w:rsidRDefault="008B6FA7" w:rsidP="008B6FA7">
    <w:pPr>
      <w:pStyle w:val="Pieddepage"/>
      <w:jc w:val="right"/>
      <w:rPr>
        <w:rFonts w:ascii="Marianne" w:hAnsi="Marianne"/>
        <w:sz w:val="16"/>
        <w:szCs w:val="16"/>
      </w:rPr>
    </w:pPr>
    <w:r w:rsidRPr="008B6FA7">
      <w:rPr>
        <w:rFonts w:ascii="Marianne" w:hAnsi="Marianne"/>
        <w:sz w:val="16"/>
        <w:szCs w:val="16"/>
      </w:rPr>
      <w:t>Septembre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277290464"/>
      <w:docPartObj>
        <w:docPartGallery w:val="Page Numbers (Bottom of Page)"/>
        <w:docPartUnique/>
      </w:docPartObj>
    </w:sdtPr>
    <w:sdtEndPr/>
    <w:sdtContent>
      <w:p w14:paraId="6B722302" w14:textId="77777777" w:rsidR="009127E2" w:rsidRPr="008B6FA7" w:rsidRDefault="009127E2">
        <w:pPr>
          <w:pStyle w:val="Pieddepage"/>
          <w:jc w:val="center"/>
          <w:rPr>
            <w:sz w:val="16"/>
            <w:szCs w:val="16"/>
          </w:rPr>
        </w:pPr>
        <w:r w:rsidRPr="008B6FA7">
          <w:rPr>
            <w:sz w:val="16"/>
            <w:szCs w:val="16"/>
          </w:rPr>
          <w:fldChar w:fldCharType="begin"/>
        </w:r>
        <w:r w:rsidRPr="008B6FA7">
          <w:rPr>
            <w:sz w:val="16"/>
            <w:szCs w:val="16"/>
          </w:rPr>
          <w:instrText>PAGE   \* MERGEFORMAT</w:instrText>
        </w:r>
        <w:r w:rsidRPr="008B6FA7">
          <w:rPr>
            <w:sz w:val="16"/>
            <w:szCs w:val="16"/>
          </w:rPr>
          <w:fldChar w:fldCharType="separate"/>
        </w:r>
        <w:r w:rsidRPr="008B6FA7">
          <w:rPr>
            <w:sz w:val="16"/>
            <w:szCs w:val="16"/>
          </w:rPr>
          <w:t>2</w:t>
        </w:r>
        <w:r w:rsidRPr="008B6FA7">
          <w:rPr>
            <w:sz w:val="16"/>
            <w:szCs w:val="16"/>
          </w:rPr>
          <w:fldChar w:fldCharType="end"/>
        </w:r>
      </w:p>
    </w:sdtContent>
  </w:sdt>
  <w:p w14:paraId="14B5E536" w14:textId="77777777" w:rsidR="009127E2" w:rsidRPr="008B6FA7" w:rsidRDefault="008B6FA7" w:rsidP="008B6FA7">
    <w:pPr>
      <w:pStyle w:val="Pieddepage"/>
      <w:jc w:val="right"/>
      <w:rPr>
        <w:rFonts w:ascii="Marianne" w:hAnsi="Marianne"/>
        <w:sz w:val="16"/>
        <w:szCs w:val="16"/>
      </w:rPr>
    </w:pPr>
    <w:r w:rsidRPr="008B6FA7">
      <w:rPr>
        <w:rFonts w:ascii="Marianne" w:hAnsi="Marianne"/>
        <w:sz w:val="16"/>
        <w:szCs w:val="16"/>
      </w:rPr>
      <w:t>Septembre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01535" w14:textId="77777777" w:rsidR="00F47DBC" w:rsidRDefault="00F47DBC" w:rsidP="00653754">
      <w:pPr>
        <w:spacing w:after="0" w:line="240" w:lineRule="auto"/>
      </w:pPr>
      <w:r>
        <w:separator/>
      </w:r>
    </w:p>
  </w:footnote>
  <w:footnote w:type="continuationSeparator" w:id="0">
    <w:p w14:paraId="5C041449" w14:textId="77777777" w:rsidR="00F47DBC" w:rsidRDefault="00F47DBC" w:rsidP="00653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2733C"/>
    <w:multiLevelType w:val="hybridMultilevel"/>
    <w:tmpl w:val="11CE71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B6A55"/>
    <w:multiLevelType w:val="hybridMultilevel"/>
    <w:tmpl w:val="DD440F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30899"/>
    <w:multiLevelType w:val="hybridMultilevel"/>
    <w:tmpl w:val="093A6468"/>
    <w:lvl w:ilvl="0" w:tplc="4E3CD5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58"/>
    <w:rsid w:val="000A62DF"/>
    <w:rsid w:val="000B46C4"/>
    <w:rsid w:val="001E3BF7"/>
    <w:rsid w:val="002044E8"/>
    <w:rsid w:val="003701A1"/>
    <w:rsid w:val="003E389B"/>
    <w:rsid w:val="003E68E6"/>
    <w:rsid w:val="0047240D"/>
    <w:rsid w:val="004D4607"/>
    <w:rsid w:val="00515F10"/>
    <w:rsid w:val="005F7C32"/>
    <w:rsid w:val="00653754"/>
    <w:rsid w:val="0067215D"/>
    <w:rsid w:val="006F4EA7"/>
    <w:rsid w:val="00870FA3"/>
    <w:rsid w:val="008B6FA7"/>
    <w:rsid w:val="009127E2"/>
    <w:rsid w:val="00987A28"/>
    <w:rsid w:val="009A319E"/>
    <w:rsid w:val="00AA467C"/>
    <w:rsid w:val="00AD322B"/>
    <w:rsid w:val="00C8037D"/>
    <w:rsid w:val="00C931DB"/>
    <w:rsid w:val="00CC0F9E"/>
    <w:rsid w:val="00D12FCB"/>
    <w:rsid w:val="00E363C2"/>
    <w:rsid w:val="00E3727A"/>
    <w:rsid w:val="00E73A1C"/>
    <w:rsid w:val="00F20429"/>
    <w:rsid w:val="00F47DBC"/>
    <w:rsid w:val="00F76755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DF397"/>
  <w15:chartTrackingRefBased/>
  <w15:docId w15:val="{CF35FF15-A289-40FF-9A51-E4BDE4A9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3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3754"/>
  </w:style>
  <w:style w:type="paragraph" w:styleId="Pieddepage">
    <w:name w:val="footer"/>
    <w:basedOn w:val="Normal"/>
    <w:link w:val="PieddepageCar"/>
    <w:uiPriority w:val="99"/>
    <w:unhideWhenUsed/>
    <w:rsid w:val="00653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3754"/>
  </w:style>
  <w:style w:type="table" w:styleId="Grilledutableau">
    <w:name w:val="Table Grid"/>
    <w:basedOn w:val="TableauNormal"/>
    <w:uiPriority w:val="39"/>
    <w:rsid w:val="0065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F7C3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F7C3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7C3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C0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ic-positionnements-fi@ac-normandie.fr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ILLON\Work%20Folders\Desktop\A%20INTEGRER\Demande%20de%20positionnement%202023-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BC1563750E4F64A63E0F940AE9C9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9F4E50-0416-4EF3-A718-20B88ACE7B70}"/>
      </w:docPartPr>
      <w:docPartBody>
        <w:p w:rsidR="00000000" w:rsidRDefault="00C865C4">
          <w:pPr>
            <w:pStyle w:val="84BC1563750E4F64A63E0F940AE9C9F8"/>
          </w:pPr>
          <w:r w:rsidRPr="00467B8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EACD64ABA024F88B44A9F10FBE9CA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DA85C8-5BBC-45C2-BB0C-685B4F39C347}"/>
      </w:docPartPr>
      <w:docPartBody>
        <w:p w:rsidR="00000000" w:rsidRDefault="00C865C4">
          <w:pPr>
            <w:pStyle w:val="6EACD64ABA024F88B44A9F10FBE9CA7D"/>
          </w:pPr>
          <w:r w:rsidRPr="00467B8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47C732D82474D1E80F9ED13B3ED11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F0A930-C02B-4355-8695-0FF4C3E336A1}"/>
      </w:docPartPr>
      <w:docPartBody>
        <w:p w:rsidR="00000000" w:rsidRDefault="00C865C4">
          <w:pPr>
            <w:pStyle w:val="D47C732D82474D1E80F9ED13B3ED11ED"/>
          </w:pPr>
          <w:r w:rsidRPr="00467B8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5829DA5BCC4FA7BDF73D589CEE9D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36618F-6735-4EF6-9ABC-760D3FB4F311}"/>
      </w:docPartPr>
      <w:docPartBody>
        <w:p w:rsidR="00000000" w:rsidRDefault="00C865C4">
          <w:pPr>
            <w:pStyle w:val="9F5829DA5BCC4FA7BDF73D589CEE9DA8"/>
          </w:pPr>
          <w:r w:rsidRPr="00467B8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92D5793241A4496AA0012271D1613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6C54DF-269C-4BFA-87B9-6133BB460719}"/>
      </w:docPartPr>
      <w:docPartBody>
        <w:p w:rsidR="00000000" w:rsidRDefault="00C865C4">
          <w:pPr>
            <w:pStyle w:val="C92D5793241A4496AA0012271D161347"/>
          </w:pPr>
          <w:r w:rsidRPr="00467B8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CD18DA2EB34A8A927E9C5C441955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9F52B6-9B2D-4B3C-8FCE-C701F8F3985B}"/>
      </w:docPartPr>
      <w:docPartBody>
        <w:p w:rsidR="00000000" w:rsidRDefault="00C865C4">
          <w:pPr>
            <w:pStyle w:val="99CD18DA2EB34A8A927E9C5C441955E4"/>
          </w:pPr>
          <w:r w:rsidRPr="00515F10">
            <w:rPr>
              <w:rStyle w:val="Textedelespacerserv"/>
              <w:rFonts w:ascii="Marianne" w:hAnsi="Marianne"/>
              <w:sz w:val="20"/>
              <w:szCs w:val="20"/>
            </w:rPr>
            <w:t xml:space="preserve">Cliquez ou appuyez ici </w:t>
          </w:r>
          <w:r w:rsidRPr="00515F10">
            <w:rPr>
              <w:rStyle w:val="Textedelespacerserv"/>
              <w:rFonts w:ascii="Marianne" w:hAnsi="Marianne"/>
              <w:sz w:val="20"/>
              <w:szCs w:val="20"/>
            </w:rPr>
            <w:t>pour entrer une date.</w:t>
          </w:r>
        </w:p>
      </w:docPartBody>
    </w:docPart>
    <w:docPart>
      <w:docPartPr>
        <w:name w:val="89F03E6D77354B59A3A477CF7BF6DC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2F4F74-B43B-434E-BD66-ADAEB0C07758}"/>
      </w:docPartPr>
      <w:docPartBody>
        <w:p w:rsidR="00000000" w:rsidRDefault="00C865C4">
          <w:pPr>
            <w:pStyle w:val="89F03E6D77354B59A3A477CF7BF6DC32"/>
          </w:pPr>
          <w:r w:rsidRPr="00515F10">
            <w:rPr>
              <w:rStyle w:val="Textedelespacerserv"/>
              <w:rFonts w:ascii="Marianne" w:hAnsi="Marianne"/>
              <w:sz w:val="20"/>
              <w:szCs w:val="20"/>
            </w:rPr>
            <w:t>Cliquez ou appuyez ici pour entrer une date.</w:t>
          </w:r>
        </w:p>
      </w:docPartBody>
    </w:docPart>
    <w:docPart>
      <w:docPartPr>
        <w:name w:val="E4F1E6273932477EAC8EF5F708F899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3BCBDA-7EF7-4946-AD8A-0D2272A5F3D7}"/>
      </w:docPartPr>
      <w:docPartBody>
        <w:p w:rsidR="00000000" w:rsidRDefault="00C865C4">
          <w:pPr>
            <w:pStyle w:val="E4F1E6273932477EAC8EF5F708F8991F"/>
          </w:pPr>
          <w:r w:rsidRPr="00467B8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B431C58D3F54EECB24AF9E84C0BBC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5E914-4097-4F7B-9974-074AB0759F98}"/>
      </w:docPartPr>
      <w:docPartBody>
        <w:p w:rsidR="00000000" w:rsidRDefault="00C865C4">
          <w:pPr>
            <w:pStyle w:val="3B431C58D3F54EECB24AF9E84C0BBC66"/>
          </w:pPr>
          <w:r w:rsidRPr="00467B8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2F6C35FC6F4373B5C828DCED06A0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E635B-B122-4D26-81D1-0F15F9AB5717}"/>
      </w:docPartPr>
      <w:docPartBody>
        <w:p w:rsidR="00000000" w:rsidRDefault="00C865C4">
          <w:pPr>
            <w:pStyle w:val="F72F6C35FC6F4373B5C828DCED06A051"/>
          </w:pPr>
          <w:r w:rsidRPr="00467B8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C4"/>
    <w:rsid w:val="00C8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84BC1563750E4F64A63E0F940AE9C9F8">
    <w:name w:val="84BC1563750E4F64A63E0F940AE9C9F8"/>
  </w:style>
  <w:style w:type="paragraph" w:customStyle="1" w:styleId="6EACD64ABA024F88B44A9F10FBE9CA7D">
    <w:name w:val="6EACD64ABA024F88B44A9F10FBE9CA7D"/>
  </w:style>
  <w:style w:type="paragraph" w:customStyle="1" w:styleId="D47C732D82474D1E80F9ED13B3ED11ED">
    <w:name w:val="D47C732D82474D1E80F9ED13B3ED11ED"/>
  </w:style>
  <w:style w:type="paragraph" w:customStyle="1" w:styleId="9F5829DA5BCC4FA7BDF73D589CEE9DA8">
    <w:name w:val="9F5829DA5BCC4FA7BDF73D589CEE9DA8"/>
  </w:style>
  <w:style w:type="paragraph" w:customStyle="1" w:styleId="C92D5793241A4496AA0012271D161347">
    <w:name w:val="C92D5793241A4496AA0012271D161347"/>
  </w:style>
  <w:style w:type="paragraph" w:customStyle="1" w:styleId="99CD18DA2EB34A8A927E9C5C441955E4">
    <w:name w:val="99CD18DA2EB34A8A927E9C5C441955E4"/>
  </w:style>
  <w:style w:type="paragraph" w:customStyle="1" w:styleId="89F03E6D77354B59A3A477CF7BF6DC32">
    <w:name w:val="89F03E6D77354B59A3A477CF7BF6DC32"/>
  </w:style>
  <w:style w:type="paragraph" w:customStyle="1" w:styleId="E4F1E6273932477EAC8EF5F708F8991F">
    <w:name w:val="E4F1E6273932477EAC8EF5F708F8991F"/>
  </w:style>
  <w:style w:type="paragraph" w:customStyle="1" w:styleId="3B431C58D3F54EECB24AF9E84C0BBC66">
    <w:name w:val="3B431C58D3F54EECB24AF9E84C0BBC66"/>
  </w:style>
  <w:style w:type="paragraph" w:customStyle="1" w:styleId="F72F6C35FC6F4373B5C828DCED06A051">
    <w:name w:val="F72F6C35FC6F4373B5C828DCED06A0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Demande de positionnement 2023-2024.dotx</Template>
  <TotalTime>0</TotalTime>
  <Pages>4</Pages>
  <Words>1180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pillon</dc:creator>
  <cp:keywords/>
  <dc:description/>
  <cp:lastModifiedBy>Pillon Linda</cp:lastModifiedBy>
  <cp:revision>1</cp:revision>
  <dcterms:created xsi:type="dcterms:W3CDTF">2023-09-12T14:46:00Z</dcterms:created>
  <dcterms:modified xsi:type="dcterms:W3CDTF">2023-09-12T14:46:00Z</dcterms:modified>
</cp:coreProperties>
</file>